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1E1" w14:textId="77777777" w:rsidR="00AF5608" w:rsidRPr="001108BD" w:rsidRDefault="002B1D7B">
      <w:pPr>
        <w:pStyle w:val="Titel"/>
        <w:rPr>
          <w:color w:val="00B050"/>
          <w:sz w:val="52"/>
          <w:szCs w:val="52"/>
          <w:lang w:val="nl-NL"/>
        </w:rPr>
      </w:pPr>
      <w:r w:rsidRPr="001108BD">
        <w:rPr>
          <w:color w:val="00B050"/>
          <w:sz w:val="52"/>
          <w:szCs w:val="52"/>
          <w:lang w:val="nl-NL"/>
        </w:rPr>
        <w:t>Menu</w:t>
      </w:r>
    </w:p>
    <w:p w14:paraId="43B0B701" w14:textId="2AE2BB6C" w:rsidR="00AF5608" w:rsidRPr="001108BD" w:rsidRDefault="002B1D7B" w:rsidP="001108BD">
      <w:pPr>
        <w:pStyle w:val="Kop1"/>
        <w:spacing w:before="120"/>
        <w:ind w:right="1191"/>
        <w:rPr>
          <w:color w:val="262626" w:themeColor="text1" w:themeTint="D9"/>
          <w:lang w:val="nl-NL"/>
        </w:rPr>
      </w:pPr>
      <w:r w:rsidRPr="001108BD">
        <w:rPr>
          <w:color w:val="00B050"/>
          <w:lang w:val="nl-NL"/>
        </w:rPr>
        <w:t xml:space="preserve">Week van </w:t>
      </w:r>
      <w:r w:rsidR="00BF0819" w:rsidRPr="001108BD">
        <w:rPr>
          <w:color w:val="00B050"/>
          <w:lang w:val="nl-NL"/>
        </w:rPr>
        <w:t xml:space="preserve">       </w:t>
      </w:r>
      <w:r w:rsidR="00596975">
        <w:rPr>
          <w:color w:val="00B050"/>
          <w:lang w:val="nl-NL"/>
        </w:rPr>
        <w:t>1</w:t>
      </w:r>
      <w:r w:rsidR="00E42CD4">
        <w:rPr>
          <w:color w:val="00B050"/>
          <w:lang w:val="nl-NL"/>
        </w:rPr>
        <w:t>7</w:t>
      </w:r>
      <w:r w:rsidR="00777CCF">
        <w:rPr>
          <w:color w:val="00B050"/>
          <w:lang w:val="nl-NL"/>
        </w:rPr>
        <w:t xml:space="preserve"> </w:t>
      </w:r>
      <w:r w:rsidR="00C925ED">
        <w:rPr>
          <w:color w:val="00B050"/>
          <w:lang w:val="nl-NL"/>
        </w:rPr>
        <w:t>okto</w:t>
      </w:r>
      <w:r w:rsidR="00777CCF">
        <w:rPr>
          <w:color w:val="00B050"/>
          <w:lang w:val="nl-NL"/>
        </w:rPr>
        <w:t>ber</w:t>
      </w:r>
      <w:r w:rsidR="0068744A">
        <w:rPr>
          <w:color w:val="00B050"/>
          <w:lang w:val="nl-NL"/>
        </w:rPr>
        <w:t xml:space="preserve"> t</w:t>
      </w:r>
      <w:r w:rsidR="00406C4C" w:rsidRPr="001108BD">
        <w:rPr>
          <w:color w:val="00B050"/>
          <w:lang w:val="nl-NL"/>
        </w:rPr>
        <w:t xml:space="preserve">/m </w:t>
      </w:r>
      <w:r w:rsidR="00E42CD4">
        <w:rPr>
          <w:color w:val="00B050"/>
          <w:lang w:val="nl-NL"/>
        </w:rPr>
        <w:t>2</w:t>
      </w:r>
      <w:r w:rsidR="00596975">
        <w:rPr>
          <w:color w:val="00B050"/>
          <w:lang w:val="nl-NL"/>
        </w:rPr>
        <w:t>1</w:t>
      </w:r>
      <w:r w:rsidR="00C925ED">
        <w:rPr>
          <w:color w:val="00B050"/>
          <w:lang w:val="nl-NL"/>
        </w:rPr>
        <w:t xml:space="preserve"> okto</w:t>
      </w:r>
      <w:r w:rsidR="00777CCF">
        <w:rPr>
          <w:color w:val="00B050"/>
          <w:lang w:val="nl-NL"/>
        </w:rPr>
        <w:t>ber</w:t>
      </w:r>
      <w:r w:rsidR="00B85F9F" w:rsidRPr="001108BD">
        <w:rPr>
          <w:color w:val="00B050"/>
          <w:lang w:val="nl-NL"/>
        </w:rPr>
        <w:t xml:space="preserve"> </w:t>
      </w:r>
      <w:r w:rsidR="00406C4C" w:rsidRPr="001108BD">
        <w:rPr>
          <w:color w:val="00B050"/>
          <w:lang w:val="nl-NL"/>
        </w:rPr>
        <w:t>20</w:t>
      </w:r>
      <w:r w:rsidR="00F51956" w:rsidRPr="001108BD">
        <w:rPr>
          <w:color w:val="00B050"/>
          <w:lang w:val="nl-NL"/>
        </w:rPr>
        <w:t>2</w:t>
      </w:r>
      <w:r w:rsidR="005E28B5">
        <w:rPr>
          <w:color w:val="00B050"/>
          <w:lang w:val="nl-NL"/>
        </w:rPr>
        <w:t>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6D5E0B" w:rsidRPr="008E2BF6" w14:paraId="63F1E406" w14:textId="77777777" w:rsidTr="00C925ED">
        <w:tc>
          <w:tcPr>
            <w:tcW w:w="3261" w:type="dxa"/>
          </w:tcPr>
          <w:p w14:paraId="6D697B5A" w14:textId="4B952FD8" w:rsidR="006D5E0B" w:rsidRPr="00F8720B" w:rsidRDefault="006D5E0B" w:rsidP="004C1ED4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</w:tcPr>
          <w:p w14:paraId="02AE0B4F" w14:textId="77777777" w:rsidR="006D5E0B" w:rsidRPr="006D5E0B" w:rsidRDefault="006D5E0B" w:rsidP="006F00DC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</w:tcPr>
          <w:p w14:paraId="69F4807B" w14:textId="77777777" w:rsidR="006D5E0B" w:rsidRDefault="006D5E0B" w:rsidP="006F00DC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3DB5FB47" w14:textId="77777777" w:rsidTr="00C925ED">
        <w:tc>
          <w:tcPr>
            <w:tcW w:w="3261" w:type="dxa"/>
            <w:tcBorders>
              <w:bottom w:val="single" w:sz="4" w:space="0" w:color="auto"/>
            </w:tcBorders>
          </w:tcPr>
          <w:p w14:paraId="5D283135" w14:textId="5653E19D" w:rsidR="00C925ED" w:rsidRPr="00F8720B" w:rsidRDefault="00C925ED" w:rsidP="00C925ED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  <w:r w:rsidRPr="00F8720B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Maandag </w:t>
            </w:r>
            <w:r w:rsidR="00596975">
              <w:rPr>
                <w:rFonts w:asciiTheme="majorHAnsi" w:hAnsiTheme="majorHAnsi" w:cs="Calibri"/>
                <w:sz w:val="22"/>
                <w:szCs w:val="22"/>
                <w:lang w:val="nl-NL"/>
              </w:rPr>
              <w:t>1</w:t>
            </w:r>
            <w:r w:rsidR="00E42CD4">
              <w:rPr>
                <w:rFonts w:asciiTheme="majorHAnsi" w:hAnsiTheme="majorHAnsi" w:cs="Calibri"/>
                <w:sz w:val="22"/>
                <w:szCs w:val="22"/>
                <w:lang w:val="nl-NL"/>
              </w:rPr>
              <w:t>7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okto</w:t>
            </w:r>
            <w:r>
              <w:rPr>
                <w:sz w:val="22"/>
                <w:szCs w:val="22"/>
                <w:lang w:val="nl-NL"/>
              </w:rPr>
              <w:t xml:space="preserve">ber 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2022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F4AFB1" w14:textId="7DBF0653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0519A7" w14:textId="77777777" w:rsidR="00C925ED" w:rsidRDefault="00C925ED" w:rsidP="00C925ED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593FDCC4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5E4" w14:textId="0F204E24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242" w14:textId="01C23624" w:rsidR="00C925ED" w:rsidRPr="006D5E0B" w:rsidRDefault="00FD5A06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Knolselder</w:t>
            </w:r>
            <w:r w:rsidR="00C925ED">
              <w:rPr>
                <w:sz w:val="22"/>
                <w:szCs w:val="22"/>
                <w:lang w:val="nl-NL"/>
              </w:rPr>
              <w:t>soep</w:t>
            </w:r>
            <w:r w:rsidR="007E0822">
              <w:rPr>
                <w:sz w:val="22"/>
                <w:szCs w:val="22"/>
                <w:lang w:val="nl-NL"/>
              </w:rPr>
              <w:t xml:space="preserve">            </w:t>
            </w:r>
            <w:r w:rsidR="00C7584A">
              <w:rPr>
                <w:sz w:val="22"/>
                <w:szCs w:val="22"/>
                <w:lang w:val="nl-NL"/>
              </w:rPr>
              <w:t xml:space="preserve">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C925E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D11" w14:textId="3A88704A" w:rsidR="00C925ED" w:rsidRPr="00AF46B6" w:rsidRDefault="00C925ED" w:rsidP="00C925ED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C925ED" w:rsidRPr="008E2BF6" w14:paraId="2BDAD6E6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202" w14:textId="65626A35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24C" w14:textId="5073E207" w:rsidR="00C925ED" w:rsidRPr="006D5E0B" w:rsidRDefault="00FD5A06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Gekookte aardappelen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09A" w14:textId="14FE7A8E" w:rsidR="00C925ED" w:rsidRPr="00AF46B6" w:rsidRDefault="00C925ED" w:rsidP="00C925ED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925ED" w:rsidRPr="008E2BF6" w14:paraId="0FC4BE4A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CD1" w14:textId="0B9156C3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8770" w14:textId="566CF1C0" w:rsidR="00C925ED" w:rsidRPr="005B27A4" w:rsidRDefault="00FD5A06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Appelmoes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F4B" w14:textId="29A0B1BE" w:rsidR="00C925ED" w:rsidRPr="00AF46B6" w:rsidRDefault="00C925ED" w:rsidP="00C925ED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Macaroni</w:t>
            </w:r>
          </w:p>
        </w:tc>
      </w:tr>
      <w:tr w:rsidR="00C925ED" w:rsidRPr="008E2BF6" w14:paraId="767116C2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FA6" w14:textId="61BA32B5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0B6" w14:textId="7C1FFC58" w:rsidR="00C925ED" w:rsidRPr="006D5E0B" w:rsidRDefault="00FD5A06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Gebakken kip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2CD" w14:textId="53AD44F2" w:rsidR="00C925ED" w:rsidRPr="00CD13C3" w:rsidRDefault="00C925ED" w:rsidP="00C925ED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925ED" w:rsidRPr="008E2BF6" w14:paraId="0C28BF08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D14" w14:textId="77777777" w:rsidR="00C925ED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B2B" w14:textId="3CB50541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Fruit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0B0" w14:textId="77777777" w:rsidR="00C925ED" w:rsidRPr="00713004" w:rsidRDefault="00C925ED" w:rsidP="00C925ED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925ED" w:rsidRPr="008E2BF6" w14:paraId="0360D46F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23" w14:textId="3F38289D" w:rsidR="00C925ED" w:rsidRDefault="00C925ED" w:rsidP="00C925ED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A28" w14:textId="15591CAD" w:rsidR="00C925ED" w:rsidRPr="00C7584A" w:rsidRDefault="00C7584A" w:rsidP="00C7584A">
            <w:pPr>
              <w:jc w:val="right"/>
              <w:rPr>
                <w:rFonts w:asciiTheme="majorHAnsi" w:hAnsiTheme="majorHAnsi"/>
                <w:iCs/>
                <w:color w:val="FF0000"/>
                <w:sz w:val="18"/>
                <w:szCs w:val="18"/>
                <w:lang w:val="nl-NL"/>
              </w:rPr>
            </w:pPr>
            <w:r w:rsidRPr="00C7584A">
              <w:rPr>
                <w:rFonts w:asciiTheme="majorHAnsi" w:hAnsiTheme="majorHAnsi"/>
                <w:iCs/>
                <w:color w:val="FF0000"/>
                <w:sz w:val="18"/>
                <w:szCs w:val="18"/>
                <w:lang w:val="nl-NL"/>
              </w:rPr>
              <w:t>geen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C1A" w14:textId="445CACC3" w:rsidR="00C925ED" w:rsidRPr="00CB5477" w:rsidRDefault="00C925ED" w:rsidP="00C7584A">
            <w:pPr>
              <w:jc w:val="right"/>
              <w:rPr>
                <w:rFonts w:asciiTheme="majorHAnsi" w:hAnsiTheme="majorHAnsi"/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</w:tbl>
    <w:tbl>
      <w:tblPr>
        <w:tblStyle w:val="Tabelraster"/>
        <w:tblpPr w:leftFromText="141" w:rightFromText="141" w:vertAnchor="text" w:horzAnchor="margin" w:tblpY="120"/>
        <w:tblOverlap w:val="nev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B24380" w:rsidRPr="008E2BF6" w14:paraId="5DA7AD1F" w14:textId="77777777" w:rsidTr="00AB7109">
        <w:tc>
          <w:tcPr>
            <w:tcW w:w="3256" w:type="dxa"/>
            <w:tcBorders>
              <w:bottom w:val="single" w:sz="4" w:space="0" w:color="auto"/>
            </w:tcBorders>
          </w:tcPr>
          <w:p w14:paraId="2135058A" w14:textId="704ABB4E" w:rsidR="00B24380" w:rsidRPr="006D5E0B" w:rsidRDefault="00B24380" w:rsidP="004C1ED4">
            <w:pPr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Dinsdag </w:t>
            </w:r>
            <w:r w:rsidR="00596975">
              <w:rPr>
                <w:sz w:val="22"/>
                <w:szCs w:val="22"/>
                <w:lang w:val="nl-NL"/>
              </w:rPr>
              <w:t>1</w:t>
            </w:r>
            <w:r w:rsidR="00E42CD4">
              <w:rPr>
                <w:sz w:val="22"/>
                <w:szCs w:val="22"/>
                <w:lang w:val="nl-NL"/>
              </w:rPr>
              <w:t>8</w:t>
            </w:r>
            <w:r w:rsidR="00C925ED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okto</w:t>
            </w:r>
            <w:r w:rsidR="00C925ED">
              <w:rPr>
                <w:sz w:val="22"/>
                <w:szCs w:val="22"/>
                <w:lang w:val="nl-NL"/>
              </w:rPr>
              <w:t xml:space="preserve">ber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224E30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11E2CC0" w14:textId="77777777" w:rsidR="00B24380" w:rsidRDefault="00B24380" w:rsidP="00B24380">
            <w:pPr>
              <w:rPr>
                <w:sz w:val="24"/>
                <w:szCs w:val="24"/>
                <w:lang w:val="nl-NL"/>
              </w:rPr>
            </w:pPr>
          </w:p>
        </w:tc>
      </w:tr>
      <w:tr w:rsidR="0068744A" w:rsidRPr="008E2BF6" w14:paraId="7B28F277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345" w14:textId="5A8C0B74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BD8" w14:textId="0F223D7E" w:rsidR="0031505D" w:rsidRPr="006D5E0B" w:rsidRDefault="00FD5A06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Diplomaten</w:t>
            </w:r>
            <w:r w:rsidR="00A02F98">
              <w:rPr>
                <w:sz w:val="22"/>
                <w:szCs w:val="22"/>
                <w:lang w:val="nl-NL"/>
              </w:rPr>
              <w:t xml:space="preserve">soep </w:t>
            </w:r>
            <w:r w:rsidR="007E0822">
              <w:rPr>
                <w:sz w:val="22"/>
                <w:szCs w:val="22"/>
                <w:lang w:val="nl-NL"/>
              </w:rPr>
              <w:t xml:space="preserve">       </w:t>
            </w:r>
            <w:r w:rsidR="00C7584A">
              <w:rPr>
                <w:sz w:val="22"/>
                <w:szCs w:val="22"/>
                <w:lang w:val="nl-NL"/>
              </w:rPr>
              <w:t xml:space="preserve">  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CFE" w14:textId="15BF259D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68744A" w:rsidRPr="008E2BF6" w14:paraId="63FB5BC8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BB8" w14:textId="49A04C70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1DE" w14:textId="0B4DDFD4" w:rsidR="0068744A" w:rsidRPr="006D5E0B" w:rsidRDefault="00FD5A06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Hofmeesterstamppot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40A" w14:textId="5A9BC713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68744A" w:rsidRPr="008E2BF6" w14:paraId="124AECF7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3EE" w14:textId="25A142B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6FE" w14:textId="31A6CE28" w:rsidR="0068744A" w:rsidRPr="006D5E0B" w:rsidRDefault="00FD5A06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Zoet gebraad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DB2" w14:textId="329ECD6B" w:rsidR="0068744A" w:rsidRPr="00A36D2F" w:rsidRDefault="0068744A" w:rsidP="0068744A">
            <w:pPr>
              <w:rPr>
                <w:rFonts w:asciiTheme="majorHAnsi" w:hAnsiTheme="majorHAnsi"/>
                <w:lang w:val="nl-NL"/>
              </w:rPr>
            </w:pPr>
            <w:proofErr w:type="spellStart"/>
            <w:r>
              <w:rPr>
                <w:rFonts w:asciiTheme="majorHAnsi" w:hAnsiTheme="majorHAnsi"/>
                <w:lang w:val="nl-NL"/>
              </w:rPr>
              <w:t>Bolognese</w:t>
            </w:r>
            <w:proofErr w:type="spellEnd"/>
          </w:p>
        </w:tc>
      </w:tr>
      <w:tr w:rsidR="0068744A" w:rsidRPr="008E2BF6" w14:paraId="1BD508E9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527" w14:textId="36898B7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691" w14:textId="391A324D" w:rsidR="0068744A" w:rsidRPr="006D5E0B" w:rsidRDefault="00FD5A06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Vleessaus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3A5" w14:textId="77777777" w:rsidR="0068744A" w:rsidRPr="00713004" w:rsidRDefault="0068744A" w:rsidP="0068744A">
            <w:pPr>
              <w:rPr>
                <w:rFonts w:ascii="Arial Narrow" w:hAnsi="Arial Narrow"/>
                <w:lang w:val="nl-NL"/>
              </w:rPr>
            </w:pPr>
          </w:p>
        </w:tc>
      </w:tr>
      <w:tr w:rsidR="0068744A" w:rsidRPr="008E2BF6" w14:paraId="67E38BC1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F8F" w14:textId="77777777" w:rsidR="0068744A" w:rsidRDefault="0068744A" w:rsidP="0068744A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4A4" w14:textId="2FDF1E05" w:rsidR="0068744A" w:rsidRPr="006D5E0B" w:rsidRDefault="0068744A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Fruit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C70" w14:textId="77777777" w:rsidR="0068744A" w:rsidRPr="00713004" w:rsidRDefault="0068744A" w:rsidP="0068744A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68744A" w:rsidRPr="008E2BF6" w14:paraId="4694DB56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781" w14:textId="55B879BF" w:rsidR="0068744A" w:rsidRDefault="0068744A" w:rsidP="0068744A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1EA" w14:textId="147708D1" w:rsidR="0068744A" w:rsidRDefault="00C7584A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1,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2, 3,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5, 6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4BB" w14:textId="2AF91C70" w:rsidR="0068744A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</w:tbl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8"/>
        <w:gridCol w:w="3681"/>
      </w:tblGrid>
      <w:tr w:rsidR="00853ECA" w:rsidRPr="008E2BF6" w14:paraId="2ED84074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bottom w:val="single" w:sz="4" w:space="0" w:color="auto"/>
            </w:tcBorders>
          </w:tcPr>
          <w:p w14:paraId="79462779" w14:textId="7706D91F" w:rsidR="00853ECA" w:rsidRPr="006D5E0B" w:rsidRDefault="00853ECA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Woensdag </w:t>
            </w:r>
            <w:r w:rsidR="00596975">
              <w:rPr>
                <w:sz w:val="22"/>
                <w:szCs w:val="22"/>
                <w:lang w:val="nl-NL"/>
              </w:rPr>
              <w:t>1</w:t>
            </w:r>
            <w:r w:rsidR="00E42CD4">
              <w:rPr>
                <w:sz w:val="22"/>
                <w:szCs w:val="22"/>
                <w:lang w:val="nl-NL"/>
              </w:rPr>
              <w:t>9</w:t>
            </w:r>
            <w:r w:rsidR="00C925ED">
              <w:rPr>
                <w:sz w:val="22"/>
                <w:szCs w:val="22"/>
                <w:lang w:val="nl-NL"/>
              </w:rPr>
              <w:t xml:space="preserve"> </w:t>
            </w:r>
            <w:r w:rsidR="00C925ED">
              <w:rPr>
                <w:rFonts w:asciiTheme="majorHAnsi" w:hAnsiTheme="majorHAnsi" w:cs="Calibri"/>
                <w:sz w:val="22"/>
                <w:szCs w:val="22"/>
                <w:lang w:val="nl-NL"/>
              </w:rPr>
              <w:t>okto</w:t>
            </w:r>
            <w:r w:rsidR="00C925ED">
              <w:rPr>
                <w:sz w:val="22"/>
                <w:szCs w:val="22"/>
                <w:lang w:val="nl-NL"/>
              </w:rPr>
              <w:t>ber</w:t>
            </w:r>
            <w:r w:rsidR="00C925ED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1365436C" w14:textId="77777777" w:rsidR="00853ECA" w:rsidRPr="006D5E0B" w:rsidRDefault="00853ECA" w:rsidP="00221E06">
            <w:pPr>
              <w:rPr>
                <w:sz w:val="22"/>
                <w:szCs w:val="22"/>
                <w:lang w:val="nl-NL"/>
              </w:rPr>
            </w:pPr>
          </w:p>
        </w:tc>
      </w:tr>
      <w:tr w:rsidR="004628F2" w:rsidRPr="008E2BF6" w14:paraId="6F52BE67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127" w14:textId="54BB3847" w:rsidR="004628F2" w:rsidRPr="006D5E0B" w:rsidRDefault="004628F2" w:rsidP="004628F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EF" w14:textId="503C9E92" w:rsidR="0031505D" w:rsidRPr="006D5E0B" w:rsidRDefault="0068744A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Groentesoep </w:t>
            </w:r>
            <w:r w:rsidR="007E0822">
              <w:rPr>
                <w:sz w:val="22"/>
                <w:szCs w:val="22"/>
                <w:lang w:val="nl-NL"/>
              </w:rPr>
              <w:t xml:space="preserve">              </w:t>
            </w:r>
            <w:r w:rsidR="00C7584A">
              <w:rPr>
                <w:sz w:val="22"/>
                <w:szCs w:val="22"/>
                <w:lang w:val="nl-NL"/>
              </w:rPr>
              <w:t xml:space="preserve">  </w:t>
            </w:r>
            <w:r w:rsidR="007E0822">
              <w:rPr>
                <w:sz w:val="22"/>
                <w:szCs w:val="22"/>
                <w:lang w:val="nl-NL"/>
              </w:rPr>
              <w:t xml:space="preserve"> 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  <w:tr w:rsidR="004628F2" w:rsidRPr="008E2BF6" w14:paraId="36B0F8CB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D7E" w14:textId="4222BBD4" w:rsidR="004628F2" w:rsidRPr="006D5E0B" w:rsidRDefault="004628F2" w:rsidP="004628F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026" w14:textId="61CB107C" w:rsidR="004628F2" w:rsidRPr="006D5E0B" w:rsidRDefault="00FD5A06" w:rsidP="004628F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Frites </w:t>
            </w:r>
          </w:p>
        </w:tc>
      </w:tr>
      <w:tr w:rsidR="004628F2" w:rsidRPr="008E2BF6" w14:paraId="5B2F4CB3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84E" w14:textId="498C816B" w:rsidR="004628F2" w:rsidRPr="006D5E0B" w:rsidRDefault="004628F2" w:rsidP="004628F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9E6" w14:textId="177773B3" w:rsidR="004628F2" w:rsidRPr="006D5E0B" w:rsidRDefault="00FD5A06" w:rsidP="004628F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Gemengde sla</w:t>
            </w:r>
          </w:p>
        </w:tc>
      </w:tr>
      <w:tr w:rsidR="004628F2" w:rsidRPr="008E2BF6" w14:paraId="5841FFBD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5F2" w14:textId="2E4DB1B3" w:rsidR="004628F2" w:rsidRPr="008E2BF6" w:rsidRDefault="004628F2" w:rsidP="004628F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A5F" w14:textId="00AD4687" w:rsidR="004628F2" w:rsidRPr="008E2BF6" w:rsidRDefault="00FD5A06" w:rsidP="004628F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Stoofvlees </w:t>
            </w:r>
          </w:p>
        </w:tc>
      </w:tr>
      <w:tr w:rsidR="00AF46B6" w:rsidRPr="008E2BF6" w14:paraId="3D9A878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C75" w14:textId="77777777" w:rsidR="00AF46B6" w:rsidRPr="008E2BF6" w:rsidRDefault="00AF46B6" w:rsidP="00F45CE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CCC" w14:textId="2B88EB92" w:rsidR="00AF46B6" w:rsidRDefault="00FD5A06" w:rsidP="00F45CE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Vanillepudding</w:t>
            </w:r>
          </w:p>
        </w:tc>
      </w:tr>
      <w:tr w:rsidR="00AF46B6" w:rsidRPr="008E2BF6" w14:paraId="2731959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C0C" w14:textId="4DDBBB6D" w:rsidR="00AF46B6" w:rsidRPr="008E2BF6" w:rsidRDefault="008D72A8" w:rsidP="00F45CE0">
            <w:pPr>
              <w:rPr>
                <w:sz w:val="24"/>
                <w:szCs w:val="24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AED" w14:textId="12108FC2" w:rsidR="00AF46B6" w:rsidRDefault="0031505D" w:rsidP="00C7584A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35C1351B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50FA3B66" w14:textId="46639D78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Donderdag </w:t>
            </w:r>
            <w:r w:rsidR="00E42CD4">
              <w:rPr>
                <w:sz w:val="22"/>
                <w:szCs w:val="22"/>
                <w:lang w:val="nl-NL"/>
              </w:rPr>
              <w:t>20</w:t>
            </w:r>
            <w:r w:rsidR="00777CCF">
              <w:rPr>
                <w:sz w:val="22"/>
                <w:szCs w:val="22"/>
                <w:lang w:val="nl-NL"/>
              </w:rPr>
              <w:t xml:space="preserve"> </w:t>
            </w:r>
            <w:r w:rsidR="00C925ED">
              <w:rPr>
                <w:rFonts w:asciiTheme="majorHAnsi" w:hAnsiTheme="majorHAnsi" w:cs="Calibri"/>
                <w:sz w:val="22"/>
                <w:szCs w:val="22"/>
                <w:lang w:val="nl-NL"/>
              </w:rPr>
              <w:t>okto</w:t>
            </w:r>
            <w:r w:rsidR="00C925ED">
              <w:rPr>
                <w:sz w:val="22"/>
                <w:szCs w:val="22"/>
                <w:lang w:val="nl-NL"/>
              </w:rPr>
              <w:t>ber</w:t>
            </w:r>
            <w:r w:rsidR="00777CCF">
              <w:rPr>
                <w:sz w:val="22"/>
                <w:szCs w:val="22"/>
                <w:lang w:val="nl-NL"/>
              </w:rPr>
              <w:t xml:space="preserve">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AC59F4F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7A7D58B6" w14:textId="77777777" w:rsidR="00B24380" w:rsidRDefault="00B24380" w:rsidP="00FE450D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723B3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5E" w14:textId="0894517D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4B4" w14:textId="5A12EB14" w:rsidR="0031505D" w:rsidRPr="006D5E0B" w:rsidRDefault="00FD5A06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Paprikasoep</w:t>
            </w:r>
            <w:r w:rsidR="00B73134">
              <w:rPr>
                <w:sz w:val="22"/>
                <w:szCs w:val="22"/>
                <w:lang w:val="nl-NL"/>
              </w:rPr>
              <w:t xml:space="preserve"> </w:t>
            </w:r>
            <w:r w:rsidR="007E0822">
              <w:rPr>
                <w:sz w:val="22"/>
                <w:szCs w:val="22"/>
                <w:lang w:val="nl-NL"/>
              </w:rPr>
              <w:t xml:space="preserve">             </w:t>
            </w:r>
            <w:r w:rsidR="00C7584A">
              <w:rPr>
                <w:sz w:val="22"/>
                <w:szCs w:val="22"/>
                <w:lang w:val="nl-NL"/>
              </w:rPr>
              <w:t xml:space="preserve">    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A42" w14:textId="46EB03ED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C83BEF" w:rsidRPr="008E2BF6" w14:paraId="2D0D7C9B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96D" w14:textId="3D06DE82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B42" w14:textId="767AEA93" w:rsidR="00C83BEF" w:rsidRPr="006D5E0B" w:rsidRDefault="00FD5A06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Spaghetti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BE" w14:textId="6C64AFEE" w:rsidR="00C83BEF" w:rsidRPr="001108BD" w:rsidRDefault="00C83BE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83BEF" w:rsidRPr="008E2BF6" w14:paraId="7FDAAB0C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804" w14:textId="4B93009C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D1F" w14:textId="5057B243" w:rsidR="00C83BEF" w:rsidRPr="006D5E0B" w:rsidRDefault="00FD5A06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Groentesaus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7EA" w14:textId="1D57D7F8" w:rsidR="00C83BEF" w:rsidRPr="00A36D2F" w:rsidRDefault="00FD5A06" w:rsidP="00C83BE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Kip </w:t>
            </w:r>
            <w:proofErr w:type="spellStart"/>
            <w:r>
              <w:rPr>
                <w:rFonts w:asciiTheme="majorHAnsi" w:hAnsiTheme="majorHAnsi"/>
                <w:lang w:val="nl-NL"/>
              </w:rPr>
              <w:t>tikka</w:t>
            </w:r>
            <w:proofErr w:type="spellEnd"/>
            <w:r>
              <w:rPr>
                <w:rFonts w:asciiTheme="majorHAnsi" w:hAnsiTheme="majorHAnsi"/>
                <w:lang w:val="nl-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nl-NL"/>
              </w:rPr>
              <w:t>massala</w:t>
            </w:r>
            <w:proofErr w:type="spellEnd"/>
          </w:p>
        </w:tc>
      </w:tr>
      <w:tr w:rsidR="00C83BEF" w:rsidRPr="008E2BF6" w14:paraId="3C602A93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30F" w14:textId="618B4347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821" w14:textId="06E90EBB" w:rsidR="00C83BEF" w:rsidRPr="006D5E0B" w:rsidRDefault="00FD5A06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Gemalen kaas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DE0" w14:textId="77777777" w:rsidR="00C83BEF" w:rsidRPr="00713004" w:rsidRDefault="00C83BEF" w:rsidP="00C83BEF">
            <w:pPr>
              <w:rPr>
                <w:rFonts w:ascii="Arial Narrow" w:hAnsi="Arial Narrow"/>
                <w:lang w:val="nl-NL"/>
              </w:rPr>
            </w:pPr>
          </w:p>
        </w:tc>
      </w:tr>
      <w:tr w:rsidR="00CB5477" w:rsidRPr="008E2BF6" w14:paraId="451AC9F8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CA6" w14:textId="77777777" w:rsidR="00CB5477" w:rsidRDefault="00CB5477" w:rsidP="00CB5477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E93" w14:textId="40AA3E45" w:rsidR="00CB5477" w:rsidRPr="006D5E0B" w:rsidRDefault="003E5BF5" w:rsidP="00CB547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Yoghurt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82D" w14:textId="77777777" w:rsidR="00CB5477" w:rsidRPr="00713004" w:rsidRDefault="00CB5477" w:rsidP="00CB5477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B5477" w:rsidRPr="008E2BF6" w14:paraId="4CD5C2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DD8" w14:textId="678B3B4A" w:rsidR="00CB5477" w:rsidRDefault="009728AB" w:rsidP="00CB5477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DA2" w14:textId="660524FB" w:rsidR="00CB5477" w:rsidRDefault="0031505D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BB5" w14:textId="3E4D3332" w:rsidR="00CB5477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7D9F30A7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35CE101D" w14:textId="78595929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Vrijdag </w:t>
            </w:r>
            <w:r w:rsidR="00E42CD4">
              <w:rPr>
                <w:sz w:val="22"/>
                <w:szCs w:val="22"/>
                <w:lang w:val="nl-NL"/>
              </w:rPr>
              <w:t>2</w:t>
            </w:r>
            <w:r w:rsidR="00596975">
              <w:rPr>
                <w:sz w:val="22"/>
                <w:szCs w:val="22"/>
                <w:lang w:val="nl-NL"/>
              </w:rPr>
              <w:t>1</w:t>
            </w:r>
            <w:r w:rsidR="00777CCF">
              <w:rPr>
                <w:sz w:val="22"/>
                <w:szCs w:val="22"/>
                <w:lang w:val="nl-NL"/>
              </w:rPr>
              <w:t xml:space="preserve"> </w:t>
            </w:r>
            <w:r w:rsidR="00C925ED">
              <w:rPr>
                <w:rFonts w:asciiTheme="majorHAnsi" w:hAnsiTheme="majorHAnsi" w:cs="Calibri"/>
                <w:sz w:val="22"/>
                <w:szCs w:val="22"/>
                <w:lang w:val="nl-NL"/>
              </w:rPr>
              <w:t>okto</w:t>
            </w:r>
            <w:r w:rsidR="00C925ED">
              <w:rPr>
                <w:sz w:val="22"/>
                <w:szCs w:val="22"/>
                <w:lang w:val="nl-NL"/>
              </w:rPr>
              <w:t xml:space="preserve">ber </w:t>
            </w:r>
            <w:r w:rsidR="005410D7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3D4D00BA" w14:textId="1F2EB334" w:rsidR="00B24380" w:rsidRPr="00AB0D9B" w:rsidRDefault="00B24380" w:rsidP="00B24380">
            <w:pPr>
              <w:rPr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4E21B164" w14:textId="77777777" w:rsidR="00B24380" w:rsidRDefault="00B24380" w:rsidP="00105C3B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EEA9401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303" w14:textId="08FFE857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D1C" w14:textId="535F83CD" w:rsidR="0031505D" w:rsidRPr="006D5E0B" w:rsidRDefault="00FD5A06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Bloemkool</w:t>
            </w:r>
            <w:r w:rsidR="00B73134">
              <w:rPr>
                <w:sz w:val="22"/>
                <w:szCs w:val="22"/>
                <w:lang w:val="nl-NL"/>
              </w:rPr>
              <w:t xml:space="preserve">soep </w:t>
            </w:r>
            <w:r>
              <w:rPr>
                <w:sz w:val="22"/>
                <w:szCs w:val="22"/>
                <w:lang w:val="nl-NL"/>
              </w:rPr>
              <w:t>/spekjes</w:t>
            </w:r>
            <w:r w:rsidR="007E0822">
              <w:rPr>
                <w:sz w:val="22"/>
                <w:szCs w:val="22"/>
                <w:lang w:val="nl-NL"/>
              </w:rPr>
              <w:t xml:space="preserve"> 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7AD" w14:textId="4C838C30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C83BEF" w:rsidRPr="008E2BF6" w14:paraId="3E868E97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374" w14:textId="5C81011C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1DB" w14:textId="48B365D0" w:rsidR="00C83BEF" w:rsidRPr="006D5E0B" w:rsidRDefault="00FD5A06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Gekookte aardappelen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ACD" w14:textId="6B21C2C0" w:rsidR="00C83BEF" w:rsidRPr="001108BD" w:rsidRDefault="00C83BE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83BEF" w:rsidRPr="008E2BF6" w14:paraId="454C8CE0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F77" w14:textId="5C146F27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316" w14:textId="07D14BB4" w:rsidR="00C83BEF" w:rsidRPr="006D5E0B" w:rsidRDefault="00FD5A06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Rode kool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814" w14:textId="6BBB9742" w:rsidR="00C83BEF" w:rsidRPr="00A36D2F" w:rsidRDefault="00353421" w:rsidP="00C83BE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Zalm met pesto</w:t>
            </w:r>
            <w:r w:rsidR="003E5BF5">
              <w:rPr>
                <w:rFonts w:asciiTheme="majorHAnsi" w:hAnsiTheme="majorHAnsi"/>
                <w:lang w:val="nl-NL"/>
              </w:rPr>
              <w:t>saus</w:t>
            </w:r>
          </w:p>
        </w:tc>
      </w:tr>
      <w:tr w:rsidR="00C83BEF" w:rsidRPr="008E2BF6" w14:paraId="43F28D1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D67" w14:textId="16F91F29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B98" w14:textId="0590B56E" w:rsidR="00C83BEF" w:rsidRPr="006D5E0B" w:rsidRDefault="00353421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Vleesbrood / vleessaus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262" w14:textId="77777777" w:rsidR="00C83BEF" w:rsidRPr="00713004" w:rsidRDefault="00C83BEF" w:rsidP="00C83BEF">
            <w:pPr>
              <w:rPr>
                <w:rFonts w:ascii="Arial Narrow" w:hAnsi="Arial Narrow"/>
                <w:lang w:val="nl-NL"/>
              </w:rPr>
            </w:pPr>
          </w:p>
        </w:tc>
      </w:tr>
      <w:tr w:rsidR="00B24380" w:rsidRPr="008E2BF6" w14:paraId="409380FE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E43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A2E" w14:textId="132FF012" w:rsidR="00B24380" w:rsidRPr="006D5E0B" w:rsidRDefault="00CC47B4" w:rsidP="00B2438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Koek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861" w14:textId="77777777" w:rsidR="00B24380" w:rsidRPr="00713004" w:rsidRDefault="00B24380" w:rsidP="00105C3B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1108BD" w:rsidRPr="008E2BF6" w14:paraId="08B3469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E7F" w14:textId="6E3511AC" w:rsidR="001108BD" w:rsidRPr="006D5E0B" w:rsidRDefault="00003916" w:rsidP="00B24380">
            <w:pPr>
              <w:rPr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041" w14:textId="5B4A4A22" w:rsidR="001108BD" w:rsidRPr="003B7345" w:rsidRDefault="0031505D" w:rsidP="00C7584A">
            <w:pPr>
              <w:jc w:val="right"/>
              <w:rPr>
                <w:i/>
                <w:iCs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9AA" w14:textId="292A1127" w:rsidR="001108BD" w:rsidRPr="00713004" w:rsidRDefault="0031505D" w:rsidP="00C7584A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  <w:r w:rsidR="00C7584A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, 7</w:t>
            </w:r>
          </w:p>
        </w:tc>
      </w:tr>
    </w:tbl>
    <w:p w14:paraId="60A89F11" w14:textId="77777777" w:rsidR="00320940" w:rsidRPr="008E2BF6" w:rsidRDefault="00320940" w:rsidP="00320940">
      <w:pPr>
        <w:rPr>
          <w:sz w:val="24"/>
          <w:szCs w:val="24"/>
          <w:lang w:val="nl-NL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13004" w:rsidRPr="006D5E0B" w14:paraId="6588649C" w14:textId="77777777" w:rsidTr="00713004">
        <w:tc>
          <w:tcPr>
            <w:tcW w:w="10065" w:type="dxa"/>
          </w:tcPr>
          <w:p w14:paraId="3FEB4B8F" w14:textId="77777777" w:rsidR="00694A4B" w:rsidRDefault="00713004" w:rsidP="005D0E89">
            <w:pP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</w:pPr>
            <w:r w:rsidRPr="00694A4B">
              <w:rPr>
                <w:rFonts w:ascii="Arial Narrow" w:hAnsi="Arial Narrow"/>
                <w:color w:val="FF0000"/>
                <w:sz w:val="28"/>
                <w:szCs w:val="28"/>
                <w:lang w:val="nl-NL"/>
              </w:rPr>
              <w:t>Allergenen: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(1) gluten, (2) eieren, (3) soja, (4) melk</w:t>
            </w:r>
            <w:r w:rsidR="00FE450D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lactose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,</w:t>
            </w:r>
            <w:r w:rsidR="00B24380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(5) mosterd, (6)selderij, (7) vis</w:t>
            </w:r>
            <w:r w:rsidR="00850F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, (8) sulfiet, </w:t>
            </w:r>
          </w:p>
          <w:p w14:paraId="40BE7482" w14:textId="77777777" w:rsidR="00105C3B" w:rsidRPr="00FE450D" w:rsidRDefault="00105C3B" w:rsidP="00694A4B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(9) noten,</w:t>
            </w:r>
            <w:r w:rsidR="00694A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(10) aardnoten</w:t>
            </w:r>
          </w:p>
        </w:tc>
      </w:tr>
    </w:tbl>
    <w:p w14:paraId="5EF53C12" w14:textId="77777777" w:rsidR="00713004" w:rsidRPr="008E2BF6" w:rsidRDefault="00713004" w:rsidP="002B1D7B">
      <w:pPr>
        <w:rPr>
          <w:sz w:val="24"/>
          <w:szCs w:val="24"/>
          <w:lang w:val="nl-NL"/>
        </w:rPr>
      </w:pPr>
    </w:p>
    <w:sectPr w:rsidR="00713004" w:rsidRPr="008E2BF6" w:rsidSect="008E2BF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3A5"/>
    <w:multiLevelType w:val="hybridMultilevel"/>
    <w:tmpl w:val="CCFC623A"/>
    <w:lvl w:ilvl="0" w:tplc="5764F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1A6"/>
    <w:multiLevelType w:val="hybridMultilevel"/>
    <w:tmpl w:val="E74E2154"/>
    <w:lvl w:ilvl="0" w:tplc="6B181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93699">
    <w:abstractNumId w:val="0"/>
  </w:num>
  <w:num w:numId="2" w16cid:durableId="84963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7B"/>
    <w:rsid w:val="0000071B"/>
    <w:rsid w:val="00003916"/>
    <w:rsid w:val="00010F02"/>
    <w:rsid w:val="00020AE4"/>
    <w:rsid w:val="000211D5"/>
    <w:rsid w:val="00022D8F"/>
    <w:rsid w:val="000262E1"/>
    <w:rsid w:val="00051A76"/>
    <w:rsid w:val="000545F3"/>
    <w:rsid w:val="00061804"/>
    <w:rsid w:val="00064562"/>
    <w:rsid w:val="000728E6"/>
    <w:rsid w:val="00073959"/>
    <w:rsid w:val="0007396E"/>
    <w:rsid w:val="00076EB3"/>
    <w:rsid w:val="00084CD5"/>
    <w:rsid w:val="0008786E"/>
    <w:rsid w:val="00094ACF"/>
    <w:rsid w:val="0009614D"/>
    <w:rsid w:val="000972D5"/>
    <w:rsid w:val="000A11EA"/>
    <w:rsid w:val="000A3A74"/>
    <w:rsid w:val="000A5B75"/>
    <w:rsid w:val="000A5EE7"/>
    <w:rsid w:val="000A6D1D"/>
    <w:rsid w:val="000B0F12"/>
    <w:rsid w:val="000B12E7"/>
    <w:rsid w:val="000C12BA"/>
    <w:rsid w:val="000C1486"/>
    <w:rsid w:val="000C3503"/>
    <w:rsid w:val="000C4918"/>
    <w:rsid w:val="000D162F"/>
    <w:rsid w:val="000E3D67"/>
    <w:rsid w:val="000F1D85"/>
    <w:rsid w:val="000F5838"/>
    <w:rsid w:val="00102316"/>
    <w:rsid w:val="00105C3B"/>
    <w:rsid w:val="001076DA"/>
    <w:rsid w:val="00107961"/>
    <w:rsid w:val="001108BD"/>
    <w:rsid w:val="00115AD4"/>
    <w:rsid w:val="001214A2"/>
    <w:rsid w:val="00126169"/>
    <w:rsid w:val="00127A19"/>
    <w:rsid w:val="00135159"/>
    <w:rsid w:val="00135C4A"/>
    <w:rsid w:val="00136CC6"/>
    <w:rsid w:val="00140225"/>
    <w:rsid w:val="00145B97"/>
    <w:rsid w:val="00151CCE"/>
    <w:rsid w:val="001533BF"/>
    <w:rsid w:val="00163459"/>
    <w:rsid w:val="00166D9A"/>
    <w:rsid w:val="00172F95"/>
    <w:rsid w:val="001761EA"/>
    <w:rsid w:val="0018132F"/>
    <w:rsid w:val="00182669"/>
    <w:rsid w:val="00194488"/>
    <w:rsid w:val="001A50D5"/>
    <w:rsid w:val="001A7C90"/>
    <w:rsid w:val="001B1BED"/>
    <w:rsid w:val="001B4A8E"/>
    <w:rsid w:val="001B67CF"/>
    <w:rsid w:val="001C2C0F"/>
    <w:rsid w:val="001C31E6"/>
    <w:rsid w:val="001C35B4"/>
    <w:rsid w:val="001D2AC6"/>
    <w:rsid w:val="001D5C44"/>
    <w:rsid w:val="001E19B2"/>
    <w:rsid w:val="001E6AB8"/>
    <w:rsid w:val="001F4A6A"/>
    <w:rsid w:val="001F5456"/>
    <w:rsid w:val="002018EF"/>
    <w:rsid w:val="00203DED"/>
    <w:rsid w:val="002106B4"/>
    <w:rsid w:val="00211963"/>
    <w:rsid w:val="002162B9"/>
    <w:rsid w:val="0022126F"/>
    <w:rsid w:val="00221E06"/>
    <w:rsid w:val="00232369"/>
    <w:rsid w:val="00234A9B"/>
    <w:rsid w:val="00236BA2"/>
    <w:rsid w:val="00252CE7"/>
    <w:rsid w:val="00253677"/>
    <w:rsid w:val="0025651F"/>
    <w:rsid w:val="00264030"/>
    <w:rsid w:val="002656AC"/>
    <w:rsid w:val="00267C67"/>
    <w:rsid w:val="0027673B"/>
    <w:rsid w:val="00282041"/>
    <w:rsid w:val="00282A53"/>
    <w:rsid w:val="002837AE"/>
    <w:rsid w:val="002918C8"/>
    <w:rsid w:val="00297D68"/>
    <w:rsid w:val="002A454E"/>
    <w:rsid w:val="002B1D7B"/>
    <w:rsid w:val="002B447F"/>
    <w:rsid w:val="002C425B"/>
    <w:rsid w:val="002C5315"/>
    <w:rsid w:val="002D08C5"/>
    <w:rsid w:val="002D0D5D"/>
    <w:rsid w:val="002D79F2"/>
    <w:rsid w:val="002D7D7B"/>
    <w:rsid w:val="002E5F27"/>
    <w:rsid w:val="002E78DF"/>
    <w:rsid w:val="002F20A6"/>
    <w:rsid w:val="002F702D"/>
    <w:rsid w:val="00304254"/>
    <w:rsid w:val="00304B92"/>
    <w:rsid w:val="003079FB"/>
    <w:rsid w:val="0031371B"/>
    <w:rsid w:val="00313E69"/>
    <w:rsid w:val="0031505D"/>
    <w:rsid w:val="00315890"/>
    <w:rsid w:val="00320940"/>
    <w:rsid w:val="003251FF"/>
    <w:rsid w:val="00332F38"/>
    <w:rsid w:val="0034038D"/>
    <w:rsid w:val="003424BB"/>
    <w:rsid w:val="003450BF"/>
    <w:rsid w:val="003460B6"/>
    <w:rsid w:val="00352244"/>
    <w:rsid w:val="0035308A"/>
    <w:rsid w:val="00353421"/>
    <w:rsid w:val="00356041"/>
    <w:rsid w:val="003658F3"/>
    <w:rsid w:val="00365AF2"/>
    <w:rsid w:val="00366337"/>
    <w:rsid w:val="00367B38"/>
    <w:rsid w:val="003725FE"/>
    <w:rsid w:val="00375E8B"/>
    <w:rsid w:val="0038394C"/>
    <w:rsid w:val="00384A0F"/>
    <w:rsid w:val="003922C2"/>
    <w:rsid w:val="00392797"/>
    <w:rsid w:val="00394F12"/>
    <w:rsid w:val="00394FE2"/>
    <w:rsid w:val="00395588"/>
    <w:rsid w:val="00396CB2"/>
    <w:rsid w:val="003A2DDA"/>
    <w:rsid w:val="003A5B18"/>
    <w:rsid w:val="003A6063"/>
    <w:rsid w:val="003A6F3E"/>
    <w:rsid w:val="003B7071"/>
    <w:rsid w:val="003B7345"/>
    <w:rsid w:val="003C2482"/>
    <w:rsid w:val="003C3AAC"/>
    <w:rsid w:val="003C67BD"/>
    <w:rsid w:val="003E46D7"/>
    <w:rsid w:val="003E5BF5"/>
    <w:rsid w:val="003E7079"/>
    <w:rsid w:val="003F0279"/>
    <w:rsid w:val="003F23E8"/>
    <w:rsid w:val="003F6989"/>
    <w:rsid w:val="00406C4C"/>
    <w:rsid w:val="00415952"/>
    <w:rsid w:val="00435D03"/>
    <w:rsid w:val="00437C6F"/>
    <w:rsid w:val="00454641"/>
    <w:rsid w:val="004571A8"/>
    <w:rsid w:val="00461F61"/>
    <w:rsid w:val="004625E3"/>
    <w:rsid w:val="004628F2"/>
    <w:rsid w:val="00462F5C"/>
    <w:rsid w:val="0047287D"/>
    <w:rsid w:val="00491EBC"/>
    <w:rsid w:val="0049426E"/>
    <w:rsid w:val="004A2008"/>
    <w:rsid w:val="004A29DF"/>
    <w:rsid w:val="004A4038"/>
    <w:rsid w:val="004A60C5"/>
    <w:rsid w:val="004A6EF2"/>
    <w:rsid w:val="004B1713"/>
    <w:rsid w:val="004B1717"/>
    <w:rsid w:val="004B5BC4"/>
    <w:rsid w:val="004B6269"/>
    <w:rsid w:val="004B6A3B"/>
    <w:rsid w:val="004C1ED4"/>
    <w:rsid w:val="004C3267"/>
    <w:rsid w:val="004C4669"/>
    <w:rsid w:val="004D7A07"/>
    <w:rsid w:val="004E2A54"/>
    <w:rsid w:val="004E569E"/>
    <w:rsid w:val="004E763D"/>
    <w:rsid w:val="004F1E42"/>
    <w:rsid w:val="004F2066"/>
    <w:rsid w:val="004F48E7"/>
    <w:rsid w:val="004F5FAA"/>
    <w:rsid w:val="0050065B"/>
    <w:rsid w:val="00500B25"/>
    <w:rsid w:val="005066F4"/>
    <w:rsid w:val="00515941"/>
    <w:rsid w:val="005410D7"/>
    <w:rsid w:val="00545982"/>
    <w:rsid w:val="005621E4"/>
    <w:rsid w:val="00571880"/>
    <w:rsid w:val="00576D98"/>
    <w:rsid w:val="00580B90"/>
    <w:rsid w:val="00580D0E"/>
    <w:rsid w:val="00584B23"/>
    <w:rsid w:val="00584E8E"/>
    <w:rsid w:val="00586F5F"/>
    <w:rsid w:val="00594ECD"/>
    <w:rsid w:val="00596975"/>
    <w:rsid w:val="005A3230"/>
    <w:rsid w:val="005A480B"/>
    <w:rsid w:val="005B27A4"/>
    <w:rsid w:val="005B2D62"/>
    <w:rsid w:val="005B4E21"/>
    <w:rsid w:val="005B6879"/>
    <w:rsid w:val="005C1DBF"/>
    <w:rsid w:val="005C1F9A"/>
    <w:rsid w:val="005D16B9"/>
    <w:rsid w:val="005D53D7"/>
    <w:rsid w:val="005D7991"/>
    <w:rsid w:val="005E0527"/>
    <w:rsid w:val="005E28B5"/>
    <w:rsid w:val="005F3522"/>
    <w:rsid w:val="00604E55"/>
    <w:rsid w:val="006064BC"/>
    <w:rsid w:val="0060673C"/>
    <w:rsid w:val="00606FF9"/>
    <w:rsid w:val="006158B2"/>
    <w:rsid w:val="00622282"/>
    <w:rsid w:val="00634535"/>
    <w:rsid w:val="006413DE"/>
    <w:rsid w:val="00643591"/>
    <w:rsid w:val="006441F0"/>
    <w:rsid w:val="00666123"/>
    <w:rsid w:val="00667ADF"/>
    <w:rsid w:val="00667C6F"/>
    <w:rsid w:val="00672434"/>
    <w:rsid w:val="00672A8F"/>
    <w:rsid w:val="006767A6"/>
    <w:rsid w:val="006773D9"/>
    <w:rsid w:val="006805AE"/>
    <w:rsid w:val="006809C2"/>
    <w:rsid w:val="00684270"/>
    <w:rsid w:val="0068744A"/>
    <w:rsid w:val="00690C4C"/>
    <w:rsid w:val="00694A4B"/>
    <w:rsid w:val="006A0683"/>
    <w:rsid w:val="006A34DD"/>
    <w:rsid w:val="006A61DF"/>
    <w:rsid w:val="006A7F2D"/>
    <w:rsid w:val="006C12D0"/>
    <w:rsid w:val="006D52AF"/>
    <w:rsid w:val="006D5E0B"/>
    <w:rsid w:val="006D6D6F"/>
    <w:rsid w:val="006D6F21"/>
    <w:rsid w:val="006E2B69"/>
    <w:rsid w:val="006F00DC"/>
    <w:rsid w:val="006F1239"/>
    <w:rsid w:val="006F44BE"/>
    <w:rsid w:val="007101A3"/>
    <w:rsid w:val="00712F88"/>
    <w:rsid w:val="00713004"/>
    <w:rsid w:val="00714EDF"/>
    <w:rsid w:val="007151BA"/>
    <w:rsid w:val="00722150"/>
    <w:rsid w:val="00722DF6"/>
    <w:rsid w:val="00734C9E"/>
    <w:rsid w:val="0074179C"/>
    <w:rsid w:val="00743C45"/>
    <w:rsid w:val="007443C3"/>
    <w:rsid w:val="007467A9"/>
    <w:rsid w:val="00752554"/>
    <w:rsid w:val="00754E31"/>
    <w:rsid w:val="00755300"/>
    <w:rsid w:val="00767B37"/>
    <w:rsid w:val="00773E73"/>
    <w:rsid w:val="00775193"/>
    <w:rsid w:val="00777CCF"/>
    <w:rsid w:val="007812E5"/>
    <w:rsid w:val="007844E6"/>
    <w:rsid w:val="00796D8D"/>
    <w:rsid w:val="007A351C"/>
    <w:rsid w:val="007A620A"/>
    <w:rsid w:val="007B2278"/>
    <w:rsid w:val="007B2CDC"/>
    <w:rsid w:val="007C511A"/>
    <w:rsid w:val="007C6632"/>
    <w:rsid w:val="007D0E4D"/>
    <w:rsid w:val="007D3CC2"/>
    <w:rsid w:val="007E0822"/>
    <w:rsid w:val="007E4647"/>
    <w:rsid w:val="007E7DF1"/>
    <w:rsid w:val="00802CA5"/>
    <w:rsid w:val="00804BC5"/>
    <w:rsid w:val="0080661E"/>
    <w:rsid w:val="00807DD6"/>
    <w:rsid w:val="0082296C"/>
    <w:rsid w:val="00827115"/>
    <w:rsid w:val="00833E18"/>
    <w:rsid w:val="00834D56"/>
    <w:rsid w:val="00837303"/>
    <w:rsid w:val="00850F4B"/>
    <w:rsid w:val="008527AD"/>
    <w:rsid w:val="00853ECA"/>
    <w:rsid w:val="00854CC6"/>
    <w:rsid w:val="0085622F"/>
    <w:rsid w:val="00857658"/>
    <w:rsid w:val="0086165C"/>
    <w:rsid w:val="00870008"/>
    <w:rsid w:val="008709C4"/>
    <w:rsid w:val="008764A4"/>
    <w:rsid w:val="00883B8B"/>
    <w:rsid w:val="0088562B"/>
    <w:rsid w:val="00891EBC"/>
    <w:rsid w:val="008A3073"/>
    <w:rsid w:val="008B7682"/>
    <w:rsid w:val="008C1757"/>
    <w:rsid w:val="008C2746"/>
    <w:rsid w:val="008D0C06"/>
    <w:rsid w:val="008D36C8"/>
    <w:rsid w:val="008D72A8"/>
    <w:rsid w:val="008E1036"/>
    <w:rsid w:val="008E2BF6"/>
    <w:rsid w:val="008E31E6"/>
    <w:rsid w:val="008E3E11"/>
    <w:rsid w:val="008F0941"/>
    <w:rsid w:val="009019D0"/>
    <w:rsid w:val="00907093"/>
    <w:rsid w:val="0091262D"/>
    <w:rsid w:val="00912D38"/>
    <w:rsid w:val="00921140"/>
    <w:rsid w:val="00926252"/>
    <w:rsid w:val="009312D5"/>
    <w:rsid w:val="0093343F"/>
    <w:rsid w:val="0094277D"/>
    <w:rsid w:val="009469EF"/>
    <w:rsid w:val="00953A95"/>
    <w:rsid w:val="00957BB8"/>
    <w:rsid w:val="00957C33"/>
    <w:rsid w:val="009644E4"/>
    <w:rsid w:val="009728AB"/>
    <w:rsid w:val="0097326E"/>
    <w:rsid w:val="00973D0E"/>
    <w:rsid w:val="009811FE"/>
    <w:rsid w:val="009841DB"/>
    <w:rsid w:val="00985647"/>
    <w:rsid w:val="009908F5"/>
    <w:rsid w:val="00994621"/>
    <w:rsid w:val="009A22BC"/>
    <w:rsid w:val="009A3F9E"/>
    <w:rsid w:val="009A6ACB"/>
    <w:rsid w:val="009A779F"/>
    <w:rsid w:val="009B1361"/>
    <w:rsid w:val="009B389F"/>
    <w:rsid w:val="009B4E0A"/>
    <w:rsid w:val="009D2D41"/>
    <w:rsid w:val="009E2971"/>
    <w:rsid w:val="009E6263"/>
    <w:rsid w:val="00A02F98"/>
    <w:rsid w:val="00A05DF8"/>
    <w:rsid w:val="00A0766D"/>
    <w:rsid w:val="00A265F9"/>
    <w:rsid w:val="00A30342"/>
    <w:rsid w:val="00A31B24"/>
    <w:rsid w:val="00A34D1F"/>
    <w:rsid w:val="00A36D2F"/>
    <w:rsid w:val="00A371B0"/>
    <w:rsid w:val="00A37856"/>
    <w:rsid w:val="00A37C41"/>
    <w:rsid w:val="00A413FC"/>
    <w:rsid w:val="00A47AA5"/>
    <w:rsid w:val="00A52DC0"/>
    <w:rsid w:val="00A538D4"/>
    <w:rsid w:val="00A54F1E"/>
    <w:rsid w:val="00A556AA"/>
    <w:rsid w:val="00A56AA8"/>
    <w:rsid w:val="00A56C08"/>
    <w:rsid w:val="00A57945"/>
    <w:rsid w:val="00A61C0B"/>
    <w:rsid w:val="00A6577E"/>
    <w:rsid w:val="00A70B1D"/>
    <w:rsid w:val="00A76AA8"/>
    <w:rsid w:val="00A80742"/>
    <w:rsid w:val="00A83009"/>
    <w:rsid w:val="00A8382A"/>
    <w:rsid w:val="00A84338"/>
    <w:rsid w:val="00A939E8"/>
    <w:rsid w:val="00A95AFE"/>
    <w:rsid w:val="00AA111E"/>
    <w:rsid w:val="00AB0D9B"/>
    <w:rsid w:val="00AB241E"/>
    <w:rsid w:val="00AB7109"/>
    <w:rsid w:val="00AB7728"/>
    <w:rsid w:val="00AC5FE5"/>
    <w:rsid w:val="00AC694C"/>
    <w:rsid w:val="00AF3E4A"/>
    <w:rsid w:val="00AF46B6"/>
    <w:rsid w:val="00AF5608"/>
    <w:rsid w:val="00AF634A"/>
    <w:rsid w:val="00B05467"/>
    <w:rsid w:val="00B124AD"/>
    <w:rsid w:val="00B15B30"/>
    <w:rsid w:val="00B15FEF"/>
    <w:rsid w:val="00B24380"/>
    <w:rsid w:val="00B33307"/>
    <w:rsid w:val="00B34DAD"/>
    <w:rsid w:val="00B42A1D"/>
    <w:rsid w:val="00B45B88"/>
    <w:rsid w:val="00B46201"/>
    <w:rsid w:val="00B46207"/>
    <w:rsid w:val="00B468F3"/>
    <w:rsid w:val="00B46BDD"/>
    <w:rsid w:val="00B51FF5"/>
    <w:rsid w:val="00B54CC2"/>
    <w:rsid w:val="00B54F2D"/>
    <w:rsid w:val="00B618A5"/>
    <w:rsid w:val="00B63865"/>
    <w:rsid w:val="00B722A1"/>
    <w:rsid w:val="00B73134"/>
    <w:rsid w:val="00B77B08"/>
    <w:rsid w:val="00B805F1"/>
    <w:rsid w:val="00B80866"/>
    <w:rsid w:val="00B8538E"/>
    <w:rsid w:val="00B85F9F"/>
    <w:rsid w:val="00B86752"/>
    <w:rsid w:val="00B871AD"/>
    <w:rsid w:val="00B91646"/>
    <w:rsid w:val="00BA7235"/>
    <w:rsid w:val="00BA744F"/>
    <w:rsid w:val="00BB2634"/>
    <w:rsid w:val="00BB6B47"/>
    <w:rsid w:val="00BC1B39"/>
    <w:rsid w:val="00BD0370"/>
    <w:rsid w:val="00BD19CC"/>
    <w:rsid w:val="00BD46EA"/>
    <w:rsid w:val="00BD78E2"/>
    <w:rsid w:val="00BE5295"/>
    <w:rsid w:val="00BF0819"/>
    <w:rsid w:val="00C00E4E"/>
    <w:rsid w:val="00C04B03"/>
    <w:rsid w:val="00C052E6"/>
    <w:rsid w:val="00C05F41"/>
    <w:rsid w:val="00C12C4A"/>
    <w:rsid w:val="00C14764"/>
    <w:rsid w:val="00C15694"/>
    <w:rsid w:val="00C21AFA"/>
    <w:rsid w:val="00C22492"/>
    <w:rsid w:val="00C260D2"/>
    <w:rsid w:val="00C26CD4"/>
    <w:rsid w:val="00C31EE6"/>
    <w:rsid w:val="00C40D63"/>
    <w:rsid w:val="00C434A0"/>
    <w:rsid w:val="00C44ED3"/>
    <w:rsid w:val="00C453C3"/>
    <w:rsid w:val="00C5273D"/>
    <w:rsid w:val="00C6638A"/>
    <w:rsid w:val="00C679B2"/>
    <w:rsid w:val="00C74506"/>
    <w:rsid w:val="00C7584A"/>
    <w:rsid w:val="00C82D7C"/>
    <w:rsid w:val="00C83BEF"/>
    <w:rsid w:val="00C90E8E"/>
    <w:rsid w:val="00C925ED"/>
    <w:rsid w:val="00C96196"/>
    <w:rsid w:val="00C97493"/>
    <w:rsid w:val="00CA4A7C"/>
    <w:rsid w:val="00CB1D74"/>
    <w:rsid w:val="00CB3AD0"/>
    <w:rsid w:val="00CB5477"/>
    <w:rsid w:val="00CB5735"/>
    <w:rsid w:val="00CC37DE"/>
    <w:rsid w:val="00CC47B4"/>
    <w:rsid w:val="00CD13C3"/>
    <w:rsid w:val="00CD2689"/>
    <w:rsid w:val="00CE4901"/>
    <w:rsid w:val="00CF5772"/>
    <w:rsid w:val="00D01D2F"/>
    <w:rsid w:val="00D02D85"/>
    <w:rsid w:val="00D07584"/>
    <w:rsid w:val="00D126F2"/>
    <w:rsid w:val="00D22466"/>
    <w:rsid w:val="00D25942"/>
    <w:rsid w:val="00D2628F"/>
    <w:rsid w:val="00D26496"/>
    <w:rsid w:val="00D273F5"/>
    <w:rsid w:val="00D33B54"/>
    <w:rsid w:val="00D437D8"/>
    <w:rsid w:val="00D45C7E"/>
    <w:rsid w:val="00D469B7"/>
    <w:rsid w:val="00D54D4A"/>
    <w:rsid w:val="00D60B7B"/>
    <w:rsid w:val="00D60DB5"/>
    <w:rsid w:val="00D61E26"/>
    <w:rsid w:val="00D61FA7"/>
    <w:rsid w:val="00D62438"/>
    <w:rsid w:val="00D62617"/>
    <w:rsid w:val="00D67D38"/>
    <w:rsid w:val="00D77D55"/>
    <w:rsid w:val="00D926D5"/>
    <w:rsid w:val="00D93595"/>
    <w:rsid w:val="00D946A5"/>
    <w:rsid w:val="00D953AB"/>
    <w:rsid w:val="00DA1C41"/>
    <w:rsid w:val="00DB187B"/>
    <w:rsid w:val="00DB43A9"/>
    <w:rsid w:val="00DC0663"/>
    <w:rsid w:val="00DC1FA6"/>
    <w:rsid w:val="00DD4EFE"/>
    <w:rsid w:val="00DE278A"/>
    <w:rsid w:val="00DE3077"/>
    <w:rsid w:val="00DE3AD6"/>
    <w:rsid w:val="00E0156C"/>
    <w:rsid w:val="00E13D6D"/>
    <w:rsid w:val="00E42CD4"/>
    <w:rsid w:val="00E43B03"/>
    <w:rsid w:val="00E44574"/>
    <w:rsid w:val="00E45EA6"/>
    <w:rsid w:val="00E51DCF"/>
    <w:rsid w:val="00E70795"/>
    <w:rsid w:val="00E84923"/>
    <w:rsid w:val="00E9628A"/>
    <w:rsid w:val="00EA5611"/>
    <w:rsid w:val="00EB1C37"/>
    <w:rsid w:val="00EB7708"/>
    <w:rsid w:val="00EC0843"/>
    <w:rsid w:val="00EC31AE"/>
    <w:rsid w:val="00ED1AF9"/>
    <w:rsid w:val="00ED3095"/>
    <w:rsid w:val="00EE5E09"/>
    <w:rsid w:val="00F069A6"/>
    <w:rsid w:val="00F079B5"/>
    <w:rsid w:val="00F1076A"/>
    <w:rsid w:val="00F1325B"/>
    <w:rsid w:val="00F20E68"/>
    <w:rsid w:val="00F24750"/>
    <w:rsid w:val="00F26554"/>
    <w:rsid w:val="00F30CBC"/>
    <w:rsid w:val="00F45CE0"/>
    <w:rsid w:val="00F51956"/>
    <w:rsid w:val="00F542B5"/>
    <w:rsid w:val="00F54A56"/>
    <w:rsid w:val="00F56EA2"/>
    <w:rsid w:val="00F61E76"/>
    <w:rsid w:val="00F62C5F"/>
    <w:rsid w:val="00F63EE5"/>
    <w:rsid w:val="00F677CA"/>
    <w:rsid w:val="00F6793D"/>
    <w:rsid w:val="00F748C3"/>
    <w:rsid w:val="00F75113"/>
    <w:rsid w:val="00F810CF"/>
    <w:rsid w:val="00F82652"/>
    <w:rsid w:val="00F868BC"/>
    <w:rsid w:val="00F8720B"/>
    <w:rsid w:val="00F90752"/>
    <w:rsid w:val="00F91858"/>
    <w:rsid w:val="00F92ED4"/>
    <w:rsid w:val="00F971B9"/>
    <w:rsid w:val="00FA0D7A"/>
    <w:rsid w:val="00FA272F"/>
    <w:rsid w:val="00FA720B"/>
    <w:rsid w:val="00FB4DE2"/>
    <w:rsid w:val="00FB4F24"/>
    <w:rsid w:val="00FB7984"/>
    <w:rsid w:val="00FC37BE"/>
    <w:rsid w:val="00FC6243"/>
    <w:rsid w:val="00FD129E"/>
    <w:rsid w:val="00FD3E84"/>
    <w:rsid w:val="00FD5A06"/>
    <w:rsid w:val="00FE450D"/>
    <w:rsid w:val="00FE72AC"/>
    <w:rsid w:val="00FF4822"/>
    <w:rsid w:val="00FF5D69"/>
    <w:rsid w:val="00FF6031"/>
    <w:rsid w:val="00FF6E1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0D8"/>
  <w15:chartTrackingRefBased/>
  <w15:docId w15:val="{DA36B17E-A9EB-4E0D-B565-6BF267A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595959" w:themeColor="text1" w:themeTint="A6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2B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Facet-ontwerp%20(leeg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Facet-ontwerp (leeg)</Template>
  <TotalTime>22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keywords/>
  <cp:lastModifiedBy>Secretariaat Campus</cp:lastModifiedBy>
  <cp:revision>5</cp:revision>
  <cp:lastPrinted>2022-09-19T07:38:00Z</cp:lastPrinted>
  <dcterms:created xsi:type="dcterms:W3CDTF">2022-09-19T07:39:00Z</dcterms:created>
  <dcterms:modified xsi:type="dcterms:W3CDTF">2022-09-19T13:13:00Z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