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1E1" w14:textId="77777777" w:rsidR="00AF5608" w:rsidRPr="001108BD" w:rsidRDefault="002B1D7B">
      <w:pPr>
        <w:pStyle w:val="Titel"/>
        <w:rPr>
          <w:color w:val="00B050"/>
          <w:sz w:val="52"/>
          <w:szCs w:val="52"/>
          <w:lang w:val="nl-NL"/>
        </w:rPr>
      </w:pPr>
      <w:r w:rsidRPr="001108BD">
        <w:rPr>
          <w:color w:val="00B050"/>
          <w:sz w:val="52"/>
          <w:szCs w:val="52"/>
          <w:lang w:val="nl-NL"/>
        </w:rPr>
        <w:t>Menu</w:t>
      </w:r>
    </w:p>
    <w:p w14:paraId="43B0B701" w14:textId="7160DD23" w:rsidR="00AF5608" w:rsidRPr="001108BD" w:rsidRDefault="002B1D7B" w:rsidP="001108BD">
      <w:pPr>
        <w:pStyle w:val="Kop1"/>
        <w:spacing w:before="120"/>
        <w:ind w:right="1191"/>
        <w:rPr>
          <w:color w:val="262626" w:themeColor="text1" w:themeTint="D9"/>
          <w:lang w:val="nl-NL"/>
        </w:rPr>
      </w:pPr>
      <w:r w:rsidRPr="001108BD">
        <w:rPr>
          <w:color w:val="00B050"/>
          <w:lang w:val="nl-NL"/>
        </w:rPr>
        <w:t xml:space="preserve">Week van </w:t>
      </w:r>
      <w:r w:rsidR="00BF0819" w:rsidRPr="001108BD">
        <w:rPr>
          <w:color w:val="00B050"/>
          <w:lang w:val="nl-NL"/>
        </w:rPr>
        <w:t xml:space="preserve">       </w:t>
      </w:r>
      <w:r w:rsidR="00F1709F">
        <w:rPr>
          <w:color w:val="00B050"/>
          <w:lang w:val="nl-NL"/>
        </w:rPr>
        <w:t>2</w:t>
      </w:r>
      <w:r w:rsidR="00AD4ACA">
        <w:rPr>
          <w:color w:val="00B050"/>
          <w:lang w:val="nl-NL"/>
        </w:rPr>
        <w:t xml:space="preserve">1 november </w:t>
      </w:r>
      <w:r w:rsidR="0068744A">
        <w:rPr>
          <w:color w:val="00B050"/>
          <w:lang w:val="nl-NL"/>
        </w:rPr>
        <w:t>t</w:t>
      </w:r>
      <w:r w:rsidR="00406C4C" w:rsidRPr="001108BD">
        <w:rPr>
          <w:color w:val="00B050"/>
          <w:lang w:val="nl-NL"/>
        </w:rPr>
        <w:t xml:space="preserve">/m </w:t>
      </w:r>
      <w:r w:rsidR="00F1709F">
        <w:rPr>
          <w:color w:val="00B050"/>
          <w:lang w:val="nl-NL"/>
        </w:rPr>
        <w:t>25</w:t>
      </w:r>
      <w:r w:rsidR="00AD4ACA">
        <w:rPr>
          <w:color w:val="00B050"/>
          <w:lang w:val="nl-NL"/>
        </w:rPr>
        <w:t xml:space="preserve"> novem</w:t>
      </w:r>
      <w:r w:rsidR="00777CCF">
        <w:rPr>
          <w:color w:val="00B050"/>
          <w:lang w:val="nl-NL"/>
        </w:rPr>
        <w:t>ber</w:t>
      </w:r>
      <w:r w:rsidR="00B85F9F" w:rsidRPr="001108BD">
        <w:rPr>
          <w:color w:val="00B050"/>
          <w:lang w:val="nl-NL"/>
        </w:rPr>
        <w:t xml:space="preserve"> </w:t>
      </w:r>
      <w:r w:rsidR="00406C4C" w:rsidRPr="001108BD">
        <w:rPr>
          <w:color w:val="00B050"/>
          <w:lang w:val="nl-NL"/>
        </w:rPr>
        <w:t>20</w:t>
      </w:r>
      <w:r w:rsidR="00F51956" w:rsidRPr="001108BD">
        <w:rPr>
          <w:color w:val="00B050"/>
          <w:lang w:val="nl-NL"/>
        </w:rPr>
        <w:t>2</w:t>
      </w:r>
      <w:r w:rsidR="005E28B5">
        <w:rPr>
          <w:color w:val="00B050"/>
          <w:lang w:val="nl-NL"/>
        </w:rPr>
        <w:t>2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6D5E0B" w:rsidRPr="008E2BF6" w14:paraId="63F1E406" w14:textId="77777777" w:rsidTr="00C925ED">
        <w:tc>
          <w:tcPr>
            <w:tcW w:w="3261" w:type="dxa"/>
          </w:tcPr>
          <w:p w14:paraId="6D697B5A" w14:textId="4B952FD8" w:rsidR="006D5E0B" w:rsidRPr="00F8720B" w:rsidRDefault="006D5E0B" w:rsidP="004C1ED4">
            <w:pPr>
              <w:rPr>
                <w:rFonts w:asciiTheme="majorHAnsi" w:hAnsiTheme="majorHAnsi" w:cs="Calibri"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</w:tcPr>
          <w:p w14:paraId="02AE0B4F" w14:textId="77777777" w:rsidR="006D5E0B" w:rsidRPr="006D5E0B" w:rsidRDefault="006D5E0B" w:rsidP="006F00DC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</w:tcPr>
          <w:p w14:paraId="69F4807B" w14:textId="77777777" w:rsidR="006D5E0B" w:rsidRDefault="006D5E0B" w:rsidP="006F00DC">
            <w:pPr>
              <w:rPr>
                <w:sz w:val="24"/>
                <w:szCs w:val="24"/>
                <w:lang w:val="nl-NL"/>
              </w:rPr>
            </w:pPr>
          </w:p>
        </w:tc>
      </w:tr>
      <w:tr w:rsidR="00C925ED" w:rsidRPr="008E2BF6" w14:paraId="3DB5FB47" w14:textId="77777777" w:rsidTr="00C925ED">
        <w:tc>
          <w:tcPr>
            <w:tcW w:w="3261" w:type="dxa"/>
            <w:tcBorders>
              <w:bottom w:val="single" w:sz="4" w:space="0" w:color="auto"/>
            </w:tcBorders>
          </w:tcPr>
          <w:p w14:paraId="5D283135" w14:textId="5B8DD259" w:rsidR="00C925ED" w:rsidRPr="00F8720B" w:rsidRDefault="00C925ED" w:rsidP="00C925ED">
            <w:pPr>
              <w:rPr>
                <w:rFonts w:asciiTheme="majorHAnsi" w:hAnsiTheme="majorHAnsi" w:cs="Calibri"/>
                <w:sz w:val="22"/>
                <w:szCs w:val="22"/>
                <w:lang w:val="nl-NL"/>
              </w:rPr>
            </w:pPr>
            <w:r w:rsidRPr="00F8720B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Maandag </w:t>
            </w:r>
            <w:r w:rsidR="00F1709F">
              <w:rPr>
                <w:rFonts w:asciiTheme="majorHAnsi" w:hAnsiTheme="majorHAnsi" w:cs="Calibri"/>
                <w:sz w:val="22"/>
                <w:szCs w:val="22"/>
                <w:lang w:val="nl-NL"/>
              </w:rPr>
              <w:t>2</w:t>
            </w:r>
            <w:r w:rsidR="00596975">
              <w:rPr>
                <w:rFonts w:asciiTheme="majorHAnsi" w:hAnsiTheme="majorHAnsi" w:cs="Calibri"/>
                <w:sz w:val="22"/>
                <w:szCs w:val="22"/>
                <w:lang w:val="nl-NL"/>
              </w:rPr>
              <w:t>1</w:t>
            </w:r>
            <w:r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</w:t>
            </w:r>
            <w:r w:rsidR="00AD4ACA">
              <w:rPr>
                <w:rFonts w:asciiTheme="majorHAnsi" w:hAnsiTheme="majorHAnsi" w:cs="Calibri"/>
                <w:sz w:val="22"/>
                <w:szCs w:val="22"/>
                <w:lang w:val="nl-NL"/>
              </w:rPr>
              <w:t>novem</w:t>
            </w:r>
            <w:r>
              <w:rPr>
                <w:sz w:val="22"/>
                <w:szCs w:val="22"/>
                <w:lang w:val="nl-NL"/>
              </w:rPr>
              <w:t xml:space="preserve">ber </w:t>
            </w:r>
            <w:r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2022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F4AFB1" w14:textId="7DBF0653" w:rsidR="00C925ED" w:rsidRPr="006D5E0B" w:rsidRDefault="00C925ED" w:rsidP="00C925ED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B0519A7" w14:textId="77777777" w:rsidR="00C925ED" w:rsidRDefault="00C925ED" w:rsidP="00C925ED">
            <w:pPr>
              <w:rPr>
                <w:sz w:val="24"/>
                <w:szCs w:val="24"/>
                <w:lang w:val="nl-NL"/>
              </w:rPr>
            </w:pPr>
          </w:p>
        </w:tc>
      </w:tr>
      <w:tr w:rsidR="00C925ED" w:rsidRPr="008E2BF6" w14:paraId="593FDCC4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5E4" w14:textId="0F204E24" w:rsidR="00C925ED" w:rsidRPr="00194488" w:rsidRDefault="00C925ED" w:rsidP="00C925ED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242" w14:textId="592CA225" w:rsidR="00C925ED" w:rsidRPr="006D5E0B" w:rsidRDefault="00F1709F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Broccoli</w:t>
            </w:r>
            <w:r w:rsidR="00C925ED">
              <w:rPr>
                <w:sz w:val="22"/>
                <w:szCs w:val="22"/>
                <w:lang w:val="nl-NL"/>
              </w:rPr>
              <w:t>soep</w:t>
            </w:r>
            <w:r w:rsidR="007E0822">
              <w:rPr>
                <w:sz w:val="22"/>
                <w:szCs w:val="22"/>
                <w:lang w:val="nl-NL"/>
              </w:rPr>
              <w:t xml:space="preserve">            </w:t>
            </w:r>
            <w:r w:rsidR="00565B1F">
              <w:rPr>
                <w:sz w:val="22"/>
                <w:szCs w:val="22"/>
                <w:lang w:val="nl-NL"/>
              </w:rPr>
              <w:t xml:space="preserve">  </w:t>
            </w:r>
            <w:r w:rsidR="00C7584A">
              <w:rPr>
                <w:sz w:val="22"/>
                <w:szCs w:val="22"/>
                <w:lang w:val="nl-NL"/>
              </w:rPr>
              <w:t xml:space="preserve">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C925E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D11" w14:textId="3A88704A" w:rsidR="00C925ED" w:rsidRPr="00AF46B6" w:rsidRDefault="00C925ED" w:rsidP="00C925ED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565B1F" w:rsidRPr="008E2BF6" w14:paraId="2BDAD6E6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202" w14:textId="65626A35" w:rsidR="00565B1F" w:rsidRPr="00194488" w:rsidRDefault="00565B1F" w:rsidP="00565B1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24C" w14:textId="3E8F1FB3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Frites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09A" w14:textId="14FE7A8E" w:rsidR="00565B1F" w:rsidRPr="00AF46B6" w:rsidRDefault="00565B1F" w:rsidP="00565B1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565B1F" w:rsidRPr="008E2BF6" w14:paraId="0FC4BE4A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CD1" w14:textId="0B9156C3" w:rsidR="00565B1F" w:rsidRPr="00194488" w:rsidRDefault="00565B1F" w:rsidP="00565B1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8770" w14:textId="4708764F" w:rsidR="00565B1F" w:rsidRPr="005B27A4" w:rsidRDefault="00565B1F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Gemengde sla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F4B" w14:textId="29A0B1BE" w:rsidR="00565B1F" w:rsidRPr="00AF46B6" w:rsidRDefault="00565B1F" w:rsidP="00565B1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Macaroni</w:t>
            </w:r>
          </w:p>
        </w:tc>
      </w:tr>
      <w:tr w:rsidR="00565B1F" w:rsidRPr="008E2BF6" w14:paraId="767116C2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FA6" w14:textId="61BA32B5" w:rsidR="00565B1F" w:rsidRPr="00194488" w:rsidRDefault="00565B1F" w:rsidP="00565B1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0B6" w14:textId="2D1E68BF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Vidé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2CD" w14:textId="53AD44F2" w:rsidR="00565B1F" w:rsidRPr="00CD13C3" w:rsidRDefault="00565B1F" w:rsidP="00565B1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925ED" w:rsidRPr="008E2BF6" w14:paraId="0C28BF08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D14" w14:textId="77777777" w:rsidR="00C925ED" w:rsidRDefault="00C925ED" w:rsidP="00C925ED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B2B" w14:textId="3CB50541" w:rsidR="00C925ED" w:rsidRPr="006D5E0B" w:rsidRDefault="00C925ED" w:rsidP="00C925ED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Fruit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0B0" w14:textId="77777777" w:rsidR="00C925ED" w:rsidRPr="00713004" w:rsidRDefault="00C925ED" w:rsidP="00C925ED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C925ED" w:rsidRPr="008E2BF6" w14:paraId="0360D46F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723" w14:textId="3F38289D" w:rsidR="00C925ED" w:rsidRDefault="00C925ED" w:rsidP="00C925ED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A28" w14:textId="4A969B8D" w:rsidR="00C925ED" w:rsidRPr="00C7584A" w:rsidRDefault="00565B1F" w:rsidP="00C7584A">
            <w:pPr>
              <w:jc w:val="right"/>
              <w:rPr>
                <w:rFonts w:asciiTheme="majorHAnsi" w:hAnsiTheme="majorHAnsi"/>
                <w:iCs/>
                <w:color w:val="FF0000"/>
                <w:sz w:val="18"/>
                <w:szCs w:val="18"/>
                <w:lang w:val="nl-NL"/>
              </w:rPr>
            </w:pPr>
            <w:r>
              <w:rPr>
                <w:rFonts w:asciiTheme="majorHAnsi" w:hAnsiTheme="majorHAnsi"/>
                <w:iCs/>
                <w:color w:val="FF0000"/>
                <w:sz w:val="18"/>
                <w:szCs w:val="18"/>
                <w:lang w:val="nl-NL"/>
              </w:rPr>
              <w:t>1, 2, 3, 4, 6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C1A" w14:textId="445CACC3" w:rsidR="00C925ED" w:rsidRPr="00CB5477" w:rsidRDefault="00C925ED" w:rsidP="00C7584A">
            <w:pPr>
              <w:jc w:val="right"/>
              <w:rPr>
                <w:rFonts w:asciiTheme="majorHAnsi" w:hAnsiTheme="majorHAnsi"/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</w:tbl>
    <w:tbl>
      <w:tblPr>
        <w:tblStyle w:val="Tabelraster"/>
        <w:tblpPr w:leftFromText="141" w:rightFromText="141" w:vertAnchor="text" w:horzAnchor="margin" w:tblpY="120"/>
        <w:tblOverlap w:val="nev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B24380" w:rsidRPr="008E2BF6" w14:paraId="5DA7AD1F" w14:textId="77777777" w:rsidTr="00AB7109">
        <w:tc>
          <w:tcPr>
            <w:tcW w:w="3256" w:type="dxa"/>
            <w:tcBorders>
              <w:bottom w:val="single" w:sz="4" w:space="0" w:color="auto"/>
            </w:tcBorders>
          </w:tcPr>
          <w:p w14:paraId="2135058A" w14:textId="06C56408" w:rsidR="00B24380" w:rsidRPr="006D5E0B" w:rsidRDefault="00B24380" w:rsidP="004C1ED4">
            <w:pPr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Dinsdag </w:t>
            </w:r>
            <w:r w:rsidR="00F1709F">
              <w:rPr>
                <w:sz w:val="22"/>
                <w:szCs w:val="22"/>
                <w:lang w:val="nl-NL"/>
              </w:rPr>
              <w:t>22</w:t>
            </w:r>
            <w:r w:rsidR="00C925ED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</w:t>
            </w:r>
            <w:r w:rsidR="00AD4ACA">
              <w:rPr>
                <w:rFonts w:asciiTheme="majorHAnsi" w:hAnsiTheme="majorHAnsi" w:cs="Calibri"/>
                <w:sz w:val="22"/>
                <w:szCs w:val="22"/>
                <w:lang w:val="nl-NL"/>
              </w:rPr>
              <w:t>novem</w:t>
            </w:r>
            <w:r w:rsidR="00AD4ACA">
              <w:rPr>
                <w:sz w:val="22"/>
                <w:szCs w:val="22"/>
                <w:lang w:val="nl-NL"/>
              </w:rPr>
              <w:t xml:space="preserve">ber </w:t>
            </w:r>
            <w:r w:rsidR="005E28B5">
              <w:rPr>
                <w:rFonts w:asciiTheme="majorHAnsi" w:hAnsiTheme="majorHAnsi" w:cs="Calibri"/>
                <w:sz w:val="22"/>
                <w:szCs w:val="22"/>
                <w:lang w:val="nl-NL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224E30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11E2CC0" w14:textId="77777777" w:rsidR="00B24380" w:rsidRDefault="00B24380" w:rsidP="00B24380">
            <w:pPr>
              <w:rPr>
                <w:sz w:val="24"/>
                <w:szCs w:val="24"/>
                <w:lang w:val="nl-NL"/>
              </w:rPr>
            </w:pPr>
          </w:p>
        </w:tc>
      </w:tr>
      <w:tr w:rsidR="0068744A" w:rsidRPr="008E2BF6" w14:paraId="7B28F277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345" w14:textId="5A8C0B74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BD8" w14:textId="41538853" w:rsidR="0031505D" w:rsidRPr="006D5E0B" w:rsidRDefault="00F1709F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Champignon</w:t>
            </w:r>
            <w:r w:rsidR="00A02F98">
              <w:rPr>
                <w:sz w:val="22"/>
                <w:szCs w:val="22"/>
                <w:lang w:val="nl-NL"/>
              </w:rPr>
              <w:t xml:space="preserve">soep </w:t>
            </w:r>
            <w:r w:rsidR="007E0822">
              <w:rPr>
                <w:sz w:val="22"/>
                <w:szCs w:val="22"/>
                <w:lang w:val="nl-NL"/>
              </w:rPr>
              <w:t xml:space="preserve">     </w:t>
            </w:r>
            <w:r w:rsidR="00C7584A">
              <w:rPr>
                <w:sz w:val="22"/>
                <w:szCs w:val="22"/>
                <w:lang w:val="nl-NL"/>
              </w:rPr>
              <w:t xml:space="preserve">   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CFE" w14:textId="15BF259D" w:rsidR="0068744A" w:rsidRPr="001108BD" w:rsidRDefault="0068744A" w:rsidP="0068744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68744A" w:rsidRPr="008E2BF6" w14:paraId="63FB5BC8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BB8" w14:textId="49A04C70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1DE" w14:textId="720E1915" w:rsidR="0068744A" w:rsidRPr="006D5E0B" w:rsidRDefault="00F1709F" w:rsidP="0068744A">
            <w:pPr>
              <w:rPr>
                <w:sz w:val="22"/>
                <w:szCs w:val="22"/>
                <w:lang w:val="nl-NL"/>
              </w:rPr>
            </w:pPr>
            <w:proofErr w:type="spellStart"/>
            <w:r>
              <w:rPr>
                <w:sz w:val="22"/>
                <w:szCs w:val="22"/>
                <w:lang w:val="nl-NL"/>
              </w:rPr>
              <w:t>Tiroler</w:t>
            </w:r>
            <w:proofErr w:type="spellEnd"/>
            <w:r>
              <w:rPr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nl-NL"/>
              </w:rPr>
              <w:t>gröstl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40A" w14:textId="5A9BC713" w:rsidR="0068744A" w:rsidRPr="001108BD" w:rsidRDefault="0068744A" w:rsidP="0068744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68744A" w:rsidRPr="008E2BF6" w14:paraId="124AECF7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3EE" w14:textId="25A142B9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6FE" w14:textId="521DC475" w:rsidR="0068744A" w:rsidRPr="00F1709F" w:rsidRDefault="00F1709F" w:rsidP="00F1709F">
            <w:pPr>
              <w:spacing w:before="120"/>
              <w:rPr>
                <w:sz w:val="16"/>
                <w:szCs w:val="16"/>
                <w:lang w:val="nl-NL"/>
              </w:rPr>
            </w:pPr>
            <w:r w:rsidRPr="00F1709F">
              <w:rPr>
                <w:sz w:val="16"/>
                <w:szCs w:val="16"/>
                <w:lang w:val="nl-NL"/>
              </w:rPr>
              <w:t>(gebakken aardappelen/kruiden/vlees)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DB2" w14:textId="329ECD6B" w:rsidR="0068744A" w:rsidRPr="00A36D2F" w:rsidRDefault="0068744A" w:rsidP="0068744A">
            <w:pPr>
              <w:rPr>
                <w:rFonts w:asciiTheme="majorHAnsi" w:hAnsiTheme="majorHAnsi"/>
                <w:lang w:val="nl-NL"/>
              </w:rPr>
            </w:pPr>
            <w:proofErr w:type="spellStart"/>
            <w:r>
              <w:rPr>
                <w:rFonts w:asciiTheme="majorHAnsi" w:hAnsiTheme="majorHAnsi"/>
                <w:lang w:val="nl-NL"/>
              </w:rPr>
              <w:t>Bolognese</w:t>
            </w:r>
            <w:proofErr w:type="spellEnd"/>
          </w:p>
        </w:tc>
      </w:tr>
      <w:tr w:rsidR="0068744A" w:rsidRPr="008E2BF6" w14:paraId="1BD508E9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527" w14:textId="36898B79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691" w14:textId="4EEFDD4F" w:rsidR="0068744A" w:rsidRPr="006D5E0B" w:rsidRDefault="00F1709F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Fruit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3A5" w14:textId="77777777" w:rsidR="0068744A" w:rsidRPr="00713004" w:rsidRDefault="0068744A" w:rsidP="0068744A">
            <w:pPr>
              <w:rPr>
                <w:rFonts w:ascii="Arial Narrow" w:hAnsi="Arial Narrow"/>
                <w:lang w:val="nl-NL"/>
              </w:rPr>
            </w:pPr>
          </w:p>
        </w:tc>
      </w:tr>
      <w:tr w:rsidR="0068744A" w:rsidRPr="008E2BF6" w14:paraId="67E38BC1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F8F" w14:textId="77777777" w:rsidR="0068744A" w:rsidRDefault="0068744A" w:rsidP="0068744A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4A4" w14:textId="3E09554F" w:rsidR="0068744A" w:rsidRPr="006D5E0B" w:rsidRDefault="0068744A" w:rsidP="0068744A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C70" w14:textId="77777777" w:rsidR="0068744A" w:rsidRPr="00713004" w:rsidRDefault="0068744A" w:rsidP="0068744A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68744A" w:rsidRPr="008E2BF6" w14:paraId="4694DB56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781" w14:textId="55B879BF" w:rsidR="0068744A" w:rsidRDefault="0068744A" w:rsidP="0068744A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1EA" w14:textId="204322DC" w:rsidR="0068744A" w:rsidRDefault="00C7584A" w:rsidP="00C7584A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1,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2, 3,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4BB" w14:textId="2AF91C70" w:rsidR="0068744A" w:rsidRPr="00713004" w:rsidRDefault="0031505D" w:rsidP="00C7584A">
            <w:pPr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</w:tr>
    </w:tbl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8"/>
        <w:gridCol w:w="3681"/>
      </w:tblGrid>
      <w:tr w:rsidR="00853ECA" w:rsidRPr="008E2BF6" w14:paraId="2ED84074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bottom w:val="single" w:sz="4" w:space="0" w:color="auto"/>
            </w:tcBorders>
          </w:tcPr>
          <w:p w14:paraId="79462779" w14:textId="61EF6BF0" w:rsidR="00853ECA" w:rsidRPr="006D5E0B" w:rsidRDefault="00853ECA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Woensdag </w:t>
            </w:r>
            <w:r w:rsidR="00F1709F">
              <w:rPr>
                <w:sz w:val="22"/>
                <w:szCs w:val="22"/>
                <w:lang w:val="nl-NL"/>
              </w:rPr>
              <w:t>23</w:t>
            </w:r>
            <w:r w:rsidR="00C925ED">
              <w:rPr>
                <w:sz w:val="22"/>
                <w:szCs w:val="22"/>
                <w:lang w:val="nl-NL"/>
              </w:rPr>
              <w:t xml:space="preserve"> </w:t>
            </w:r>
            <w:r w:rsidR="00AD4ACA">
              <w:rPr>
                <w:rFonts w:asciiTheme="majorHAnsi" w:hAnsiTheme="majorHAnsi" w:cs="Calibri"/>
                <w:sz w:val="22"/>
                <w:szCs w:val="22"/>
                <w:lang w:val="nl-NL"/>
              </w:rPr>
              <w:t>novem</w:t>
            </w:r>
            <w:r w:rsidR="00AD4ACA">
              <w:rPr>
                <w:sz w:val="22"/>
                <w:szCs w:val="22"/>
                <w:lang w:val="nl-NL"/>
              </w:rPr>
              <w:t>ber</w:t>
            </w:r>
            <w:r w:rsidR="00C925ED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</w:t>
            </w:r>
            <w:r w:rsidR="005E28B5">
              <w:rPr>
                <w:rFonts w:asciiTheme="majorHAnsi" w:hAnsiTheme="majorHAnsi" w:cs="Calibri"/>
                <w:sz w:val="22"/>
                <w:szCs w:val="22"/>
                <w:lang w:val="nl-NL"/>
              </w:rPr>
              <w:t>2022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1365436C" w14:textId="77777777" w:rsidR="00853ECA" w:rsidRPr="006D5E0B" w:rsidRDefault="00853ECA" w:rsidP="00221E06">
            <w:pPr>
              <w:rPr>
                <w:sz w:val="22"/>
                <w:szCs w:val="22"/>
                <w:lang w:val="nl-NL"/>
              </w:rPr>
            </w:pPr>
          </w:p>
        </w:tc>
      </w:tr>
      <w:tr w:rsidR="004628F2" w:rsidRPr="008E2BF6" w14:paraId="6F52BE67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127" w14:textId="54BB3847" w:rsidR="004628F2" w:rsidRPr="006D5E0B" w:rsidRDefault="004628F2" w:rsidP="004628F2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EF" w14:textId="503C9E92" w:rsidR="0031505D" w:rsidRPr="006D5E0B" w:rsidRDefault="0068744A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Groentesoep </w:t>
            </w:r>
            <w:r w:rsidR="007E0822">
              <w:rPr>
                <w:sz w:val="22"/>
                <w:szCs w:val="22"/>
                <w:lang w:val="nl-NL"/>
              </w:rPr>
              <w:t xml:space="preserve">              </w:t>
            </w:r>
            <w:r w:rsidR="00C7584A">
              <w:rPr>
                <w:sz w:val="22"/>
                <w:szCs w:val="22"/>
                <w:lang w:val="nl-NL"/>
              </w:rPr>
              <w:t xml:space="preserve">  </w:t>
            </w:r>
            <w:r w:rsidR="007E0822">
              <w:rPr>
                <w:sz w:val="22"/>
                <w:szCs w:val="22"/>
                <w:lang w:val="nl-NL"/>
              </w:rPr>
              <w:t xml:space="preserve"> 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</w:tr>
      <w:tr w:rsidR="00565B1F" w:rsidRPr="008E2BF6" w14:paraId="36B0F8CB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D7E" w14:textId="1578586E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026" w14:textId="5A968882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Rijst </w:t>
            </w:r>
          </w:p>
        </w:tc>
      </w:tr>
      <w:tr w:rsidR="00565B1F" w:rsidRPr="008E2BF6" w14:paraId="5B2F4CB3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84E" w14:textId="44E53A8B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9E6" w14:textId="6BBEBEB7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Spinaziesaus </w:t>
            </w:r>
          </w:p>
        </w:tc>
      </w:tr>
      <w:tr w:rsidR="00565B1F" w:rsidRPr="008E2BF6" w14:paraId="5841FFBD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5F2" w14:textId="2903C462" w:rsidR="00565B1F" w:rsidRPr="008E2BF6" w:rsidRDefault="00565B1F" w:rsidP="00565B1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A5F" w14:textId="46106881" w:rsidR="00565B1F" w:rsidRPr="008E2BF6" w:rsidRDefault="00565B1F" w:rsidP="00565B1F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Kip </w:t>
            </w:r>
          </w:p>
        </w:tc>
      </w:tr>
      <w:tr w:rsidR="00AF46B6" w:rsidRPr="008E2BF6" w14:paraId="3D9A8789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C75" w14:textId="77777777" w:rsidR="00AF46B6" w:rsidRPr="008E2BF6" w:rsidRDefault="00AF46B6" w:rsidP="00F45CE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CCC" w14:textId="6559C446" w:rsidR="00AF46B6" w:rsidRDefault="00F1709F" w:rsidP="00F45CE0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Chocomousse</w:t>
            </w:r>
          </w:p>
        </w:tc>
      </w:tr>
      <w:tr w:rsidR="00AF46B6" w:rsidRPr="008E2BF6" w14:paraId="27319599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C0C" w14:textId="4DDBBB6D" w:rsidR="00AF46B6" w:rsidRPr="008E2BF6" w:rsidRDefault="008D72A8" w:rsidP="00F45CE0">
            <w:pPr>
              <w:rPr>
                <w:sz w:val="24"/>
                <w:szCs w:val="24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AED" w14:textId="12108FC2" w:rsidR="00AF46B6" w:rsidRDefault="0031505D" w:rsidP="00C7584A">
            <w:pPr>
              <w:jc w:val="right"/>
              <w:rPr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  <w:tr w:rsidR="00B24380" w:rsidRPr="008E2BF6" w14:paraId="35C1351B" w14:textId="77777777" w:rsidTr="007E0822">
        <w:tc>
          <w:tcPr>
            <w:tcW w:w="3261" w:type="dxa"/>
            <w:tcBorders>
              <w:bottom w:val="single" w:sz="4" w:space="0" w:color="auto"/>
            </w:tcBorders>
          </w:tcPr>
          <w:p w14:paraId="50FA3B66" w14:textId="130757A6" w:rsidR="00B24380" w:rsidRPr="006D5E0B" w:rsidRDefault="00B24380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Donderdag </w:t>
            </w:r>
            <w:r w:rsidR="00F1709F">
              <w:rPr>
                <w:sz w:val="22"/>
                <w:szCs w:val="22"/>
                <w:lang w:val="nl-NL"/>
              </w:rPr>
              <w:t>24</w:t>
            </w:r>
            <w:r w:rsidR="00777CCF">
              <w:rPr>
                <w:sz w:val="22"/>
                <w:szCs w:val="22"/>
                <w:lang w:val="nl-NL"/>
              </w:rPr>
              <w:t xml:space="preserve"> </w:t>
            </w:r>
            <w:r w:rsidR="00AD4ACA">
              <w:rPr>
                <w:rFonts w:asciiTheme="majorHAnsi" w:hAnsiTheme="majorHAnsi" w:cs="Calibri"/>
                <w:sz w:val="22"/>
                <w:szCs w:val="22"/>
                <w:lang w:val="nl-NL"/>
              </w:rPr>
              <w:t>novem</w:t>
            </w:r>
            <w:r w:rsidR="00AD4ACA">
              <w:rPr>
                <w:sz w:val="22"/>
                <w:szCs w:val="22"/>
                <w:lang w:val="nl-NL"/>
              </w:rPr>
              <w:t>ber</w:t>
            </w:r>
            <w:r w:rsidR="00777CCF">
              <w:rPr>
                <w:sz w:val="22"/>
                <w:szCs w:val="22"/>
                <w:lang w:val="nl-NL"/>
              </w:rPr>
              <w:t xml:space="preserve"> </w:t>
            </w:r>
            <w:r w:rsidR="005E28B5">
              <w:rPr>
                <w:rFonts w:asciiTheme="majorHAnsi" w:hAnsiTheme="majorHAnsi" w:cs="Calibri"/>
                <w:sz w:val="22"/>
                <w:szCs w:val="22"/>
                <w:lang w:val="nl-NL"/>
              </w:rPr>
              <w:t>2022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2AC59F4F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7A7D58B6" w14:textId="77777777" w:rsidR="00B24380" w:rsidRDefault="00B24380" w:rsidP="00FE450D">
            <w:pPr>
              <w:rPr>
                <w:sz w:val="24"/>
                <w:szCs w:val="24"/>
                <w:lang w:val="nl-NL"/>
              </w:rPr>
            </w:pPr>
          </w:p>
        </w:tc>
      </w:tr>
      <w:tr w:rsidR="00C83BEF" w:rsidRPr="008E2BF6" w14:paraId="3723B342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15E" w14:textId="0894517D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4B4" w14:textId="793F1BCF" w:rsidR="0031505D" w:rsidRPr="006D5E0B" w:rsidRDefault="00F1709F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Wortel</w:t>
            </w:r>
            <w:r w:rsidR="00FD5A06">
              <w:rPr>
                <w:sz w:val="22"/>
                <w:szCs w:val="22"/>
                <w:lang w:val="nl-NL"/>
              </w:rPr>
              <w:t>soep</w:t>
            </w:r>
            <w:r w:rsidR="007E0822">
              <w:rPr>
                <w:sz w:val="22"/>
                <w:szCs w:val="22"/>
                <w:lang w:val="nl-NL"/>
              </w:rPr>
              <w:t xml:space="preserve">         </w:t>
            </w:r>
            <w:r w:rsidR="00C7584A">
              <w:rPr>
                <w:sz w:val="22"/>
                <w:szCs w:val="22"/>
                <w:lang w:val="nl-NL"/>
              </w:rPr>
              <w:t xml:space="preserve">     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A42" w14:textId="46EB03ED" w:rsidR="00C83BEF" w:rsidRPr="001108BD" w:rsidRDefault="00777CC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C83BEF" w:rsidRPr="008E2BF6" w14:paraId="2D0D7C9B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B96D" w14:textId="3D06DE82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B42" w14:textId="3BA92CC5" w:rsidR="00C83BEF" w:rsidRPr="006D5E0B" w:rsidRDefault="00F1709F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Griekse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2BE" w14:textId="6C64AFEE" w:rsidR="00C83BEF" w:rsidRPr="001108BD" w:rsidRDefault="00C83BE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83BEF" w:rsidRPr="008E2BF6" w14:paraId="7FDAAB0C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804" w14:textId="4B93009C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D1F" w14:textId="30CA7063" w:rsidR="00C83BEF" w:rsidRPr="006D5E0B" w:rsidRDefault="00F1709F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pastaschotel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7EA" w14:textId="424107C4" w:rsidR="00C83BEF" w:rsidRPr="00A36D2F" w:rsidRDefault="00F1709F" w:rsidP="00C83BE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 xml:space="preserve">Kip </w:t>
            </w:r>
            <w:proofErr w:type="spellStart"/>
            <w:r>
              <w:rPr>
                <w:rFonts w:asciiTheme="majorHAnsi" w:hAnsiTheme="majorHAnsi"/>
                <w:lang w:val="nl-NL"/>
              </w:rPr>
              <w:t>tikka</w:t>
            </w:r>
            <w:proofErr w:type="spellEnd"/>
            <w:r>
              <w:rPr>
                <w:rFonts w:asciiTheme="majorHAnsi" w:hAnsiTheme="majorHAnsi"/>
                <w:lang w:val="nl-N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nl-NL"/>
              </w:rPr>
              <w:t>massala</w:t>
            </w:r>
            <w:proofErr w:type="spellEnd"/>
          </w:p>
        </w:tc>
      </w:tr>
      <w:tr w:rsidR="00C83BEF" w:rsidRPr="008E2BF6" w14:paraId="3C602A93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30F" w14:textId="618B4347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821" w14:textId="2D5308F9" w:rsidR="00C83BEF" w:rsidRPr="00C6721C" w:rsidRDefault="00F1709F" w:rsidP="00C6721C">
            <w:pPr>
              <w:spacing w:before="120"/>
              <w:rPr>
                <w:sz w:val="16"/>
                <w:szCs w:val="16"/>
                <w:lang w:val="nl-NL"/>
              </w:rPr>
            </w:pPr>
            <w:r w:rsidRPr="00C6721C">
              <w:rPr>
                <w:sz w:val="16"/>
                <w:szCs w:val="16"/>
                <w:lang w:val="nl-NL"/>
              </w:rPr>
              <w:t>(</w:t>
            </w:r>
            <w:r w:rsidR="00C6721C" w:rsidRPr="00C6721C">
              <w:rPr>
                <w:sz w:val="16"/>
                <w:szCs w:val="16"/>
                <w:lang w:val="nl-NL"/>
              </w:rPr>
              <w:t>pasta/tomaat/gehakt/kaas)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DE0" w14:textId="77777777" w:rsidR="00C83BEF" w:rsidRPr="00713004" w:rsidRDefault="00C83BEF" w:rsidP="00C83BEF">
            <w:pPr>
              <w:rPr>
                <w:rFonts w:ascii="Arial Narrow" w:hAnsi="Arial Narrow"/>
                <w:lang w:val="nl-NL"/>
              </w:rPr>
            </w:pPr>
          </w:p>
        </w:tc>
      </w:tr>
      <w:tr w:rsidR="00CB5477" w:rsidRPr="008E2BF6" w14:paraId="451AC9F8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CA6" w14:textId="77777777" w:rsidR="00CB5477" w:rsidRDefault="00CB5477" w:rsidP="00CB5477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E93" w14:textId="40AA3E45" w:rsidR="00CB5477" w:rsidRPr="006D5E0B" w:rsidRDefault="003E5BF5" w:rsidP="00CB547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Yoghurt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82D" w14:textId="77777777" w:rsidR="00CB5477" w:rsidRPr="00713004" w:rsidRDefault="00CB5477" w:rsidP="00CB5477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CB5477" w:rsidRPr="008E2BF6" w14:paraId="4CD5C242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DD8" w14:textId="678B3B4A" w:rsidR="00CB5477" w:rsidRDefault="009728AB" w:rsidP="00CB5477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DA2" w14:textId="660524FB" w:rsidR="00CB5477" w:rsidRDefault="0031505D" w:rsidP="00C7584A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BB5" w14:textId="3E4D3332" w:rsidR="00CB5477" w:rsidRPr="00713004" w:rsidRDefault="0031505D" w:rsidP="00C7584A">
            <w:pPr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  <w:tr w:rsidR="00B24380" w:rsidRPr="008E2BF6" w14:paraId="7D9F30A7" w14:textId="77777777" w:rsidTr="007E0822">
        <w:tc>
          <w:tcPr>
            <w:tcW w:w="3261" w:type="dxa"/>
            <w:tcBorders>
              <w:bottom w:val="single" w:sz="4" w:space="0" w:color="auto"/>
            </w:tcBorders>
          </w:tcPr>
          <w:p w14:paraId="35CE101D" w14:textId="2479B34C" w:rsidR="00B24380" w:rsidRPr="006D5E0B" w:rsidRDefault="00B24380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Vrijdag </w:t>
            </w:r>
            <w:r w:rsidR="00F1709F">
              <w:rPr>
                <w:sz w:val="22"/>
                <w:szCs w:val="22"/>
                <w:lang w:val="nl-NL"/>
              </w:rPr>
              <w:t>25</w:t>
            </w:r>
            <w:r w:rsidR="00777CCF">
              <w:rPr>
                <w:sz w:val="22"/>
                <w:szCs w:val="22"/>
                <w:lang w:val="nl-NL"/>
              </w:rPr>
              <w:t xml:space="preserve"> </w:t>
            </w:r>
            <w:r w:rsidR="00AD4ACA">
              <w:rPr>
                <w:rFonts w:asciiTheme="majorHAnsi" w:hAnsiTheme="majorHAnsi" w:cs="Calibri"/>
                <w:sz w:val="22"/>
                <w:szCs w:val="22"/>
                <w:lang w:val="nl-NL"/>
              </w:rPr>
              <w:t>novem</w:t>
            </w:r>
            <w:r w:rsidR="00AD4ACA">
              <w:rPr>
                <w:sz w:val="22"/>
                <w:szCs w:val="22"/>
                <w:lang w:val="nl-NL"/>
              </w:rPr>
              <w:t>ber</w:t>
            </w:r>
            <w:r w:rsidR="005410D7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</w:t>
            </w:r>
            <w:r w:rsidR="005E28B5">
              <w:rPr>
                <w:rFonts w:asciiTheme="majorHAnsi" w:hAnsiTheme="majorHAnsi" w:cs="Calibri"/>
                <w:sz w:val="22"/>
                <w:szCs w:val="22"/>
                <w:lang w:val="nl-NL"/>
              </w:rPr>
              <w:t>2022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3D4D00BA" w14:textId="1F2EB334" w:rsidR="00B24380" w:rsidRPr="00AB0D9B" w:rsidRDefault="00B24380" w:rsidP="00B24380">
            <w:pPr>
              <w:rPr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4E21B164" w14:textId="77777777" w:rsidR="00B24380" w:rsidRDefault="00B24380" w:rsidP="00105C3B">
            <w:pPr>
              <w:rPr>
                <w:sz w:val="24"/>
                <w:szCs w:val="24"/>
                <w:lang w:val="nl-NL"/>
              </w:rPr>
            </w:pPr>
          </w:p>
        </w:tc>
      </w:tr>
      <w:tr w:rsidR="00C83BEF" w:rsidRPr="008E2BF6" w14:paraId="3EEA9401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303" w14:textId="08FFE857" w:rsidR="00C83BEF" w:rsidRPr="006D5E0B" w:rsidRDefault="00C83BEF" w:rsidP="00C83BE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D1C" w14:textId="5C47CC67" w:rsidR="0031505D" w:rsidRPr="006D5E0B" w:rsidRDefault="00C6721C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Pompoen</w:t>
            </w:r>
            <w:r w:rsidR="00B73134">
              <w:rPr>
                <w:sz w:val="22"/>
                <w:szCs w:val="22"/>
                <w:lang w:val="nl-NL"/>
              </w:rPr>
              <w:t xml:space="preserve">soep </w:t>
            </w:r>
            <w:r w:rsidR="0058304D">
              <w:rPr>
                <w:sz w:val="22"/>
                <w:szCs w:val="22"/>
                <w:lang w:val="nl-NL"/>
              </w:rPr>
              <w:t xml:space="preserve">               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7AD" w14:textId="4C838C30" w:rsidR="00C83BEF" w:rsidRPr="001108BD" w:rsidRDefault="00777CC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565B1F" w:rsidRPr="008E2BF6" w14:paraId="3E868E97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374" w14:textId="5C81011C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1DB" w14:textId="45249821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Preistamppot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ACD" w14:textId="6B21C2C0" w:rsidR="00565B1F" w:rsidRPr="001108BD" w:rsidRDefault="00565B1F" w:rsidP="00565B1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565B1F" w:rsidRPr="008E2BF6" w14:paraId="454C8CE0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F77" w14:textId="5C146F27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316" w14:textId="48EFA240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proofErr w:type="spellStart"/>
            <w:r>
              <w:rPr>
                <w:sz w:val="22"/>
                <w:szCs w:val="22"/>
                <w:lang w:val="nl-NL"/>
              </w:rPr>
              <w:t>Kibling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814" w14:textId="6BBB9742" w:rsidR="00565B1F" w:rsidRPr="00A36D2F" w:rsidRDefault="00565B1F" w:rsidP="00565B1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Zalm met pestosaus</w:t>
            </w:r>
          </w:p>
        </w:tc>
      </w:tr>
      <w:tr w:rsidR="00565B1F" w:rsidRPr="008E2BF6" w14:paraId="43F28D1D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D67" w14:textId="16F91F29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B98" w14:textId="54221E80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tartaarsaus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262" w14:textId="77777777" w:rsidR="00565B1F" w:rsidRPr="00713004" w:rsidRDefault="00565B1F" w:rsidP="00565B1F">
            <w:pPr>
              <w:rPr>
                <w:rFonts w:ascii="Arial Narrow" w:hAnsi="Arial Narrow"/>
                <w:lang w:val="nl-NL"/>
              </w:rPr>
            </w:pPr>
          </w:p>
        </w:tc>
      </w:tr>
      <w:tr w:rsidR="00B24380" w:rsidRPr="008E2BF6" w14:paraId="409380FE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E43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A2E" w14:textId="132FF012" w:rsidR="00B24380" w:rsidRPr="006D5E0B" w:rsidRDefault="00CC47B4" w:rsidP="00B24380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Koek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861" w14:textId="77777777" w:rsidR="00B24380" w:rsidRPr="00713004" w:rsidRDefault="00B24380" w:rsidP="00105C3B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1108BD" w:rsidRPr="008E2BF6" w14:paraId="08B3469D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E7F" w14:textId="6E3511AC" w:rsidR="001108BD" w:rsidRPr="006D5E0B" w:rsidRDefault="00003916" w:rsidP="00B24380">
            <w:pPr>
              <w:rPr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041" w14:textId="5F11A6BE" w:rsidR="001108BD" w:rsidRPr="003B7345" w:rsidRDefault="0031505D" w:rsidP="00C7584A">
            <w:pPr>
              <w:jc w:val="right"/>
              <w:rPr>
                <w:i/>
                <w:iCs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</w:t>
            </w:r>
            <w:r w:rsidR="00565B1F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4, 5,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6</w:t>
            </w:r>
            <w:r w:rsidR="00565B1F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, 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9AA" w14:textId="292A1127" w:rsidR="001108BD" w:rsidRPr="00713004" w:rsidRDefault="0031505D" w:rsidP="00C7584A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  <w:r w:rsidR="00C7584A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, 7</w:t>
            </w:r>
          </w:p>
        </w:tc>
      </w:tr>
    </w:tbl>
    <w:p w14:paraId="60A89F11" w14:textId="77777777" w:rsidR="00320940" w:rsidRPr="008E2BF6" w:rsidRDefault="00320940" w:rsidP="00320940">
      <w:pPr>
        <w:rPr>
          <w:sz w:val="24"/>
          <w:szCs w:val="24"/>
          <w:lang w:val="nl-NL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13004" w:rsidRPr="006D5E0B" w14:paraId="6588649C" w14:textId="77777777" w:rsidTr="00713004">
        <w:tc>
          <w:tcPr>
            <w:tcW w:w="10065" w:type="dxa"/>
          </w:tcPr>
          <w:p w14:paraId="3FEB4B8F" w14:textId="77777777" w:rsidR="00694A4B" w:rsidRDefault="00713004" w:rsidP="005D0E89">
            <w:pP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</w:pPr>
            <w:r w:rsidRPr="00694A4B">
              <w:rPr>
                <w:rFonts w:ascii="Arial Narrow" w:hAnsi="Arial Narrow"/>
                <w:color w:val="FF0000"/>
                <w:sz w:val="28"/>
                <w:szCs w:val="28"/>
                <w:lang w:val="nl-NL"/>
              </w:rPr>
              <w:t>Allergenen:</w:t>
            </w:r>
            <w:r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(1) gluten, (2) eieren, (3) soja, (4) melk</w:t>
            </w:r>
            <w:r w:rsidR="00FE450D"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lactose</w:t>
            </w:r>
            <w:r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,</w:t>
            </w:r>
            <w:r w:rsidR="00B24380"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(5) mosterd, (6)selderij, (7) vis</w:t>
            </w:r>
            <w:r w:rsidR="00850F4B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, (8) sulfiet, </w:t>
            </w:r>
          </w:p>
          <w:p w14:paraId="40BE7482" w14:textId="77777777" w:rsidR="00105C3B" w:rsidRPr="00FE450D" w:rsidRDefault="00105C3B" w:rsidP="00694A4B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(9) noten,</w:t>
            </w:r>
            <w:r w:rsidR="00694A4B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(10) aardnoten</w:t>
            </w:r>
          </w:p>
        </w:tc>
      </w:tr>
    </w:tbl>
    <w:p w14:paraId="5EF53C12" w14:textId="77777777" w:rsidR="00713004" w:rsidRPr="008E2BF6" w:rsidRDefault="00713004" w:rsidP="002B1D7B">
      <w:pPr>
        <w:rPr>
          <w:sz w:val="24"/>
          <w:szCs w:val="24"/>
          <w:lang w:val="nl-NL"/>
        </w:rPr>
      </w:pPr>
    </w:p>
    <w:sectPr w:rsidR="00713004" w:rsidRPr="008E2BF6" w:rsidSect="008E2BF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3A5"/>
    <w:multiLevelType w:val="hybridMultilevel"/>
    <w:tmpl w:val="CCFC623A"/>
    <w:lvl w:ilvl="0" w:tplc="5764F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21A6"/>
    <w:multiLevelType w:val="hybridMultilevel"/>
    <w:tmpl w:val="E74E2154"/>
    <w:lvl w:ilvl="0" w:tplc="6B181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993699">
    <w:abstractNumId w:val="0"/>
  </w:num>
  <w:num w:numId="2" w16cid:durableId="84963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nl-NL" w:vendorID="64" w:dllVersion="4096" w:nlCheck="1" w:checkStyle="0"/>
  <w:proofState w:spelling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7B"/>
    <w:rsid w:val="0000071B"/>
    <w:rsid w:val="00003916"/>
    <w:rsid w:val="00010F02"/>
    <w:rsid w:val="00020AE4"/>
    <w:rsid w:val="000211D5"/>
    <w:rsid w:val="00022D8F"/>
    <w:rsid w:val="000262E1"/>
    <w:rsid w:val="00051A76"/>
    <w:rsid w:val="000545F3"/>
    <w:rsid w:val="00061804"/>
    <w:rsid w:val="00064562"/>
    <w:rsid w:val="000728E6"/>
    <w:rsid w:val="00073959"/>
    <w:rsid w:val="0007396E"/>
    <w:rsid w:val="00076EB3"/>
    <w:rsid w:val="00084CD5"/>
    <w:rsid w:val="0008786E"/>
    <w:rsid w:val="00094ACF"/>
    <w:rsid w:val="0009614D"/>
    <w:rsid w:val="000972D5"/>
    <w:rsid w:val="000A11EA"/>
    <w:rsid w:val="000A3A74"/>
    <w:rsid w:val="000A5B75"/>
    <w:rsid w:val="000A5EE7"/>
    <w:rsid w:val="000A6D1D"/>
    <w:rsid w:val="000B0F12"/>
    <w:rsid w:val="000B12E7"/>
    <w:rsid w:val="000C12BA"/>
    <w:rsid w:val="000C1486"/>
    <w:rsid w:val="000C3503"/>
    <w:rsid w:val="000C4918"/>
    <w:rsid w:val="000D162F"/>
    <w:rsid w:val="000E3D67"/>
    <w:rsid w:val="000F1D85"/>
    <w:rsid w:val="000F5838"/>
    <w:rsid w:val="00102316"/>
    <w:rsid w:val="00105C3B"/>
    <w:rsid w:val="001076DA"/>
    <w:rsid w:val="00107961"/>
    <w:rsid w:val="001108BD"/>
    <w:rsid w:val="00115AD4"/>
    <w:rsid w:val="001214A2"/>
    <w:rsid w:val="00126169"/>
    <w:rsid w:val="00127A19"/>
    <w:rsid w:val="00135159"/>
    <w:rsid w:val="00135C4A"/>
    <w:rsid w:val="00136CC6"/>
    <w:rsid w:val="00140225"/>
    <w:rsid w:val="00145B97"/>
    <w:rsid w:val="00151CCE"/>
    <w:rsid w:val="001533BF"/>
    <w:rsid w:val="00163459"/>
    <w:rsid w:val="00166D9A"/>
    <w:rsid w:val="00172F95"/>
    <w:rsid w:val="001761EA"/>
    <w:rsid w:val="0018132F"/>
    <w:rsid w:val="00182669"/>
    <w:rsid w:val="00194488"/>
    <w:rsid w:val="001A50D5"/>
    <w:rsid w:val="001A7C90"/>
    <w:rsid w:val="001B1BED"/>
    <w:rsid w:val="001B4A8E"/>
    <w:rsid w:val="001B67CF"/>
    <w:rsid w:val="001C2C0F"/>
    <w:rsid w:val="001C31E6"/>
    <w:rsid w:val="001C35B4"/>
    <w:rsid w:val="001D2AC6"/>
    <w:rsid w:val="001D5C44"/>
    <w:rsid w:val="001E19B2"/>
    <w:rsid w:val="001E6AB8"/>
    <w:rsid w:val="001F4A6A"/>
    <w:rsid w:val="001F5456"/>
    <w:rsid w:val="002018EF"/>
    <w:rsid w:val="00203DED"/>
    <w:rsid w:val="002106B4"/>
    <w:rsid w:val="00211963"/>
    <w:rsid w:val="002162B9"/>
    <w:rsid w:val="0022126F"/>
    <w:rsid w:val="00221E06"/>
    <w:rsid w:val="00232369"/>
    <w:rsid w:val="00234A9B"/>
    <w:rsid w:val="00236BA2"/>
    <w:rsid w:val="00252CE7"/>
    <w:rsid w:val="00253677"/>
    <w:rsid w:val="0025651F"/>
    <w:rsid w:val="00264030"/>
    <w:rsid w:val="002656AC"/>
    <w:rsid w:val="00267C67"/>
    <w:rsid w:val="0027673B"/>
    <w:rsid w:val="00282041"/>
    <w:rsid w:val="00282A53"/>
    <w:rsid w:val="002837AE"/>
    <w:rsid w:val="002918C8"/>
    <w:rsid w:val="00297D68"/>
    <w:rsid w:val="002A454E"/>
    <w:rsid w:val="002B1D7B"/>
    <w:rsid w:val="002B447F"/>
    <w:rsid w:val="002C425B"/>
    <w:rsid w:val="002C5315"/>
    <w:rsid w:val="002D08C5"/>
    <w:rsid w:val="002D0D5D"/>
    <w:rsid w:val="002D79F2"/>
    <w:rsid w:val="002D7D7B"/>
    <w:rsid w:val="002E5F27"/>
    <w:rsid w:val="002E78DF"/>
    <w:rsid w:val="002F20A6"/>
    <w:rsid w:val="002F702D"/>
    <w:rsid w:val="00304254"/>
    <w:rsid w:val="00304B92"/>
    <w:rsid w:val="003079FB"/>
    <w:rsid w:val="0031371B"/>
    <w:rsid w:val="00313E69"/>
    <w:rsid w:val="0031505D"/>
    <w:rsid w:val="00315890"/>
    <w:rsid w:val="00320940"/>
    <w:rsid w:val="003251FF"/>
    <w:rsid w:val="00332F38"/>
    <w:rsid w:val="0034038D"/>
    <w:rsid w:val="003424BB"/>
    <w:rsid w:val="003450BF"/>
    <w:rsid w:val="003460B6"/>
    <w:rsid w:val="00352244"/>
    <w:rsid w:val="0035308A"/>
    <w:rsid w:val="00353421"/>
    <w:rsid w:val="00356041"/>
    <w:rsid w:val="003658F3"/>
    <w:rsid w:val="00365AF2"/>
    <w:rsid w:val="00366337"/>
    <w:rsid w:val="00367B38"/>
    <w:rsid w:val="003725FE"/>
    <w:rsid w:val="00375E8B"/>
    <w:rsid w:val="0038394C"/>
    <w:rsid w:val="00384A0F"/>
    <w:rsid w:val="003922C2"/>
    <w:rsid w:val="00392797"/>
    <w:rsid w:val="00394F12"/>
    <w:rsid w:val="00394FE2"/>
    <w:rsid w:val="00395588"/>
    <w:rsid w:val="00396CB2"/>
    <w:rsid w:val="003A2DDA"/>
    <w:rsid w:val="003A5B18"/>
    <w:rsid w:val="003A6063"/>
    <w:rsid w:val="003A6F3E"/>
    <w:rsid w:val="003B7071"/>
    <w:rsid w:val="003B7345"/>
    <w:rsid w:val="003C2482"/>
    <w:rsid w:val="003C3AAC"/>
    <w:rsid w:val="003C67BD"/>
    <w:rsid w:val="003E46D7"/>
    <w:rsid w:val="003E5BF5"/>
    <w:rsid w:val="003E7079"/>
    <w:rsid w:val="003F0279"/>
    <w:rsid w:val="003F23E8"/>
    <w:rsid w:val="003F6989"/>
    <w:rsid w:val="00406C4C"/>
    <w:rsid w:val="00415952"/>
    <w:rsid w:val="00435D03"/>
    <w:rsid w:val="00437C6F"/>
    <w:rsid w:val="00454641"/>
    <w:rsid w:val="004571A8"/>
    <w:rsid w:val="00461F61"/>
    <w:rsid w:val="004625E3"/>
    <w:rsid w:val="004628F2"/>
    <w:rsid w:val="00462F5C"/>
    <w:rsid w:val="0047287D"/>
    <w:rsid w:val="00491EBC"/>
    <w:rsid w:val="0049426E"/>
    <w:rsid w:val="004A2008"/>
    <w:rsid w:val="004A29DF"/>
    <w:rsid w:val="004A4038"/>
    <w:rsid w:val="004A60C5"/>
    <w:rsid w:val="004A6EF2"/>
    <w:rsid w:val="004B1713"/>
    <w:rsid w:val="004B1717"/>
    <w:rsid w:val="004B5BC4"/>
    <w:rsid w:val="004B6269"/>
    <w:rsid w:val="004B6A3B"/>
    <w:rsid w:val="004C1ED4"/>
    <w:rsid w:val="004C3267"/>
    <w:rsid w:val="004C4669"/>
    <w:rsid w:val="004D7A07"/>
    <w:rsid w:val="004E2A54"/>
    <w:rsid w:val="004E569E"/>
    <w:rsid w:val="004E763D"/>
    <w:rsid w:val="004F1E42"/>
    <w:rsid w:val="004F2066"/>
    <w:rsid w:val="004F48E7"/>
    <w:rsid w:val="004F5FAA"/>
    <w:rsid w:val="0050065B"/>
    <w:rsid w:val="00500B25"/>
    <w:rsid w:val="005066F4"/>
    <w:rsid w:val="00515941"/>
    <w:rsid w:val="005410D7"/>
    <w:rsid w:val="00544F32"/>
    <w:rsid w:val="00545982"/>
    <w:rsid w:val="005621E4"/>
    <w:rsid w:val="00563719"/>
    <w:rsid w:val="00565B1F"/>
    <w:rsid w:val="00571880"/>
    <w:rsid w:val="00576D98"/>
    <w:rsid w:val="00580B90"/>
    <w:rsid w:val="00580D0E"/>
    <w:rsid w:val="0058304D"/>
    <w:rsid w:val="00584B23"/>
    <w:rsid w:val="00584E8E"/>
    <w:rsid w:val="00586F5F"/>
    <w:rsid w:val="00594ECD"/>
    <w:rsid w:val="00596975"/>
    <w:rsid w:val="005A3230"/>
    <w:rsid w:val="005A480B"/>
    <w:rsid w:val="005B27A4"/>
    <w:rsid w:val="005B2D62"/>
    <w:rsid w:val="005B4E21"/>
    <w:rsid w:val="005B6879"/>
    <w:rsid w:val="005C1DBF"/>
    <w:rsid w:val="005C1F9A"/>
    <w:rsid w:val="005D16B9"/>
    <w:rsid w:val="005D53D7"/>
    <w:rsid w:val="005D7991"/>
    <w:rsid w:val="005E0527"/>
    <w:rsid w:val="005E28B5"/>
    <w:rsid w:val="005F3522"/>
    <w:rsid w:val="00604E55"/>
    <w:rsid w:val="006064BC"/>
    <w:rsid w:val="0060673C"/>
    <w:rsid w:val="00606FF9"/>
    <w:rsid w:val="006158B2"/>
    <w:rsid w:val="00622282"/>
    <w:rsid w:val="00634535"/>
    <w:rsid w:val="006413DE"/>
    <w:rsid w:val="00643591"/>
    <w:rsid w:val="006441F0"/>
    <w:rsid w:val="00666123"/>
    <w:rsid w:val="00667ADF"/>
    <w:rsid w:val="00667C6F"/>
    <w:rsid w:val="00672434"/>
    <w:rsid w:val="00672A8F"/>
    <w:rsid w:val="006767A6"/>
    <w:rsid w:val="006773D9"/>
    <w:rsid w:val="006805AE"/>
    <w:rsid w:val="006809C2"/>
    <w:rsid w:val="00684270"/>
    <w:rsid w:val="0068744A"/>
    <w:rsid w:val="00690C4C"/>
    <w:rsid w:val="00694A4B"/>
    <w:rsid w:val="006A0683"/>
    <w:rsid w:val="006A34DD"/>
    <w:rsid w:val="006A61DF"/>
    <w:rsid w:val="006A7F2D"/>
    <w:rsid w:val="006C12D0"/>
    <w:rsid w:val="006D52AF"/>
    <w:rsid w:val="006D5E0B"/>
    <w:rsid w:val="006D6D6F"/>
    <w:rsid w:val="006D6F21"/>
    <w:rsid w:val="006E2B69"/>
    <w:rsid w:val="006F00DC"/>
    <w:rsid w:val="006F1239"/>
    <w:rsid w:val="006F44BE"/>
    <w:rsid w:val="007101A3"/>
    <w:rsid w:val="00712F88"/>
    <w:rsid w:val="00713004"/>
    <w:rsid w:val="00714EDF"/>
    <w:rsid w:val="007151BA"/>
    <w:rsid w:val="00722150"/>
    <w:rsid w:val="00722DF6"/>
    <w:rsid w:val="00734C9E"/>
    <w:rsid w:val="0074179C"/>
    <w:rsid w:val="00743C45"/>
    <w:rsid w:val="007443C3"/>
    <w:rsid w:val="007467A9"/>
    <w:rsid w:val="00752554"/>
    <w:rsid w:val="00754E31"/>
    <w:rsid w:val="00755300"/>
    <w:rsid w:val="00767B37"/>
    <w:rsid w:val="00773E73"/>
    <w:rsid w:val="00775193"/>
    <w:rsid w:val="00777CCF"/>
    <w:rsid w:val="007812E5"/>
    <w:rsid w:val="007844E6"/>
    <w:rsid w:val="00796D8D"/>
    <w:rsid w:val="007A351C"/>
    <w:rsid w:val="007A620A"/>
    <w:rsid w:val="007B2278"/>
    <w:rsid w:val="007B2CDC"/>
    <w:rsid w:val="007C511A"/>
    <w:rsid w:val="007C6632"/>
    <w:rsid w:val="007D0E4D"/>
    <w:rsid w:val="007D3CC2"/>
    <w:rsid w:val="007E0822"/>
    <w:rsid w:val="007E4647"/>
    <w:rsid w:val="007E7DF1"/>
    <w:rsid w:val="00802CA5"/>
    <w:rsid w:val="00804BC5"/>
    <w:rsid w:val="0080661E"/>
    <w:rsid w:val="00807DD6"/>
    <w:rsid w:val="0082296C"/>
    <w:rsid w:val="00827115"/>
    <w:rsid w:val="0083386D"/>
    <w:rsid w:val="00833E18"/>
    <w:rsid w:val="00834D56"/>
    <w:rsid w:val="00837303"/>
    <w:rsid w:val="00850F4B"/>
    <w:rsid w:val="008527AD"/>
    <w:rsid w:val="00853ECA"/>
    <w:rsid w:val="00854CC6"/>
    <w:rsid w:val="0085622F"/>
    <w:rsid w:val="00857658"/>
    <w:rsid w:val="0086165C"/>
    <w:rsid w:val="00870008"/>
    <w:rsid w:val="008709C4"/>
    <w:rsid w:val="008764A4"/>
    <w:rsid w:val="00883B8B"/>
    <w:rsid w:val="0088562B"/>
    <w:rsid w:val="00891EBC"/>
    <w:rsid w:val="008A3073"/>
    <w:rsid w:val="008B7682"/>
    <w:rsid w:val="008C1757"/>
    <w:rsid w:val="008C2746"/>
    <w:rsid w:val="008D0C06"/>
    <w:rsid w:val="008D36C8"/>
    <w:rsid w:val="008D72A8"/>
    <w:rsid w:val="008E1036"/>
    <w:rsid w:val="008E2BF6"/>
    <w:rsid w:val="008E31E6"/>
    <w:rsid w:val="008E3E11"/>
    <w:rsid w:val="008F0941"/>
    <w:rsid w:val="009019D0"/>
    <w:rsid w:val="00907093"/>
    <w:rsid w:val="0091262D"/>
    <w:rsid w:val="00912D38"/>
    <w:rsid w:val="00921140"/>
    <w:rsid w:val="00926252"/>
    <w:rsid w:val="009312D5"/>
    <w:rsid w:val="0093343F"/>
    <w:rsid w:val="0094277D"/>
    <w:rsid w:val="009469EF"/>
    <w:rsid w:val="00953A95"/>
    <w:rsid w:val="00957BB8"/>
    <w:rsid w:val="00957C33"/>
    <w:rsid w:val="009644E4"/>
    <w:rsid w:val="009728AB"/>
    <w:rsid w:val="0097326E"/>
    <w:rsid w:val="00973D0E"/>
    <w:rsid w:val="009811FE"/>
    <w:rsid w:val="009841DB"/>
    <w:rsid w:val="00985647"/>
    <w:rsid w:val="009908F5"/>
    <w:rsid w:val="00994621"/>
    <w:rsid w:val="009A22BC"/>
    <w:rsid w:val="009A3F9E"/>
    <w:rsid w:val="009A6ACB"/>
    <w:rsid w:val="009A779F"/>
    <w:rsid w:val="009B1361"/>
    <w:rsid w:val="009B389F"/>
    <w:rsid w:val="009B4E0A"/>
    <w:rsid w:val="009D2D41"/>
    <w:rsid w:val="009E2971"/>
    <w:rsid w:val="009E6263"/>
    <w:rsid w:val="00A02F98"/>
    <w:rsid w:val="00A05DF8"/>
    <w:rsid w:val="00A0766D"/>
    <w:rsid w:val="00A265F9"/>
    <w:rsid w:val="00A30342"/>
    <w:rsid w:val="00A31B24"/>
    <w:rsid w:val="00A34D1F"/>
    <w:rsid w:val="00A36D2F"/>
    <w:rsid w:val="00A371B0"/>
    <w:rsid w:val="00A37856"/>
    <w:rsid w:val="00A37C41"/>
    <w:rsid w:val="00A413FC"/>
    <w:rsid w:val="00A47AA5"/>
    <w:rsid w:val="00A52DC0"/>
    <w:rsid w:val="00A538D4"/>
    <w:rsid w:val="00A54F1E"/>
    <w:rsid w:val="00A556AA"/>
    <w:rsid w:val="00A56AA8"/>
    <w:rsid w:val="00A56C08"/>
    <w:rsid w:val="00A57945"/>
    <w:rsid w:val="00A61C0B"/>
    <w:rsid w:val="00A6577E"/>
    <w:rsid w:val="00A70B1D"/>
    <w:rsid w:val="00A76AA8"/>
    <w:rsid w:val="00A80742"/>
    <w:rsid w:val="00A83009"/>
    <w:rsid w:val="00A8382A"/>
    <w:rsid w:val="00A84338"/>
    <w:rsid w:val="00A939E8"/>
    <w:rsid w:val="00A95AFE"/>
    <w:rsid w:val="00AA111E"/>
    <w:rsid w:val="00AB0D9B"/>
    <w:rsid w:val="00AB241E"/>
    <w:rsid w:val="00AB7109"/>
    <w:rsid w:val="00AB7728"/>
    <w:rsid w:val="00AC5FE5"/>
    <w:rsid w:val="00AC694C"/>
    <w:rsid w:val="00AD4ACA"/>
    <w:rsid w:val="00AF3E4A"/>
    <w:rsid w:val="00AF46B6"/>
    <w:rsid w:val="00AF5608"/>
    <w:rsid w:val="00AF634A"/>
    <w:rsid w:val="00B05467"/>
    <w:rsid w:val="00B124AD"/>
    <w:rsid w:val="00B15B30"/>
    <w:rsid w:val="00B15FEF"/>
    <w:rsid w:val="00B24380"/>
    <w:rsid w:val="00B33307"/>
    <w:rsid w:val="00B34DAD"/>
    <w:rsid w:val="00B42A1D"/>
    <w:rsid w:val="00B45B88"/>
    <w:rsid w:val="00B46201"/>
    <w:rsid w:val="00B46207"/>
    <w:rsid w:val="00B468F3"/>
    <w:rsid w:val="00B46BDD"/>
    <w:rsid w:val="00B51FF5"/>
    <w:rsid w:val="00B54CC2"/>
    <w:rsid w:val="00B54F2D"/>
    <w:rsid w:val="00B618A5"/>
    <w:rsid w:val="00B63865"/>
    <w:rsid w:val="00B722A1"/>
    <w:rsid w:val="00B73134"/>
    <w:rsid w:val="00B77B08"/>
    <w:rsid w:val="00B805F1"/>
    <w:rsid w:val="00B80866"/>
    <w:rsid w:val="00B8538E"/>
    <w:rsid w:val="00B85F9F"/>
    <w:rsid w:val="00B86752"/>
    <w:rsid w:val="00B871AD"/>
    <w:rsid w:val="00B91646"/>
    <w:rsid w:val="00BA7235"/>
    <w:rsid w:val="00BA744F"/>
    <w:rsid w:val="00BB2634"/>
    <w:rsid w:val="00BB6B47"/>
    <w:rsid w:val="00BC1B39"/>
    <w:rsid w:val="00BD0370"/>
    <w:rsid w:val="00BD19CC"/>
    <w:rsid w:val="00BD46EA"/>
    <w:rsid w:val="00BD78E2"/>
    <w:rsid w:val="00BE5295"/>
    <w:rsid w:val="00BF0819"/>
    <w:rsid w:val="00C00E4E"/>
    <w:rsid w:val="00C04B03"/>
    <w:rsid w:val="00C052E6"/>
    <w:rsid w:val="00C05F41"/>
    <w:rsid w:val="00C12C4A"/>
    <w:rsid w:val="00C14764"/>
    <w:rsid w:val="00C15694"/>
    <w:rsid w:val="00C21AFA"/>
    <w:rsid w:val="00C22492"/>
    <w:rsid w:val="00C260D2"/>
    <w:rsid w:val="00C26CD4"/>
    <w:rsid w:val="00C31EE6"/>
    <w:rsid w:val="00C40D63"/>
    <w:rsid w:val="00C434A0"/>
    <w:rsid w:val="00C44ED3"/>
    <w:rsid w:val="00C453C3"/>
    <w:rsid w:val="00C5273D"/>
    <w:rsid w:val="00C6638A"/>
    <w:rsid w:val="00C6721C"/>
    <w:rsid w:val="00C679B2"/>
    <w:rsid w:val="00C74506"/>
    <w:rsid w:val="00C7584A"/>
    <w:rsid w:val="00C82D7C"/>
    <w:rsid w:val="00C83BEF"/>
    <w:rsid w:val="00C90E8E"/>
    <w:rsid w:val="00C91177"/>
    <w:rsid w:val="00C925ED"/>
    <w:rsid w:val="00C96196"/>
    <w:rsid w:val="00C97493"/>
    <w:rsid w:val="00CA4A7C"/>
    <w:rsid w:val="00CB1D74"/>
    <w:rsid w:val="00CB3AD0"/>
    <w:rsid w:val="00CB5477"/>
    <w:rsid w:val="00CB5735"/>
    <w:rsid w:val="00CC37DE"/>
    <w:rsid w:val="00CC47B4"/>
    <w:rsid w:val="00CD13C3"/>
    <w:rsid w:val="00CD2689"/>
    <w:rsid w:val="00CE4901"/>
    <w:rsid w:val="00CF5772"/>
    <w:rsid w:val="00D01D2F"/>
    <w:rsid w:val="00D02D85"/>
    <w:rsid w:val="00D07584"/>
    <w:rsid w:val="00D126F2"/>
    <w:rsid w:val="00D22466"/>
    <w:rsid w:val="00D25942"/>
    <w:rsid w:val="00D2628F"/>
    <w:rsid w:val="00D26496"/>
    <w:rsid w:val="00D273F5"/>
    <w:rsid w:val="00D33B54"/>
    <w:rsid w:val="00D437D8"/>
    <w:rsid w:val="00D45C7E"/>
    <w:rsid w:val="00D469B7"/>
    <w:rsid w:val="00D54D4A"/>
    <w:rsid w:val="00D60B7B"/>
    <w:rsid w:val="00D60DB5"/>
    <w:rsid w:val="00D61E26"/>
    <w:rsid w:val="00D61FA7"/>
    <w:rsid w:val="00D62438"/>
    <w:rsid w:val="00D62617"/>
    <w:rsid w:val="00D67D38"/>
    <w:rsid w:val="00D77D55"/>
    <w:rsid w:val="00D926D5"/>
    <w:rsid w:val="00D93595"/>
    <w:rsid w:val="00D946A5"/>
    <w:rsid w:val="00D953AB"/>
    <w:rsid w:val="00DA1C41"/>
    <w:rsid w:val="00DB187B"/>
    <w:rsid w:val="00DB43A9"/>
    <w:rsid w:val="00DB56E4"/>
    <w:rsid w:val="00DC0663"/>
    <w:rsid w:val="00DC1FA6"/>
    <w:rsid w:val="00DD4EFE"/>
    <w:rsid w:val="00DE278A"/>
    <w:rsid w:val="00DE3077"/>
    <w:rsid w:val="00DE3AD6"/>
    <w:rsid w:val="00E0156C"/>
    <w:rsid w:val="00E13D6D"/>
    <w:rsid w:val="00E42CD4"/>
    <w:rsid w:val="00E43B03"/>
    <w:rsid w:val="00E44574"/>
    <w:rsid w:val="00E45EA6"/>
    <w:rsid w:val="00E51DCF"/>
    <w:rsid w:val="00E70795"/>
    <w:rsid w:val="00E84923"/>
    <w:rsid w:val="00E9628A"/>
    <w:rsid w:val="00EA5611"/>
    <w:rsid w:val="00EB1C37"/>
    <w:rsid w:val="00EB7708"/>
    <w:rsid w:val="00EC0843"/>
    <w:rsid w:val="00EC31AE"/>
    <w:rsid w:val="00ED1AF9"/>
    <w:rsid w:val="00ED3095"/>
    <w:rsid w:val="00EE5E09"/>
    <w:rsid w:val="00F069A6"/>
    <w:rsid w:val="00F079B5"/>
    <w:rsid w:val="00F1076A"/>
    <w:rsid w:val="00F1325B"/>
    <w:rsid w:val="00F1709F"/>
    <w:rsid w:val="00F20E68"/>
    <w:rsid w:val="00F24750"/>
    <w:rsid w:val="00F26554"/>
    <w:rsid w:val="00F30CBC"/>
    <w:rsid w:val="00F45CE0"/>
    <w:rsid w:val="00F51956"/>
    <w:rsid w:val="00F542B5"/>
    <w:rsid w:val="00F54A56"/>
    <w:rsid w:val="00F56EA2"/>
    <w:rsid w:val="00F61E76"/>
    <w:rsid w:val="00F62C5F"/>
    <w:rsid w:val="00F63EE5"/>
    <w:rsid w:val="00F677CA"/>
    <w:rsid w:val="00F6793D"/>
    <w:rsid w:val="00F748C3"/>
    <w:rsid w:val="00F75113"/>
    <w:rsid w:val="00F810CF"/>
    <w:rsid w:val="00F82652"/>
    <w:rsid w:val="00F868BC"/>
    <w:rsid w:val="00F8720B"/>
    <w:rsid w:val="00F90752"/>
    <w:rsid w:val="00F91858"/>
    <w:rsid w:val="00F92ED4"/>
    <w:rsid w:val="00F971B9"/>
    <w:rsid w:val="00FA0D7A"/>
    <w:rsid w:val="00FA272F"/>
    <w:rsid w:val="00FA720B"/>
    <w:rsid w:val="00FB4DE2"/>
    <w:rsid w:val="00FB4F24"/>
    <w:rsid w:val="00FB7984"/>
    <w:rsid w:val="00FC37BE"/>
    <w:rsid w:val="00FC6243"/>
    <w:rsid w:val="00FD129E"/>
    <w:rsid w:val="00FD3E84"/>
    <w:rsid w:val="00FD5A06"/>
    <w:rsid w:val="00FE450D"/>
    <w:rsid w:val="00FE72AC"/>
    <w:rsid w:val="00FF4822"/>
    <w:rsid w:val="00FF5D69"/>
    <w:rsid w:val="00FF6031"/>
    <w:rsid w:val="00FF6E1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0D8"/>
  <w15:chartTrackingRefBased/>
  <w15:docId w15:val="{DA36B17E-A9EB-4E0D-B565-6BF267AE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595959" w:themeColor="text1" w:themeTint="A6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smallCap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rsid w:val="002B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0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Facet-ontwerp%20(leeg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Facet-ontwerp (leeg)</Template>
  <TotalTime>17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keywords/>
  <cp:lastModifiedBy>Secretariaat Campus</cp:lastModifiedBy>
  <cp:revision>6</cp:revision>
  <cp:lastPrinted>2022-10-21T07:42:00Z</cp:lastPrinted>
  <dcterms:created xsi:type="dcterms:W3CDTF">2022-10-20T07:47:00Z</dcterms:created>
  <dcterms:modified xsi:type="dcterms:W3CDTF">2022-10-21T07:42:00Z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