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1E1" w14:textId="77777777" w:rsidR="00AF5608" w:rsidRPr="001108BD" w:rsidRDefault="002B1D7B">
      <w:pPr>
        <w:pStyle w:val="Titel"/>
        <w:rPr>
          <w:color w:val="00B050"/>
          <w:sz w:val="52"/>
          <w:szCs w:val="52"/>
          <w:lang w:val="nl-NL"/>
        </w:rPr>
      </w:pPr>
      <w:r w:rsidRPr="001108BD">
        <w:rPr>
          <w:color w:val="00B050"/>
          <w:sz w:val="52"/>
          <w:szCs w:val="52"/>
          <w:lang w:val="nl-NL"/>
        </w:rPr>
        <w:t>Menu</w:t>
      </w:r>
    </w:p>
    <w:p w14:paraId="43B0B701" w14:textId="3E05372F" w:rsidR="00AF5608" w:rsidRPr="001108BD" w:rsidRDefault="002B1D7B" w:rsidP="001108BD">
      <w:pPr>
        <w:pStyle w:val="Kop1"/>
        <w:spacing w:before="120"/>
        <w:ind w:right="1191"/>
        <w:rPr>
          <w:color w:val="262626" w:themeColor="text1" w:themeTint="D9"/>
          <w:lang w:val="nl-NL"/>
        </w:rPr>
      </w:pPr>
      <w:r w:rsidRPr="001108BD">
        <w:rPr>
          <w:color w:val="00B050"/>
          <w:lang w:val="nl-NL"/>
        </w:rPr>
        <w:t xml:space="preserve">Week van </w:t>
      </w:r>
      <w:r w:rsidR="00BF0819" w:rsidRPr="001108BD">
        <w:rPr>
          <w:color w:val="00B050"/>
          <w:lang w:val="nl-NL"/>
        </w:rPr>
        <w:t xml:space="preserve">       </w:t>
      </w:r>
      <w:r w:rsidR="00F1709F">
        <w:rPr>
          <w:color w:val="00B050"/>
          <w:lang w:val="nl-NL"/>
        </w:rPr>
        <w:t>2</w:t>
      </w:r>
      <w:r w:rsidR="00917C6A">
        <w:rPr>
          <w:color w:val="00B050"/>
          <w:lang w:val="nl-NL"/>
        </w:rPr>
        <w:t>8</w:t>
      </w:r>
      <w:r w:rsidR="00AD4ACA">
        <w:rPr>
          <w:color w:val="00B050"/>
          <w:lang w:val="nl-NL"/>
        </w:rPr>
        <w:t xml:space="preserve"> november </w:t>
      </w:r>
      <w:r w:rsidR="0068744A">
        <w:rPr>
          <w:color w:val="00B050"/>
          <w:lang w:val="nl-NL"/>
        </w:rPr>
        <w:t>t</w:t>
      </w:r>
      <w:r w:rsidR="00406C4C" w:rsidRPr="001108BD">
        <w:rPr>
          <w:color w:val="00B050"/>
          <w:lang w:val="nl-NL"/>
        </w:rPr>
        <w:t xml:space="preserve">/m </w:t>
      </w:r>
      <w:r w:rsidR="00F1709F">
        <w:rPr>
          <w:color w:val="00B050"/>
          <w:lang w:val="nl-NL"/>
        </w:rPr>
        <w:t>2</w:t>
      </w:r>
      <w:r w:rsidR="00917C6A">
        <w:rPr>
          <w:color w:val="00B050"/>
          <w:lang w:val="nl-NL"/>
        </w:rPr>
        <w:t xml:space="preserve"> dec</w:t>
      </w:r>
      <w:r w:rsidR="00AD4ACA">
        <w:rPr>
          <w:color w:val="00B050"/>
          <w:lang w:val="nl-NL"/>
        </w:rPr>
        <w:t>em</w:t>
      </w:r>
      <w:r w:rsidR="00777CCF">
        <w:rPr>
          <w:color w:val="00B050"/>
          <w:lang w:val="nl-NL"/>
        </w:rPr>
        <w:t>ber</w:t>
      </w:r>
      <w:r w:rsidR="00B85F9F" w:rsidRPr="001108BD">
        <w:rPr>
          <w:color w:val="00B050"/>
          <w:lang w:val="nl-NL"/>
        </w:rPr>
        <w:t xml:space="preserve"> </w:t>
      </w:r>
      <w:r w:rsidR="00406C4C" w:rsidRPr="001108BD">
        <w:rPr>
          <w:color w:val="00B050"/>
          <w:lang w:val="nl-NL"/>
        </w:rPr>
        <w:t>20</w:t>
      </w:r>
      <w:r w:rsidR="00F51956" w:rsidRPr="001108BD">
        <w:rPr>
          <w:color w:val="00B050"/>
          <w:lang w:val="nl-NL"/>
        </w:rPr>
        <w:t>2</w:t>
      </w:r>
      <w:r w:rsidR="005E28B5">
        <w:rPr>
          <w:color w:val="00B050"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6D5E0B" w:rsidRPr="008E2BF6" w14:paraId="63F1E406" w14:textId="77777777" w:rsidTr="00C925ED">
        <w:tc>
          <w:tcPr>
            <w:tcW w:w="3261" w:type="dxa"/>
          </w:tcPr>
          <w:p w14:paraId="6D697B5A" w14:textId="4B952FD8" w:rsidR="006D5E0B" w:rsidRPr="00F8720B" w:rsidRDefault="006D5E0B" w:rsidP="004C1ED4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02AE0B4F" w14:textId="77777777" w:rsidR="006D5E0B" w:rsidRPr="006D5E0B" w:rsidRDefault="006D5E0B" w:rsidP="006F00D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</w:tcPr>
          <w:p w14:paraId="69F4807B" w14:textId="77777777" w:rsidR="006D5E0B" w:rsidRDefault="006D5E0B" w:rsidP="006F00DC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3DB5FB47" w14:textId="77777777" w:rsidTr="00C925ED">
        <w:tc>
          <w:tcPr>
            <w:tcW w:w="3261" w:type="dxa"/>
            <w:tcBorders>
              <w:bottom w:val="single" w:sz="4" w:space="0" w:color="auto"/>
            </w:tcBorders>
          </w:tcPr>
          <w:p w14:paraId="5D283135" w14:textId="798D6A55" w:rsidR="00C925ED" w:rsidRPr="00F8720B" w:rsidRDefault="00C925ED" w:rsidP="00C925ED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  <w:r w:rsidRPr="00F8720B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Maandag </w:t>
            </w:r>
            <w:r w:rsidR="00F1709F">
              <w:rPr>
                <w:rFonts w:asciiTheme="majorHAnsi" w:hAnsiTheme="majorHAnsi" w:cs="Calibri"/>
                <w:sz w:val="22"/>
                <w:szCs w:val="22"/>
                <w:lang w:val="nl-NL"/>
              </w:rPr>
              <w:t>2</w:t>
            </w:r>
            <w:r w:rsidR="00917C6A">
              <w:rPr>
                <w:rFonts w:asciiTheme="majorHAnsi" w:hAnsiTheme="majorHAnsi" w:cs="Calibri"/>
                <w:sz w:val="22"/>
                <w:szCs w:val="22"/>
                <w:lang w:val="nl-NL"/>
              </w:rPr>
              <w:t>8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>
              <w:rPr>
                <w:sz w:val="22"/>
                <w:szCs w:val="22"/>
                <w:lang w:val="nl-NL"/>
              </w:rPr>
              <w:t xml:space="preserve">ber 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F4AFB1" w14:textId="7DBF0653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0519A7" w14:textId="77777777" w:rsidR="00C925ED" w:rsidRDefault="00C925ED" w:rsidP="00C925ED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593FDCC4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5E4" w14:textId="0F204E24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42" w14:textId="1B66D5D6" w:rsidR="00C925ED" w:rsidRPr="006D5E0B" w:rsidRDefault="00A91A30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Tomatengroente</w:t>
            </w:r>
            <w:r w:rsidR="00C925ED">
              <w:rPr>
                <w:sz w:val="22"/>
                <w:szCs w:val="22"/>
                <w:lang w:val="nl-NL"/>
              </w:rPr>
              <w:t>soep</w:t>
            </w:r>
            <w:r w:rsidR="007E0822">
              <w:rPr>
                <w:sz w:val="22"/>
                <w:szCs w:val="22"/>
                <w:lang w:val="nl-NL"/>
              </w:rPr>
              <w:t xml:space="preserve">   </w:t>
            </w:r>
            <w:r w:rsidR="00C7584A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11" w14:textId="3A88704A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925ED" w:rsidRPr="008E2BF6" w14:paraId="2BDAD6E6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202" w14:textId="65626A35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24C" w14:textId="3850D52C" w:rsidR="00C925ED" w:rsidRPr="006D5E0B" w:rsidRDefault="00A91A30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Rijst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09A" w14:textId="14FE7A8E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FC4BE4A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D1" w14:textId="0B9156C3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70" w14:textId="16B32BC0" w:rsidR="00C925ED" w:rsidRPr="005B27A4" w:rsidRDefault="00A91A30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Zoet-zuresaus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F4B" w14:textId="29A0B1BE" w:rsidR="00C925ED" w:rsidRPr="00AF46B6" w:rsidRDefault="00C925ED" w:rsidP="00C925ED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Macaroni</w:t>
            </w:r>
          </w:p>
        </w:tc>
      </w:tr>
      <w:tr w:rsidR="00C925ED" w:rsidRPr="008E2BF6" w14:paraId="767116C2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A6" w14:textId="61BA32B5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B6" w14:textId="6A607DF8" w:rsidR="00C925ED" w:rsidRPr="006D5E0B" w:rsidRDefault="00A91A30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Loempia’s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CD" w14:textId="53AD44F2" w:rsidR="00C925ED" w:rsidRPr="00CD13C3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C28BF08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D14" w14:textId="77777777" w:rsidR="00C925ED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2B" w14:textId="3CB50541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0B0" w14:textId="77777777" w:rsidR="00C925ED" w:rsidRPr="00713004" w:rsidRDefault="00C925ED" w:rsidP="00C925ED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925ED" w:rsidRPr="008E2BF6" w14:paraId="0360D46F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23" w14:textId="3F38289D" w:rsidR="00C925ED" w:rsidRDefault="00C925ED" w:rsidP="00C925ED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A28" w14:textId="3CCC85A2" w:rsidR="00C925ED" w:rsidRPr="00C7584A" w:rsidRDefault="000C4527" w:rsidP="00C7584A">
            <w:pPr>
              <w:jc w:val="right"/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</w:pPr>
            <w:r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  <w:t>1, 2, 3, 4, 6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1A" w14:textId="445CACC3" w:rsidR="00C925ED" w:rsidRPr="00CB5477" w:rsidRDefault="00C925ED" w:rsidP="00C7584A">
            <w:pPr>
              <w:jc w:val="right"/>
              <w:rPr>
                <w:rFonts w:asciiTheme="majorHAnsi" w:hAnsiTheme="majorHAnsi"/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tbl>
      <w:tblPr>
        <w:tblStyle w:val="Tabelraster"/>
        <w:tblpPr w:leftFromText="141" w:rightFromText="141" w:vertAnchor="text" w:horzAnchor="margin" w:tblpY="120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B24380" w:rsidRPr="008E2BF6" w14:paraId="5DA7AD1F" w14:textId="77777777" w:rsidTr="00AB7109">
        <w:tc>
          <w:tcPr>
            <w:tcW w:w="3256" w:type="dxa"/>
            <w:tcBorders>
              <w:bottom w:val="single" w:sz="4" w:space="0" w:color="auto"/>
            </w:tcBorders>
          </w:tcPr>
          <w:p w14:paraId="2135058A" w14:textId="31ED23F2" w:rsidR="00B24380" w:rsidRPr="006D5E0B" w:rsidRDefault="00B24380" w:rsidP="004C1ED4">
            <w:pPr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Dinsdag </w:t>
            </w:r>
            <w:r w:rsidR="00F1709F">
              <w:rPr>
                <w:sz w:val="22"/>
                <w:szCs w:val="22"/>
                <w:lang w:val="nl-NL"/>
              </w:rPr>
              <w:t>2</w:t>
            </w:r>
            <w:r w:rsidR="00917C6A">
              <w:rPr>
                <w:sz w:val="22"/>
                <w:szCs w:val="22"/>
                <w:lang w:val="nl-NL"/>
              </w:rPr>
              <w:t>9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 xml:space="preserve">ber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224E30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E2CC0" w14:textId="77777777" w:rsidR="00B24380" w:rsidRDefault="00B24380" w:rsidP="00B24380">
            <w:pPr>
              <w:rPr>
                <w:sz w:val="24"/>
                <w:szCs w:val="24"/>
                <w:lang w:val="nl-NL"/>
              </w:rPr>
            </w:pPr>
          </w:p>
        </w:tc>
      </w:tr>
      <w:tr w:rsidR="0068744A" w:rsidRPr="008E2BF6" w14:paraId="7B28F27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45" w14:textId="5A8C0B74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D8" w14:textId="5F64B1B2" w:rsidR="0031505D" w:rsidRPr="006D5E0B" w:rsidRDefault="00A91A30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Kervel</w:t>
            </w:r>
            <w:r w:rsidR="00A02F98">
              <w:rPr>
                <w:sz w:val="22"/>
                <w:szCs w:val="22"/>
                <w:lang w:val="nl-NL"/>
              </w:rPr>
              <w:t xml:space="preserve">soep </w:t>
            </w:r>
            <w:r w:rsidR="007E0822">
              <w:rPr>
                <w:sz w:val="22"/>
                <w:szCs w:val="22"/>
                <w:lang w:val="nl-NL"/>
              </w:rPr>
              <w:t xml:space="preserve">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0C4527">
              <w:rPr>
                <w:sz w:val="22"/>
                <w:szCs w:val="22"/>
                <w:lang w:val="nl-NL"/>
              </w:rPr>
              <w:t xml:space="preserve">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1, 2, 3, </w:t>
            </w:r>
            <w:r w:rsidR="000C4527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4,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FE" w14:textId="15BF259D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68744A" w:rsidRPr="008E2BF6" w14:paraId="63FB5BC8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BB8" w14:textId="49A04C70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1DE" w14:textId="33A23E4B" w:rsidR="0068744A" w:rsidRPr="006D5E0B" w:rsidRDefault="00A91A30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Frites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40A" w14:textId="5A9BC713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68744A" w:rsidRPr="008E2BF6" w14:paraId="124AECF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3EE" w14:textId="25A142B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FE" w14:textId="299B89B0" w:rsidR="0068744A" w:rsidRPr="00A91A30" w:rsidRDefault="00A91A30" w:rsidP="00A91A3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Gemengde sla/currysaus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DB2" w14:textId="329ECD6B" w:rsidR="0068744A" w:rsidRPr="00A36D2F" w:rsidRDefault="0068744A" w:rsidP="0068744A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Bolognese</w:t>
            </w:r>
          </w:p>
        </w:tc>
      </w:tr>
      <w:tr w:rsidR="0068744A" w:rsidRPr="008E2BF6" w14:paraId="1BD508E9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527" w14:textId="36898B7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691" w14:textId="64BF5AF4" w:rsidR="0068744A" w:rsidRPr="006D5E0B" w:rsidRDefault="00A91A30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Brochettes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A5" w14:textId="77777777" w:rsidR="0068744A" w:rsidRPr="00713004" w:rsidRDefault="0068744A" w:rsidP="0068744A">
            <w:pPr>
              <w:rPr>
                <w:rFonts w:ascii="Arial Narrow" w:hAnsi="Arial Narrow"/>
                <w:lang w:val="nl-NL"/>
              </w:rPr>
            </w:pPr>
          </w:p>
        </w:tc>
      </w:tr>
      <w:tr w:rsidR="0068744A" w:rsidRPr="008E2BF6" w14:paraId="67E38BC1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F8F" w14:textId="77777777" w:rsidR="0068744A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4A4" w14:textId="656B44DB" w:rsidR="0068744A" w:rsidRPr="006D5E0B" w:rsidRDefault="00A91A30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C70" w14:textId="77777777" w:rsidR="0068744A" w:rsidRPr="00713004" w:rsidRDefault="0068744A" w:rsidP="0068744A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68744A" w:rsidRPr="008E2BF6" w14:paraId="4694DB56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781" w14:textId="55B879BF" w:rsidR="0068744A" w:rsidRDefault="0068744A" w:rsidP="0068744A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1EA" w14:textId="31681C4B" w:rsidR="0068744A" w:rsidRDefault="00C7584A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2, 3,</w:t>
            </w:r>
            <w:r w:rsidR="000C4527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5, 6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4BB" w14:textId="2AF91C70" w:rsidR="0068744A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</w:tbl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8"/>
        <w:gridCol w:w="3681"/>
      </w:tblGrid>
      <w:tr w:rsidR="00853ECA" w:rsidRPr="008E2BF6" w14:paraId="2ED84074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bottom w:val="single" w:sz="4" w:space="0" w:color="auto"/>
            </w:tcBorders>
          </w:tcPr>
          <w:p w14:paraId="79462779" w14:textId="2A0619E6" w:rsidR="00853ECA" w:rsidRPr="006D5E0B" w:rsidRDefault="00853ECA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Woensdag </w:t>
            </w:r>
            <w:r w:rsidR="00F1709F">
              <w:rPr>
                <w:sz w:val="22"/>
                <w:szCs w:val="22"/>
                <w:lang w:val="nl-NL"/>
              </w:rPr>
              <w:t>3</w:t>
            </w:r>
            <w:r w:rsidR="00917C6A">
              <w:rPr>
                <w:sz w:val="22"/>
                <w:szCs w:val="22"/>
                <w:lang w:val="nl-NL"/>
              </w:rPr>
              <w:t>0</w:t>
            </w:r>
            <w:r w:rsidR="00C925ED">
              <w:rPr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65436C" w14:textId="77777777" w:rsidR="00853ECA" w:rsidRPr="006D5E0B" w:rsidRDefault="00853ECA" w:rsidP="00221E06">
            <w:pPr>
              <w:rPr>
                <w:sz w:val="22"/>
                <w:szCs w:val="22"/>
                <w:lang w:val="nl-NL"/>
              </w:rPr>
            </w:pPr>
          </w:p>
        </w:tc>
      </w:tr>
      <w:tr w:rsidR="004628F2" w:rsidRPr="008E2BF6" w14:paraId="6F52BE67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27" w14:textId="54BB3847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EF" w14:textId="503C9E92" w:rsidR="0031505D" w:rsidRPr="006D5E0B" w:rsidRDefault="0068744A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Groentesoep </w:t>
            </w:r>
            <w:r w:rsidR="007E0822">
              <w:rPr>
                <w:sz w:val="22"/>
                <w:szCs w:val="22"/>
                <w:lang w:val="nl-NL"/>
              </w:rPr>
              <w:t xml:space="preserve">        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  <w:tr w:rsidR="004628F2" w:rsidRPr="008E2BF6" w14:paraId="36B0F8CB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D7E" w14:textId="4222BBD4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26" w14:textId="2A99E5E9" w:rsidR="004628F2" w:rsidRPr="006D5E0B" w:rsidRDefault="00A91A30" w:rsidP="004628F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</w:tr>
      <w:tr w:rsidR="004628F2" w:rsidRPr="008E2BF6" w14:paraId="5B2F4CB3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84E" w14:textId="498C816B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9E6" w14:textId="42F4A365" w:rsidR="004628F2" w:rsidRPr="006D5E0B" w:rsidRDefault="00A91A30" w:rsidP="004628F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Erwten/wortelen </w:t>
            </w:r>
          </w:p>
        </w:tc>
      </w:tr>
      <w:tr w:rsidR="004628F2" w:rsidRPr="008E2BF6" w14:paraId="5841FFBD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F2" w14:textId="2E4DB1B3" w:rsidR="004628F2" w:rsidRPr="008E2BF6" w:rsidRDefault="004628F2" w:rsidP="004628F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A5F" w14:textId="5DF6D122" w:rsidR="004628F2" w:rsidRPr="008E2BF6" w:rsidRDefault="00A91A30" w:rsidP="004628F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Blinde vinken/vleessaus</w:t>
            </w:r>
          </w:p>
        </w:tc>
      </w:tr>
      <w:tr w:rsidR="00AF46B6" w:rsidRPr="008E2BF6" w14:paraId="3D9A878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C75" w14:textId="77777777" w:rsidR="00AF46B6" w:rsidRPr="008E2BF6" w:rsidRDefault="00AF46B6" w:rsidP="00F45CE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CCC" w14:textId="51C0C5E6" w:rsidR="00AF46B6" w:rsidRDefault="00A91A30" w:rsidP="00F45CE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speculaasmousse</w:t>
            </w:r>
          </w:p>
        </w:tc>
      </w:tr>
      <w:tr w:rsidR="00AF46B6" w:rsidRPr="008E2BF6" w14:paraId="2731959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0C" w14:textId="4DDBBB6D" w:rsidR="00AF46B6" w:rsidRPr="008E2BF6" w:rsidRDefault="008D72A8" w:rsidP="00F45CE0">
            <w:pPr>
              <w:rPr>
                <w:sz w:val="24"/>
                <w:szCs w:val="24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ED" w14:textId="12108FC2" w:rsidR="00AF46B6" w:rsidRDefault="0031505D" w:rsidP="00C7584A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35C1351B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50FA3B66" w14:textId="61AF077E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Donderdag </w:t>
            </w:r>
            <w:r w:rsidR="00917C6A">
              <w:rPr>
                <w:sz w:val="22"/>
                <w:szCs w:val="22"/>
                <w:lang w:val="nl-NL"/>
              </w:rPr>
              <w:t>1 dec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em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C59F4F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A7D58B6" w14:textId="77777777" w:rsidR="00B24380" w:rsidRDefault="00B24380" w:rsidP="00FE450D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723B3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5E" w14:textId="0894517D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B4" w14:textId="6A976CB6" w:rsidR="0031505D" w:rsidRPr="006D5E0B" w:rsidRDefault="00A91A30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Bloemkool</w:t>
            </w:r>
            <w:r w:rsidR="00FD5A06">
              <w:rPr>
                <w:sz w:val="22"/>
                <w:szCs w:val="22"/>
                <w:lang w:val="nl-NL"/>
              </w:rPr>
              <w:t>soep</w:t>
            </w:r>
            <w:r w:rsidR="007E0822">
              <w:rPr>
                <w:sz w:val="22"/>
                <w:szCs w:val="22"/>
                <w:lang w:val="nl-NL"/>
              </w:rPr>
              <w:t xml:space="preserve">         </w:t>
            </w:r>
            <w:r w:rsidR="00C7584A">
              <w:rPr>
                <w:sz w:val="22"/>
                <w:szCs w:val="22"/>
                <w:lang w:val="nl-NL"/>
              </w:rPr>
              <w:t xml:space="preserve">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0C4527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42" w14:textId="46EB03ED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2D0D7C9B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6D" w14:textId="3D06DE82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B42" w14:textId="6126A001" w:rsidR="00C83BEF" w:rsidRPr="006D5E0B" w:rsidRDefault="00A91A30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Gekookte aardappelen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BE" w14:textId="6C64AFEE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7FDAAB0C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804" w14:textId="4B93009C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1F" w14:textId="4A3511A3" w:rsidR="00C83BEF" w:rsidRPr="006D5E0B" w:rsidRDefault="00A91A30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Gebakken appelen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7EA" w14:textId="22BFB158" w:rsidR="00C83BEF" w:rsidRPr="00A36D2F" w:rsidRDefault="00A91A30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Carbonara</w:t>
            </w:r>
          </w:p>
        </w:tc>
      </w:tr>
      <w:tr w:rsidR="00C83BEF" w:rsidRPr="008E2BF6" w14:paraId="3C602A93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0F" w14:textId="618B4347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21" w14:textId="447ADAE4" w:rsidR="00C83BEF" w:rsidRPr="00A91A30" w:rsidRDefault="00A91A30" w:rsidP="00A91A3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Varkenslapje/mosterdsaus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0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CB5477" w:rsidRPr="008E2BF6" w14:paraId="451AC9F8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CA6" w14:textId="77777777" w:rsidR="00CB5477" w:rsidRDefault="00CB5477" w:rsidP="00CB547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93" w14:textId="40AA3E45" w:rsidR="00CB5477" w:rsidRPr="006D5E0B" w:rsidRDefault="003E5BF5" w:rsidP="00CB547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Yoghurt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82D" w14:textId="77777777" w:rsidR="00CB5477" w:rsidRPr="00713004" w:rsidRDefault="00CB5477" w:rsidP="00CB5477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B5477" w:rsidRPr="008E2BF6" w14:paraId="4CD5C2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DD8" w14:textId="678B3B4A" w:rsidR="00CB5477" w:rsidRDefault="009728AB" w:rsidP="00CB5477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2" w14:textId="2FD4FF5F" w:rsidR="00CB5477" w:rsidRDefault="0031505D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</w:t>
            </w:r>
            <w:r w:rsidR="000C4527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5,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BB5" w14:textId="3E4D3332" w:rsidR="00CB5477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7D9F30A7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35CE101D" w14:textId="42849264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Vrijdag </w:t>
            </w:r>
            <w:r w:rsidR="00917C6A">
              <w:rPr>
                <w:sz w:val="22"/>
                <w:szCs w:val="22"/>
                <w:lang w:val="nl-NL"/>
              </w:rPr>
              <w:t>2 dece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5410D7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D4D00BA" w14:textId="1F2EB334" w:rsidR="00B24380" w:rsidRPr="00AB0D9B" w:rsidRDefault="00B24380" w:rsidP="00B24380">
            <w:pPr>
              <w:rPr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E21B164" w14:textId="77777777" w:rsidR="00B24380" w:rsidRDefault="00B24380" w:rsidP="00105C3B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EEA9401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303" w14:textId="08FFE85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C" w14:textId="616D387D" w:rsidR="0031505D" w:rsidRPr="006D5E0B" w:rsidRDefault="00A91A30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Witloof</w:t>
            </w:r>
            <w:r w:rsidR="00B73134">
              <w:rPr>
                <w:sz w:val="22"/>
                <w:szCs w:val="22"/>
                <w:lang w:val="nl-NL"/>
              </w:rPr>
              <w:t>soep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="00B73134">
              <w:rPr>
                <w:sz w:val="22"/>
                <w:szCs w:val="22"/>
                <w:lang w:val="nl-NL"/>
              </w:rPr>
              <w:t xml:space="preserve"> </w:t>
            </w:r>
            <w:r w:rsidR="0058304D">
              <w:rPr>
                <w:sz w:val="22"/>
                <w:szCs w:val="22"/>
                <w:lang w:val="nl-NL"/>
              </w:rPr>
              <w:t xml:space="preserve">            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AD" w14:textId="4C838C30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3E868E97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374" w14:textId="5C81011C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1DB" w14:textId="14934E88" w:rsidR="00C83BEF" w:rsidRPr="006D5E0B" w:rsidRDefault="00A91A30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  <w:r w:rsidR="00C6721C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ACD" w14:textId="6B21C2C0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454C8CE0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F77" w14:textId="5C146F2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316" w14:textId="22CF5A37" w:rsidR="00C83BEF" w:rsidRPr="006D5E0B" w:rsidRDefault="00A91A30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Rode kool</w:t>
            </w:r>
            <w:r w:rsidR="00C6721C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14" w14:textId="4B7AE136" w:rsidR="00C83BEF" w:rsidRPr="00A36D2F" w:rsidRDefault="00A91A30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Kip met spinaziesaus</w:t>
            </w:r>
          </w:p>
        </w:tc>
      </w:tr>
      <w:tr w:rsidR="00C83BEF" w:rsidRPr="008E2BF6" w14:paraId="43F28D1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D67" w14:textId="16F91F29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98" w14:textId="658E1A41" w:rsidR="00C83BEF" w:rsidRPr="006D5E0B" w:rsidRDefault="00A91A30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Gebakken spek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262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B24380" w:rsidRPr="008E2BF6" w14:paraId="409380FE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3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2E" w14:textId="132FF012" w:rsidR="00B24380" w:rsidRPr="006D5E0B" w:rsidRDefault="00CC47B4" w:rsidP="00B2438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Koek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861" w14:textId="77777777" w:rsidR="00B24380" w:rsidRPr="00713004" w:rsidRDefault="00B24380" w:rsidP="00105C3B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1108BD" w:rsidRPr="008E2BF6" w14:paraId="08B3469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E7F" w14:textId="6E3511AC" w:rsidR="001108BD" w:rsidRPr="006D5E0B" w:rsidRDefault="00003916" w:rsidP="00B24380">
            <w:pPr>
              <w:rPr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041" w14:textId="5B4A4A22" w:rsidR="001108BD" w:rsidRPr="003B7345" w:rsidRDefault="0031505D" w:rsidP="00C7584A">
            <w:pPr>
              <w:jc w:val="right"/>
              <w:rPr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AA" w14:textId="47534A09" w:rsidR="001108BD" w:rsidRPr="00713004" w:rsidRDefault="0031505D" w:rsidP="00C7584A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p w14:paraId="60A89F11" w14:textId="77777777" w:rsidR="00320940" w:rsidRPr="008E2BF6" w:rsidRDefault="00320940" w:rsidP="00320940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3004" w:rsidRPr="006D5E0B" w14:paraId="6588649C" w14:textId="77777777" w:rsidTr="00713004">
        <w:tc>
          <w:tcPr>
            <w:tcW w:w="10065" w:type="dxa"/>
          </w:tcPr>
          <w:p w14:paraId="3FEB4B8F" w14:textId="77777777" w:rsidR="00694A4B" w:rsidRDefault="00713004" w:rsidP="005D0E89">
            <w:pP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</w:pPr>
            <w:r w:rsidRPr="00694A4B">
              <w:rPr>
                <w:rFonts w:ascii="Arial Narrow" w:hAnsi="Arial Narrow"/>
                <w:color w:val="FF0000"/>
                <w:sz w:val="28"/>
                <w:szCs w:val="28"/>
                <w:lang w:val="nl-NL"/>
              </w:rPr>
              <w:t>Allergenen: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(1) gluten, (2) eieren, (3) soja, (4) melk</w:t>
            </w:r>
            <w:r w:rsidR="00FE450D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lactose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,</w:t>
            </w:r>
            <w:r w:rsidR="00B24380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(5) mosterd, (6)selderij, (7) vis</w:t>
            </w:r>
            <w:r w:rsidR="00850F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, (8) sulfiet, </w:t>
            </w:r>
          </w:p>
          <w:p w14:paraId="40BE7482" w14:textId="77777777" w:rsidR="00105C3B" w:rsidRPr="00FE450D" w:rsidRDefault="00105C3B" w:rsidP="00694A4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(9) noten,</w:t>
            </w:r>
            <w:r w:rsidR="00694A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(10) aardnoten</w:t>
            </w:r>
          </w:p>
        </w:tc>
      </w:tr>
    </w:tbl>
    <w:p w14:paraId="5EF53C12" w14:textId="77777777" w:rsidR="00713004" w:rsidRPr="008E2BF6" w:rsidRDefault="00713004" w:rsidP="002B1D7B">
      <w:pPr>
        <w:rPr>
          <w:sz w:val="24"/>
          <w:szCs w:val="24"/>
          <w:lang w:val="nl-NL"/>
        </w:rPr>
      </w:pPr>
    </w:p>
    <w:sectPr w:rsidR="00713004" w:rsidRPr="008E2BF6" w:rsidSect="008E2BF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5"/>
    <w:multiLevelType w:val="hybridMultilevel"/>
    <w:tmpl w:val="CCFC623A"/>
    <w:lvl w:ilvl="0" w:tplc="5764F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A6"/>
    <w:multiLevelType w:val="hybridMultilevel"/>
    <w:tmpl w:val="E74E2154"/>
    <w:lvl w:ilvl="0" w:tplc="6B181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699">
    <w:abstractNumId w:val="0"/>
  </w:num>
  <w:num w:numId="2" w16cid:durableId="8496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7B"/>
    <w:rsid w:val="0000071B"/>
    <w:rsid w:val="00003916"/>
    <w:rsid w:val="00010F02"/>
    <w:rsid w:val="00020AE4"/>
    <w:rsid w:val="000211D5"/>
    <w:rsid w:val="00022D8F"/>
    <w:rsid w:val="000262E1"/>
    <w:rsid w:val="00051A76"/>
    <w:rsid w:val="000545F3"/>
    <w:rsid w:val="00061804"/>
    <w:rsid w:val="00064562"/>
    <w:rsid w:val="000728E6"/>
    <w:rsid w:val="00073959"/>
    <w:rsid w:val="0007396E"/>
    <w:rsid w:val="00076EB3"/>
    <w:rsid w:val="00084CD5"/>
    <w:rsid w:val="0008786E"/>
    <w:rsid w:val="00094ACF"/>
    <w:rsid w:val="0009614D"/>
    <w:rsid w:val="000972D5"/>
    <w:rsid w:val="000A11EA"/>
    <w:rsid w:val="000A3A74"/>
    <w:rsid w:val="000A5B75"/>
    <w:rsid w:val="000A5EE7"/>
    <w:rsid w:val="000A6D1D"/>
    <w:rsid w:val="000B0F12"/>
    <w:rsid w:val="000B12E7"/>
    <w:rsid w:val="000C12BA"/>
    <w:rsid w:val="000C1486"/>
    <w:rsid w:val="000C3503"/>
    <w:rsid w:val="000C4527"/>
    <w:rsid w:val="000C4918"/>
    <w:rsid w:val="000D162F"/>
    <w:rsid w:val="000E3D67"/>
    <w:rsid w:val="000F1D85"/>
    <w:rsid w:val="000F5838"/>
    <w:rsid w:val="00102316"/>
    <w:rsid w:val="00105C3B"/>
    <w:rsid w:val="001076DA"/>
    <w:rsid w:val="00107961"/>
    <w:rsid w:val="001108BD"/>
    <w:rsid w:val="00115AD4"/>
    <w:rsid w:val="001214A2"/>
    <w:rsid w:val="00126169"/>
    <w:rsid w:val="00127A19"/>
    <w:rsid w:val="00135159"/>
    <w:rsid w:val="00135C4A"/>
    <w:rsid w:val="00136CC6"/>
    <w:rsid w:val="00140225"/>
    <w:rsid w:val="00145B97"/>
    <w:rsid w:val="00151CCE"/>
    <w:rsid w:val="001533BF"/>
    <w:rsid w:val="00163459"/>
    <w:rsid w:val="00166D9A"/>
    <w:rsid w:val="00172F95"/>
    <w:rsid w:val="001761EA"/>
    <w:rsid w:val="0018132F"/>
    <w:rsid w:val="00182669"/>
    <w:rsid w:val="00194488"/>
    <w:rsid w:val="001A50D5"/>
    <w:rsid w:val="001A7C90"/>
    <w:rsid w:val="001B1BED"/>
    <w:rsid w:val="001B4A8E"/>
    <w:rsid w:val="001B67CF"/>
    <w:rsid w:val="001C2C0F"/>
    <w:rsid w:val="001C31E6"/>
    <w:rsid w:val="001C35B4"/>
    <w:rsid w:val="001D2AC6"/>
    <w:rsid w:val="001D5C44"/>
    <w:rsid w:val="001E19B2"/>
    <w:rsid w:val="001E6AB8"/>
    <w:rsid w:val="001F4A6A"/>
    <w:rsid w:val="001F5456"/>
    <w:rsid w:val="002018EF"/>
    <w:rsid w:val="00203DED"/>
    <w:rsid w:val="002106B4"/>
    <w:rsid w:val="00211963"/>
    <w:rsid w:val="002162B9"/>
    <w:rsid w:val="0022126F"/>
    <w:rsid w:val="00221E06"/>
    <w:rsid w:val="00232369"/>
    <w:rsid w:val="00234A9B"/>
    <w:rsid w:val="00236BA2"/>
    <w:rsid w:val="00252CE7"/>
    <w:rsid w:val="00253677"/>
    <w:rsid w:val="0025651F"/>
    <w:rsid w:val="00264030"/>
    <w:rsid w:val="002656AC"/>
    <w:rsid w:val="00267C67"/>
    <w:rsid w:val="0027673B"/>
    <w:rsid w:val="00282041"/>
    <w:rsid w:val="00282A53"/>
    <w:rsid w:val="002837AE"/>
    <w:rsid w:val="002918C8"/>
    <w:rsid w:val="00297D68"/>
    <w:rsid w:val="002A454E"/>
    <w:rsid w:val="002B1D7B"/>
    <w:rsid w:val="002B447F"/>
    <w:rsid w:val="002C425B"/>
    <w:rsid w:val="002C5315"/>
    <w:rsid w:val="002D08C5"/>
    <w:rsid w:val="002D0D5D"/>
    <w:rsid w:val="002D79F2"/>
    <w:rsid w:val="002D7D7B"/>
    <w:rsid w:val="002E5F27"/>
    <w:rsid w:val="002E78DF"/>
    <w:rsid w:val="002F20A6"/>
    <w:rsid w:val="002F702D"/>
    <w:rsid w:val="00304254"/>
    <w:rsid w:val="00304B92"/>
    <w:rsid w:val="003079FB"/>
    <w:rsid w:val="0031371B"/>
    <w:rsid w:val="00313E69"/>
    <w:rsid w:val="0031505D"/>
    <w:rsid w:val="00315890"/>
    <w:rsid w:val="00320940"/>
    <w:rsid w:val="003251FF"/>
    <w:rsid w:val="00332F38"/>
    <w:rsid w:val="0034038D"/>
    <w:rsid w:val="003424BB"/>
    <w:rsid w:val="003450BF"/>
    <w:rsid w:val="003460B6"/>
    <w:rsid w:val="00352244"/>
    <w:rsid w:val="0035308A"/>
    <w:rsid w:val="00353421"/>
    <w:rsid w:val="00356041"/>
    <w:rsid w:val="003658F3"/>
    <w:rsid w:val="00365AF2"/>
    <w:rsid w:val="00366337"/>
    <w:rsid w:val="00367B38"/>
    <w:rsid w:val="003725FE"/>
    <w:rsid w:val="00375E8B"/>
    <w:rsid w:val="0038394C"/>
    <w:rsid w:val="00384A0F"/>
    <w:rsid w:val="003922C2"/>
    <w:rsid w:val="00392797"/>
    <w:rsid w:val="00394F12"/>
    <w:rsid w:val="00394FE2"/>
    <w:rsid w:val="00395588"/>
    <w:rsid w:val="00396CB2"/>
    <w:rsid w:val="003A2DDA"/>
    <w:rsid w:val="003A5B18"/>
    <w:rsid w:val="003A6063"/>
    <w:rsid w:val="003A6F3E"/>
    <w:rsid w:val="003B7071"/>
    <w:rsid w:val="003B7345"/>
    <w:rsid w:val="003C2482"/>
    <w:rsid w:val="003C3AAC"/>
    <w:rsid w:val="003C67BD"/>
    <w:rsid w:val="003E46D7"/>
    <w:rsid w:val="003E5BF5"/>
    <w:rsid w:val="003E7079"/>
    <w:rsid w:val="003F0279"/>
    <w:rsid w:val="003F23E8"/>
    <w:rsid w:val="003F6989"/>
    <w:rsid w:val="00406C4C"/>
    <w:rsid w:val="00415952"/>
    <w:rsid w:val="00435D03"/>
    <w:rsid w:val="00437C6F"/>
    <w:rsid w:val="00454641"/>
    <w:rsid w:val="004571A8"/>
    <w:rsid w:val="00461F61"/>
    <w:rsid w:val="004625E3"/>
    <w:rsid w:val="004628F2"/>
    <w:rsid w:val="00462F5C"/>
    <w:rsid w:val="0047287D"/>
    <w:rsid w:val="00491EBC"/>
    <w:rsid w:val="0049426E"/>
    <w:rsid w:val="004A2008"/>
    <w:rsid w:val="004A29DF"/>
    <w:rsid w:val="004A4038"/>
    <w:rsid w:val="004A60C5"/>
    <w:rsid w:val="004A6EF2"/>
    <w:rsid w:val="004B1713"/>
    <w:rsid w:val="004B1717"/>
    <w:rsid w:val="004B5BC4"/>
    <w:rsid w:val="004B6269"/>
    <w:rsid w:val="004B6A3B"/>
    <w:rsid w:val="004C1ED4"/>
    <w:rsid w:val="004C3267"/>
    <w:rsid w:val="004C4669"/>
    <w:rsid w:val="004D7A07"/>
    <w:rsid w:val="004E2A54"/>
    <w:rsid w:val="004E569E"/>
    <w:rsid w:val="004E763D"/>
    <w:rsid w:val="004F1E42"/>
    <w:rsid w:val="004F2066"/>
    <w:rsid w:val="004F48E7"/>
    <w:rsid w:val="004F5FAA"/>
    <w:rsid w:val="0050065B"/>
    <w:rsid w:val="00500B25"/>
    <w:rsid w:val="005066F4"/>
    <w:rsid w:val="00515941"/>
    <w:rsid w:val="005410D7"/>
    <w:rsid w:val="00544F32"/>
    <w:rsid w:val="00545982"/>
    <w:rsid w:val="005621E4"/>
    <w:rsid w:val="00563719"/>
    <w:rsid w:val="00571880"/>
    <w:rsid w:val="00576D98"/>
    <w:rsid w:val="00580B90"/>
    <w:rsid w:val="00580D0E"/>
    <w:rsid w:val="0058304D"/>
    <w:rsid w:val="00584B23"/>
    <w:rsid w:val="00584E8E"/>
    <w:rsid w:val="00586F5F"/>
    <w:rsid w:val="00594ECD"/>
    <w:rsid w:val="00596975"/>
    <w:rsid w:val="005A3230"/>
    <w:rsid w:val="005A480B"/>
    <w:rsid w:val="005B27A4"/>
    <w:rsid w:val="005B2D62"/>
    <w:rsid w:val="005B4E21"/>
    <w:rsid w:val="005B6879"/>
    <w:rsid w:val="005C1DBF"/>
    <w:rsid w:val="005C1F9A"/>
    <w:rsid w:val="005D16B9"/>
    <w:rsid w:val="005D53D7"/>
    <w:rsid w:val="005D7991"/>
    <w:rsid w:val="005E0527"/>
    <w:rsid w:val="005E28B5"/>
    <w:rsid w:val="005F3522"/>
    <w:rsid w:val="00604E55"/>
    <w:rsid w:val="006064BC"/>
    <w:rsid w:val="0060673C"/>
    <w:rsid w:val="00606FF9"/>
    <w:rsid w:val="006158B2"/>
    <w:rsid w:val="00622282"/>
    <w:rsid w:val="00634535"/>
    <w:rsid w:val="006413DE"/>
    <w:rsid w:val="00643591"/>
    <w:rsid w:val="006441F0"/>
    <w:rsid w:val="00666123"/>
    <w:rsid w:val="00667ADF"/>
    <w:rsid w:val="00667C6F"/>
    <w:rsid w:val="00672434"/>
    <w:rsid w:val="00672A8F"/>
    <w:rsid w:val="006767A6"/>
    <w:rsid w:val="006773D9"/>
    <w:rsid w:val="006805AE"/>
    <w:rsid w:val="006809C2"/>
    <w:rsid w:val="00684270"/>
    <w:rsid w:val="0068744A"/>
    <w:rsid w:val="00690C4C"/>
    <w:rsid w:val="00694A4B"/>
    <w:rsid w:val="006A0683"/>
    <w:rsid w:val="006A34DD"/>
    <w:rsid w:val="006A61DF"/>
    <w:rsid w:val="006A7F2D"/>
    <w:rsid w:val="006C12D0"/>
    <w:rsid w:val="006D52AF"/>
    <w:rsid w:val="006D5E0B"/>
    <w:rsid w:val="006D6D6F"/>
    <w:rsid w:val="006D6F21"/>
    <w:rsid w:val="006E2B69"/>
    <w:rsid w:val="006F00DC"/>
    <w:rsid w:val="006F1239"/>
    <w:rsid w:val="006F44BE"/>
    <w:rsid w:val="007101A3"/>
    <w:rsid w:val="00712F88"/>
    <w:rsid w:val="00713004"/>
    <w:rsid w:val="00714EDF"/>
    <w:rsid w:val="007151BA"/>
    <w:rsid w:val="00722150"/>
    <w:rsid w:val="00722DF6"/>
    <w:rsid w:val="00734C9E"/>
    <w:rsid w:val="0074179C"/>
    <w:rsid w:val="00743C45"/>
    <w:rsid w:val="007443C3"/>
    <w:rsid w:val="007467A9"/>
    <w:rsid w:val="00752554"/>
    <w:rsid w:val="00754E31"/>
    <w:rsid w:val="00755300"/>
    <w:rsid w:val="00767B37"/>
    <w:rsid w:val="00773E73"/>
    <w:rsid w:val="00775193"/>
    <w:rsid w:val="00777CCF"/>
    <w:rsid w:val="007812E5"/>
    <w:rsid w:val="007844E6"/>
    <w:rsid w:val="00796D8D"/>
    <w:rsid w:val="007A351C"/>
    <w:rsid w:val="007A4F31"/>
    <w:rsid w:val="007A620A"/>
    <w:rsid w:val="007B2278"/>
    <w:rsid w:val="007B2CDC"/>
    <w:rsid w:val="007C511A"/>
    <w:rsid w:val="007C6632"/>
    <w:rsid w:val="007D0E4D"/>
    <w:rsid w:val="007D3CC2"/>
    <w:rsid w:val="007E0822"/>
    <w:rsid w:val="007E4647"/>
    <w:rsid w:val="007E7DF1"/>
    <w:rsid w:val="00802CA5"/>
    <w:rsid w:val="00804BC5"/>
    <w:rsid w:val="0080661E"/>
    <w:rsid w:val="00807DD6"/>
    <w:rsid w:val="0082296C"/>
    <w:rsid w:val="00827115"/>
    <w:rsid w:val="00833E18"/>
    <w:rsid w:val="00834D56"/>
    <w:rsid w:val="00837303"/>
    <w:rsid w:val="00850F4B"/>
    <w:rsid w:val="008527AD"/>
    <w:rsid w:val="00853ECA"/>
    <w:rsid w:val="00854CC6"/>
    <w:rsid w:val="0085622F"/>
    <w:rsid w:val="00857658"/>
    <w:rsid w:val="0086165C"/>
    <w:rsid w:val="00870008"/>
    <w:rsid w:val="008709C4"/>
    <w:rsid w:val="008764A4"/>
    <w:rsid w:val="00883B8B"/>
    <w:rsid w:val="0088562B"/>
    <w:rsid w:val="00891EBC"/>
    <w:rsid w:val="008A3073"/>
    <w:rsid w:val="008B7682"/>
    <w:rsid w:val="008C1757"/>
    <w:rsid w:val="008C2746"/>
    <w:rsid w:val="008D0C06"/>
    <w:rsid w:val="008D36C8"/>
    <w:rsid w:val="008D72A8"/>
    <w:rsid w:val="008E1036"/>
    <w:rsid w:val="008E2BF6"/>
    <w:rsid w:val="008E31E6"/>
    <w:rsid w:val="008E3E11"/>
    <w:rsid w:val="008F0941"/>
    <w:rsid w:val="009019D0"/>
    <w:rsid w:val="00907093"/>
    <w:rsid w:val="0091262D"/>
    <w:rsid w:val="00912D38"/>
    <w:rsid w:val="00917C6A"/>
    <w:rsid w:val="00921140"/>
    <w:rsid w:val="00926252"/>
    <w:rsid w:val="009312D5"/>
    <w:rsid w:val="0093343F"/>
    <w:rsid w:val="0094277D"/>
    <w:rsid w:val="009469EF"/>
    <w:rsid w:val="00953A95"/>
    <w:rsid w:val="00957BB8"/>
    <w:rsid w:val="00957C33"/>
    <w:rsid w:val="009644E4"/>
    <w:rsid w:val="009728AB"/>
    <w:rsid w:val="0097326E"/>
    <w:rsid w:val="00973D0E"/>
    <w:rsid w:val="009811FE"/>
    <w:rsid w:val="009841DB"/>
    <w:rsid w:val="00985647"/>
    <w:rsid w:val="009908F5"/>
    <w:rsid w:val="00994621"/>
    <w:rsid w:val="009A22BC"/>
    <w:rsid w:val="009A3F9E"/>
    <w:rsid w:val="009A6ACB"/>
    <w:rsid w:val="009A779F"/>
    <w:rsid w:val="009B1361"/>
    <w:rsid w:val="009B389F"/>
    <w:rsid w:val="009B4E0A"/>
    <w:rsid w:val="009D2D41"/>
    <w:rsid w:val="009E2971"/>
    <w:rsid w:val="009E6263"/>
    <w:rsid w:val="00A02F98"/>
    <w:rsid w:val="00A05DF8"/>
    <w:rsid w:val="00A0766D"/>
    <w:rsid w:val="00A265F9"/>
    <w:rsid w:val="00A30342"/>
    <w:rsid w:val="00A31B24"/>
    <w:rsid w:val="00A34D1F"/>
    <w:rsid w:val="00A36D2F"/>
    <w:rsid w:val="00A371B0"/>
    <w:rsid w:val="00A37856"/>
    <w:rsid w:val="00A37C41"/>
    <w:rsid w:val="00A413FC"/>
    <w:rsid w:val="00A47AA5"/>
    <w:rsid w:val="00A52DC0"/>
    <w:rsid w:val="00A538D4"/>
    <w:rsid w:val="00A54F1E"/>
    <w:rsid w:val="00A556AA"/>
    <w:rsid w:val="00A56AA8"/>
    <w:rsid w:val="00A56C08"/>
    <w:rsid w:val="00A57945"/>
    <w:rsid w:val="00A61C0B"/>
    <w:rsid w:val="00A6577E"/>
    <w:rsid w:val="00A70B1D"/>
    <w:rsid w:val="00A76AA8"/>
    <w:rsid w:val="00A80742"/>
    <w:rsid w:val="00A83009"/>
    <w:rsid w:val="00A8382A"/>
    <w:rsid w:val="00A84338"/>
    <w:rsid w:val="00A91A30"/>
    <w:rsid w:val="00A939E8"/>
    <w:rsid w:val="00A95AFE"/>
    <w:rsid w:val="00AA111E"/>
    <w:rsid w:val="00AB0D9B"/>
    <w:rsid w:val="00AB241E"/>
    <w:rsid w:val="00AB7109"/>
    <w:rsid w:val="00AB7728"/>
    <w:rsid w:val="00AC5FE5"/>
    <w:rsid w:val="00AC694C"/>
    <w:rsid w:val="00AD4ACA"/>
    <w:rsid w:val="00AF3E4A"/>
    <w:rsid w:val="00AF46B6"/>
    <w:rsid w:val="00AF5608"/>
    <w:rsid w:val="00AF634A"/>
    <w:rsid w:val="00B05467"/>
    <w:rsid w:val="00B124AD"/>
    <w:rsid w:val="00B15B30"/>
    <w:rsid w:val="00B15FEF"/>
    <w:rsid w:val="00B24380"/>
    <w:rsid w:val="00B33307"/>
    <w:rsid w:val="00B34DAD"/>
    <w:rsid w:val="00B42A1D"/>
    <w:rsid w:val="00B45B88"/>
    <w:rsid w:val="00B46201"/>
    <w:rsid w:val="00B46207"/>
    <w:rsid w:val="00B468F3"/>
    <w:rsid w:val="00B46BDD"/>
    <w:rsid w:val="00B51FF5"/>
    <w:rsid w:val="00B54CC2"/>
    <w:rsid w:val="00B54F2D"/>
    <w:rsid w:val="00B618A5"/>
    <w:rsid w:val="00B63865"/>
    <w:rsid w:val="00B722A1"/>
    <w:rsid w:val="00B73134"/>
    <w:rsid w:val="00B77B08"/>
    <w:rsid w:val="00B805F1"/>
    <w:rsid w:val="00B80866"/>
    <w:rsid w:val="00B8538E"/>
    <w:rsid w:val="00B85F9F"/>
    <w:rsid w:val="00B86752"/>
    <w:rsid w:val="00B871AD"/>
    <w:rsid w:val="00B91646"/>
    <w:rsid w:val="00BA7235"/>
    <w:rsid w:val="00BA744F"/>
    <w:rsid w:val="00BB2634"/>
    <w:rsid w:val="00BB6B47"/>
    <w:rsid w:val="00BC1B39"/>
    <w:rsid w:val="00BD0370"/>
    <w:rsid w:val="00BD19CC"/>
    <w:rsid w:val="00BD46EA"/>
    <w:rsid w:val="00BD78E2"/>
    <w:rsid w:val="00BE5295"/>
    <w:rsid w:val="00BF0819"/>
    <w:rsid w:val="00C00E4E"/>
    <w:rsid w:val="00C04B03"/>
    <w:rsid w:val="00C052E6"/>
    <w:rsid w:val="00C05F41"/>
    <w:rsid w:val="00C12C4A"/>
    <w:rsid w:val="00C14764"/>
    <w:rsid w:val="00C15694"/>
    <w:rsid w:val="00C21AFA"/>
    <w:rsid w:val="00C22492"/>
    <w:rsid w:val="00C260D2"/>
    <w:rsid w:val="00C26CD4"/>
    <w:rsid w:val="00C31EE6"/>
    <w:rsid w:val="00C40D63"/>
    <w:rsid w:val="00C434A0"/>
    <w:rsid w:val="00C44ED3"/>
    <w:rsid w:val="00C453C3"/>
    <w:rsid w:val="00C5273D"/>
    <w:rsid w:val="00C6638A"/>
    <w:rsid w:val="00C6721C"/>
    <w:rsid w:val="00C679B2"/>
    <w:rsid w:val="00C74506"/>
    <w:rsid w:val="00C7584A"/>
    <w:rsid w:val="00C82D7C"/>
    <w:rsid w:val="00C83BEF"/>
    <w:rsid w:val="00C90E8E"/>
    <w:rsid w:val="00C91177"/>
    <w:rsid w:val="00C925ED"/>
    <w:rsid w:val="00C96196"/>
    <w:rsid w:val="00C97493"/>
    <w:rsid w:val="00CA4A7C"/>
    <w:rsid w:val="00CB1D74"/>
    <w:rsid w:val="00CB3AD0"/>
    <w:rsid w:val="00CB5477"/>
    <w:rsid w:val="00CB5735"/>
    <w:rsid w:val="00CC37DE"/>
    <w:rsid w:val="00CC47B4"/>
    <w:rsid w:val="00CD13C3"/>
    <w:rsid w:val="00CD2689"/>
    <w:rsid w:val="00CE4901"/>
    <w:rsid w:val="00CF5772"/>
    <w:rsid w:val="00D01D2F"/>
    <w:rsid w:val="00D02D85"/>
    <w:rsid w:val="00D07584"/>
    <w:rsid w:val="00D126F2"/>
    <w:rsid w:val="00D22466"/>
    <w:rsid w:val="00D25942"/>
    <w:rsid w:val="00D2628F"/>
    <w:rsid w:val="00D26496"/>
    <w:rsid w:val="00D273F5"/>
    <w:rsid w:val="00D33B54"/>
    <w:rsid w:val="00D437D8"/>
    <w:rsid w:val="00D45C7E"/>
    <w:rsid w:val="00D469B7"/>
    <w:rsid w:val="00D54D4A"/>
    <w:rsid w:val="00D60B7B"/>
    <w:rsid w:val="00D60DB5"/>
    <w:rsid w:val="00D61E26"/>
    <w:rsid w:val="00D61FA7"/>
    <w:rsid w:val="00D62438"/>
    <w:rsid w:val="00D62617"/>
    <w:rsid w:val="00D67D38"/>
    <w:rsid w:val="00D77D55"/>
    <w:rsid w:val="00D926D5"/>
    <w:rsid w:val="00D93595"/>
    <w:rsid w:val="00D946A5"/>
    <w:rsid w:val="00D953AB"/>
    <w:rsid w:val="00DA1C41"/>
    <w:rsid w:val="00DB187B"/>
    <w:rsid w:val="00DB43A9"/>
    <w:rsid w:val="00DB56E4"/>
    <w:rsid w:val="00DC0663"/>
    <w:rsid w:val="00DC1FA6"/>
    <w:rsid w:val="00DD4EFE"/>
    <w:rsid w:val="00DE278A"/>
    <w:rsid w:val="00DE3077"/>
    <w:rsid w:val="00DE3AD6"/>
    <w:rsid w:val="00E0156C"/>
    <w:rsid w:val="00E13D6D"/>
    <w:rsid w:val="00E42CD4"/>
    <w:rsid w:val="00E43B03"/>
    <w:rsid w:val="00E44574"/>
    <w:rsid w:val="00E45EA6"/>
    <w:rsid w:val="00E51DCF"/>
    <w:rsid w:val="00E70795"/>
    <w:rsid w:val="00E84923"/>
    <w:rsid w:val="00E9628A"/>
    <w:rsid w:val="00EA5611"/>
    <w:rsid w:val="00EB1C37"/>
    <w:rsid w:val="00EB7708"/>
    <w:rsid w:val="00EC0843"/>
    <w:rsid w:val="00EC31AE"/>
    <w:rsid w:val="00ED1AF9"/>
    <w:rsid w:val="00ED3095"/>
    <w:rsid w:val="00EE5E09"/>
    <w:rsid w:val="00F069A6"/>
    <w:rsid w:val="00F079B5"/>
    <w:rsid w:val="00F1076A"/>
    <w:rsid w:val="00F1325B"/>
    <w:rsid w:val="00F1709F"/>
    <w:rsid w:val="00F20E68"/>
    <w:rsid w:val="00F24750"/>
    <w:rsid w:val="00F26554"/>
    <w:rsid w:val="00F30CBC"/>
    <w:rsid w:val="00F45CE0"/>
    <w:rsid w:val="00F51956"/>
    <w:rsid w:val="00F542B5"/>
    <w:rsid w:val="00F54A56"/>
    <w:rsid w:val="00F56EA2"/>
    <w:rsid w:val="00F61E76"/>
    <w:rsid w:val="00F62C5F"/>
    <w:rsid w:val="00F63EE5"/>
    <w:rsid w:val="00F677CA"/>
    <w:rsid w:val="00F6793D"/>
    <w:rsid w:val="00F748C3"/>
    <w:rsid w:val="00F75113"/>
    <w:rsid w:val="00F810CF"/>
    <w:rsid w:val="00F82652"/>
    <w:rsid w:val="00F868BC"/>
    <w:rsid w:val="00F8720B"/>
    <w:rsid w:val="00F90752"/>
    <w:rsid w:val="00F91858"/>
    <w:rsid w:val="00F92ED4"/>
    <w:rsid w:val="00F971B9"/>
    <w:rsid w:val="00FA0D7A"/>
    <w:rsid w:val="00FA272F"/>
    <w:rsid w:val="00FA720B"/>
    <w:rsid w:val="00FB4DE2"/>
    <w:rsid w:val="00FB4F24"/>
    <w:rsid w:val="00FB7984"/>
    <w:rsid w:val="00FC37BE"/>
    <w:rsid w:val="00FC6243"/>
    <w:rsid w:val="00FD129E"/>
    <w:rsid w:val="00FD3E84"/>
    <w:rsid w:val="00FD5A06"/>
    <w:rsid w:val="00FE450D"/>
    <w:rsid w:val="00FE72AC"/>
    <w:rsid w:val="00FF4822"/>
    <w:rsid w:val="00FF5D69"/>
    <w:rsid w:val="00FF6031"/>
    <w:rsid w:val="00FF6E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0D8"/>
  <w15:chartTrackingRefBased/>
  <w15:docId w15:val="{DA36B17E-A9EB-4E0D-B565-6BF267A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2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Facet-ontwerp%20(leeg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Facet-ontwerp (leeg)</Template>
  <TotalTime>10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/>
  <cp:lastModifiedBy>Secretariaat Campus</cp:lastModifiedBy>
  <cp:revision>5</cp:revision>
  <cp:lastPrinted>2022-10-20T07:02:00Z</cp:lastPrinted>
  <dcterms:created xsi:type="dcterms:W3CDTF">2022-10-20T08:01:00Z</dcterms:created>
  <dcterms:modified xsi:type="dcterms:W3CDTF">2022-10-21T07:44:00Z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