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71E1" w14:textId="77777777" w:rsidR="00AF5608" w:rsidRPr="001108BD" w:rsidRDefault="002B1D7B">
      <w:pPr>
        <w:pStyle w:val="Titel"/>
        <w:rPr>
          <w:color w:val="00B050"/>
          <w:sz w:val="52"/>
          <w:szCs w:val="52"/>
          <w:lang w:val="nl-NL"/>
        </w:rPr>
      </w:pPr>
      <w:r w:rsidRPr="001108BD">
        <w:rPr>
          <w:color w:val="00B050"/>
          <w:sz w:val="52"/>
          <w:szCs w:val="52"/>
          <w:lang w:val="nl-NL"/>
        </w:rPr>
        <w:t>Menu</w:t>
      </w:r>
    </w:p>
    <w:p w14:paraId="43B0B701" w14:textId="39F1ECBB" w:rsidR="00AF5608" w:rsidRPr="001108BD" w:rsidRDefault="002B1D7B" w:rsidP="001108BD">
      <w:pPr>
        <w:pStyle w:val="Kop1"/>
        <w:spacing w:before="120"/>
        <w:ind w:right="1191"/>
        <w:rPr>
          <w:color w:val="262626" w:themeColor="text1" w:themeTint="D9"/>
          <w:lang w:val="nl-NL"/>
        </w:rPr>
      </w:pPr>
      <w:r w:rsidRPr="001108BD">
        <w:rPr>
          <w:color w:val="00B050"/>
          <w:lang w:val="nl-NL"/>
        </w:rPr>
        <w:t xml:space="preserve">Week van </w:t>
      </w:r>
      <w:r w:rsidR="00BF0819" w:rsidRPr="001108BD">
        <w:rPr>
          <w:color w:val="00B050"/>
          <w:lang w:val="nl-NL"/>
        </w:rPr>
        <w:t xml:space="preserve">       </w:t>
      </w:r>
      <w:r w:rsidR="00E023B4">
        <w:rPr>
          <w:color w:val="00B050"/>
          <w:lang w:val="nl-NL"/>
        </w:rPr>
        <w:t>23</w:t>
      </w:r>
      <w:r w:rsidR="004F3466">
        <w:rPr>
          <w:color w:val="00B050"/>
          <w:lang w:val="nl-NL"/>
        </w:rPr>
        <w:t xml:space="preserve"> januari</w:t>
      </w:r>
      <w:r w:rsidR="00AD4ACA">
        <w:rPr>
          <w:color w:val="00B050"/>
          <w:lang w:val="nl-NL"/>
        </w:rPr>
        <w:t xml:space="preserve"> </w:t>
      </w:r>
      <w:r w:rsidR="0068744A">
        <w:rPr>
          <w:color w:val="00B050"/>
          <w:lang w:val="nl-NL"/>
        </w:rPr>
        <w:t>t</w:t>
      </w:r>
      <w:r w:rsidR="00406C4C" w:rsidRPr="001108BD">
        <w:rPr>
          <w:color w:val="00B050"/>
          <w:lang w:val="nl-NL"/>
        </w:rPr>
        <w:t xml:space="preserve">/m </w:t>
      </w:r>
      <w:r w:rsidR="006036E8">
        <w:rPr>
          <w:color w:val="00B050"/>
          <w:lang w:val="nl-NL"/>
        </w:rPr>
        <w:t>2</w:t>
      </w:r>
      <w:r w:rsidR="00E023B4">
        <w:rPr>
          <w:color w:val="00B050"/>
          <w:lang w:val="nl-NL"/>
        </w:rPr>
        <w:t>7</w:t>
      </w:r>
      <w:r w:rsidR="004F3466">
        <w:rPr>
          <w:color w:val="00B050"/>
          <w:lang w:val="nl-NL"/>
        </w:rPr>
        <w:t xml:space="preserve"> januari</w:t>
      </w:r>
      <w:r w:rsidR="00B85F9F" w:rsidRPr="001108BD">
        <w:rPr>
          <w:color w:val="00B050"/>
          <w:lang w:val="nl-NL"/>
        </w:rPr>
        <w:t xml:space="preserve"> </w:t>
      </w:r>
      <w:r w:rsidR="00406C4C" w:rsidRPr="001108BD">
        <w:rPr>
          <w:color w:val="00B050"/>
          <w:lang w:val="nl-NL"/>
        </w:rPr>
        <w:t>20</w:t>
      </w:r>
      <w:r w:rsidR="00F51956" w:rsidRPr="001108BD">
        <w:rPr>
          <w:color w:val="00B050"/>
          <w:lang w:val="nl-NL"/>
        </w:rPr>
        <w:t>2</w:t>
      </w:r>
      <w:r w:rsidR="004F3466">
        <w:rPr>
          <w:color w:val="00B050"/>
          <w:lang w:val="nl-NL"/>
        </w:rPr>
        <w:t>3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3827"/>
      </w:tblGrid>
      <w:tr w:rsidR="006D5E0B" w:rsidRPr="008E2BF6" w14:paraId="63F1E406" w14:textId="77777777" w:rsidTr="00C925ED">
        <w:tc>
          <w:tcPr>
            <w:tcW w:w="3261" w:type="dxa"/>
          </w:tcPr>
          <w:p w14:paraId="6D697B5A" w14:textId="4B952FD8" w:rsidR="006D5E0B" w:rsidRPr="00F8720B" w:rsidRDefault="006D5E0B" w:rsidP="004C1ED4">
            <w:pPr>
              <w:rPr>
                <w:rFonts w:asciiTheme="majorHAnsi" w:hAnsiTheme="majorHAnsi" w:cs="Calibri"/>
                <w:sz w:val="22"/>
                <w:szCs w:val="22"/>
                <w:lang w:val="nl-NL"/>
              </w:rPr>
            </w:pPr>
          </w:p>
        </w:tc>
        <w:tc>
          <w:tcPr>
            <w:tcW w:w="3402" w:type="dxa"/>
          </w:tcPr>
          <w:p w14:paraId="02AE0B4F" w14:textId="77777777" w:rsidR="006D5E0B" w:rsidRPr="006D5E0B" w:rsidRDefault="006D5E0B" w:rsidP="006F00DC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827" w:type="dxa"/>
          </w:tcPr>
          <w:p w14:paraId="69F4807B" w14:textId="77777777" w:rsidR="006D5E0B" w:rsidRDefault="006D5E0B" w:rsidP="006F00DC">
            <w:pPr>
              <w:rPr>
                <w:sz w:val="24"/>
                <w:szCs w:val="24"/>
                <w:lang w:val="nl-NL"/>
              </w:rPr>
            </w:pPr>
          </w:p>
        </w:tc>
      </w:tr>
      <w:tr w:rsidR="00C925ED" w:rsidRPr="008E2BF6" w14:paraId="3DB5FB47" w14:textId="77777777" w:rsidTr="00C925ED">
        <w:tc>
          <w:tcPr>
            <w:tcW w:w="3261" w:type="dxa"/>
            <w:tcBorders>
              <w:bottom w:val="single" w:sz="4" w:space="0" w:color="auto"/>
            </w:tcBorders>
          </w:tcPr>
          <w:p w14:paraId="5D283135" w14:textId="192D2614" w:rsidR="00C925ED" w:rsidRPr="00F8720B" w:rsidRDefault="00C925ED" w:rsidP="00C925ED">
            <w:pPr>
              <w:rPr>
                <w:rFonts w:asciiTheme="majorHAnsi" w:hAnsiTheme="majorHAnsi" w:cs="Calibri"/>
                <w:sz w:val="22"/>
                <w:szCs w:val="22"/>
                <w:lang w:val="nl-NL"/>
              </w:rPr>
            </w:pPr>
            <w:r w:rsidRPr="00F8720B"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Maandag </w:t>
            </w:r>
            <w:r w:rsidR="00E023B4">
              <w:rPr>
                <w:rFonts w:asciiTheme="majorHAnsi" w:hAnsiTheme="majorHAnsi" w:cs="Calibri"/>
                <w:sz w:val="22"/>
                <w:szCs w:val="22"/>
                <w:lang w:val="nl-NL"/>
              </w:rPr>
              <w:t>23</w:t>
            </w:r>
            <w:r w:rsidR="004F3466"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 januari</w:t>
            </w:r>
            <w:r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ajorHAnsi" w:hAnsiTheme="majorHAnsi" w:cs="Calibri"/>
                <w:sz w:val="22"/>
                <w:szCs w:val="22"/>
                <w:lang w:val="nl-NL"/>
              </w:rPr>
              <w:t>202</w:t>
            </w:r>
            <w:r w:rsidR="004F3466">
              <w:rPr>
                <w:rFonts w:asciiTheme="majorHAnsi" w:hAnsiTheme="majorHAnsi" w:cs="Calibri"/>
                <w:sz w:val="22"/>
                <w:szCs w:val="22"/>
                <w:lang w:val="nl-NL"/>
              </w:rPr>
              <w:t>3</w:t>
            </w:r>
            <w:r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9F4AFB1" w14:textId="7DBF0653" w:rsidR="00C925ED" w:rsidRPr="006D5E0B" w:rsidRDefault="00C925ED" w:rsidP="00C925ED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B0519A7" w14:textId="77777777" w:rsidR="00C925ED" w:rsidRDefault="00C925ED" w:rsidP="00C925ED">
            <w:pPr>
              <w:rPr>
                <w:sz w:val="24"/>
                <w:szCs w:val="24"/>
                <w:lang w:val="nl-NL"/>
              </w:rPr>
            </w:pPr>
          </w:p>
        </w:tc>
      </w:tr>
      <w:tr w:rsidR="00C925ED" w:rsidRPr="008E2BF6" w14:paraId="593FDCC4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95E4" w14:textId="0F204E24" w:rsidR="00C925ED" w:rsidRPr="00194488" w:rsidRDefault="00C925ED" w:rsidP="00C925ED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 xml:space="preserve">Dagelijks een vers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242" w14:textId="0EDEEC31" w:rsidR="00C925ED" w:rsidRPr="006D5E0B" w:rsidRDefault="00E023B4" w:rsidP="007E082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Spinazie</w:t>
            </w:r>
            <w:r w:rsidR="004F3466">
              <w:rPr>
                <w:sz w:val="22"/>
                <w:szCs w:val="22"/>
                <w:lang w:val="nl-NL"/>
              </w:rPr>
              <w:t>s</w:t>
            </w:r>
            <w:r w:rsidR="00C925ED">
              <w:rPr>
                <w:sz w:val="22"/>
                <w:szCs w:val="22"/>
                <w:lang w:val="nl-NL"/>
              </w:rPr>
              <w:t>oep</w:t>
            </w:r>
            <w:r w:rsidR="007E0822">
              <w:rPr>
                <w:sz w:val="22"/>
                <w:szCs w:val="22"/>
                <w:lang w:val="nl-NL"/>
              </w:rPr>
              <w:t xml:space="preserve">           </w:t>
            </w:r>
            <w:r w:rsidR="00C7584A">
              <w:rPr>
                <w:sz w:val="22"/>
                <w:szCs w:val="22"/>
                <w:lang w:val="nl-NL"/>
              </w:rPr>
              <w:t xml:space="preserve"> </w:t>
            </w:r>
            <w:r w:rsidR="007E0822">
              <w:rPr>
                <w:sz w:val="22"/>
                <w:szCs w:val="22"/>
                <w:lang w:val="nl-NL"/>
              </w:rPr>
              <w:t xml:space="preserve"> </w:t>
            </w:r>
            <w:r w:rsidR="00C925E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</w:t>
            </w:r>
            <w:r w:rsidR="00EF20FA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 xml:space="preserve"> 4, </w:t>
            </w:r>
            <w:r w:rsidR="00C925E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CD11" w14:textId="3A88704A" w:rsidR="00C925ED" w:rsidRPr="00AF46B6" w:rsidRDefault="00C925ED" w:rsidP="00C925ED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sz w:val="22"/>
                <w:szCs w:val="22"/>
                <w:lang w:val="nl-NL"/>
              </w:rPr>
              <w:t>Pasta</w:t>
            </w:r>
          </w:p>
        </w:tc>
      </w:tr>
      <w:tr w:rsidR="00565B1F" w:rsidRPr="008E2BF6" w14:paraId="2BDAD6E6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3202" w14:textId="65626A35" w:rsidR="00565B1F" w:rsidRPr="00194488" w:rsidRDefault="00565B1F" w:rsidP="00565B1F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assortiment van groentjes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324C" w14:textId="53F46D1E" w:rsidR="00565B1F" w:rsidRPr="006D5E0B" w:rsidRDefault="00E023B4" w:rsidP="00565B1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Spaghetti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09A" w14:textId="14FE7A8E" w:rsidR="00565B1F" w:rsidRPr="00AF46B6" w:rsidRDefault="00565B1F" w:rsidP="00565B1F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565B1F" w:rsidRPr="008E2BF6" w14:paraId="0FC4BE4A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FCD1" w14:textId="0B9156C3" w:rsidR="00565B1F" w:rsidRPr="00194488" w:rsidRDefault="00565B1F" w:rsidP="00565B1F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e.a. in het koud buffet van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8770" w14:textId="322387DF" w:rsidR="00565B1F" w:rsidRPr="005B27A4" w:rsidRDefault="00E023B4" w:rsidP="00565B1F">
            <w:pPr>
              <w:rPr>
                <w:sz w:val="22"/>
                <w:szCs w:val="22"/>
                <w:lang w:val="nl-NL"/>
              </w:rPr>
            </w:pPr>
            <w:proofErr w:type="spellStart"/>
            <w:r>
              <w:rPr>
                <w:sz w:val="22"/>
                <w:szCs w:val="22"/>
                <w:lang w:val="nl-NL"/>
              </w:rPr>
              <w:t>Bolognese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9F4B" w14:textId="29A0B1BE" w:rsidR="00565B1F" w:rsidRPr="00AF46B6" w:rsidRDefault="00565B1F" w:rsidP="00565B1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Macaroni</w:t>
            </w:r>
          </w:p>
        </w:tc>
      </w:tr>
      <w:tr w:rsidR="00565B1F" w:rsidRPr="008E2BF6" w14:paraId="767116C2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DFA6" w14:textId="61BA32B5" w:rsidR="00565B1F" w:rsidRPr="00194488" w:rsidRDefault="00565B1F" w:rsidP="00565B1F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i/>
                <w:color w:val="00B050"/>
                <w:sz w:val="22"/>
                <w:szCs w:val="22"/>
                <w:lang w:val="nl-NL"/>
              </w:rPr>
              <w:t>de refter.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90B6" w14:textId="314FE372" w:rsidR="00565B1F" w:rsidRPr="006D5E0B" w:rsidRDefault="00E023B4" w:rsidP="00565B1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Gemalen kaas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72CD" w14:textId="53AD44F2" w:rsidR="00565B1F" w:rsidRPr="00CD13C3" w:rsidRDefault="00565B1F" w:rsidP="00565B1F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C925ED" w:rsidRPr="008E2BF6" w14:paraId="0C28BF08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0D14" w14:textId="77777777" w:rsidR="00C925ED" w:rsidRDefault="00C925ED" w:rsidP="00C925ED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BB2B" w14:textId="3CB50541" w:rsidR="00C925ED" w:rsidRPr="006D5E0B" w:rsidRDefault="00C925ED" w:rsidP="00C925ED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Fruit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20B0" w14:textId="77777777" w:rsidR="00C925ED" w:rsidRPr="00713004" w:rsidRDefault="00C925ED" w:rsidP="00C925ED">
            <w:pPr>
              <w:rPr>
                <w:rFonts w:ascii="Arial Narrow" w:hAnsi="Arial Narrow"/>
                <w:sz w:val="22"/>
                <w:szCs w:val="22"/>
                <w:lang w:val="nl-NL"/>
              </w:rPr>
            </w:pPr>
          </w:p>
        </w:tc>
      </w:tr>
      <w:tr w:rsidR="00C925ED" w:rsidRPr="008E2BF6" w14:paraId="0360D46F" w14:textId="77777777" w:rsidTr="00AB71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4723" w14:textId="3F38289D" w:rsidR="00C925ED" w:rsidRDefault="00C925ED" w:rsidP="00C925ED">
            <w:pPr>
              <w:rPr>
                <w:i/>
                <w:color w:val="FF0000"/>
                <w:sz w:val="22"/>
                <w:szCs w:val="22"/>
                <w:lang w:val="nl-NL"/>
              </w:rPr>
            </w:pPr>
            <w:r>
              <w:rPr>
                <w:i/>
                <w:color w:val="FF0000"/>
                <w:sz w:val="22"/>
                <w:szCs w:val="22"/>
                <w:lang w:val="nl-NL"/>
              </w:rPr>
              <w:t>Allergenen: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CA28" w14:textId="2A7F52AF" w:rsidR="00C925ED" w:rsidRPr="00C7584A" w:rsidRDefault="00565B1F" w:rsidP="00C7584A">
            <w:pPr>
              <w:jc w:val="right"/>
              <w:rPr>
                <w:rFonts w:asciiTheme="majorHAnsi" w:hAnsiTheme="majorHAnsi"/>
                <w:iCs/>
                <w:color w:val="FF0000"/>
                <w:sz w:val="18"/>
                <w:szCs w:val="18"/>
                <w:lang w:val="nl-NL"/>
              </w:rPr>
            </w:pPr>
            <w:r>
              <w:rPr>
                <w:rFonts w:asciiTheme="majorHAnsi" w:hAnsiTheme="majorHAnsi"/>
                <w:iCs/>
                <w:color w:val="FF0000"/>
                <w:sz w:val="18"/>
                <w:szCs w:val="18"/>
                <w:lang w:val="nl-NL"/>
              </w:rPr>
              <w:t>1, 2, 3, 6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1C1A" w14:textId="445CACC3" w:rsidR="00C925ED" w:rsidRPr="00CB5477" w:rsidRDefault="00C925ED" w:rsidP="00C7584A">
            <w:pPr>
              <w:jc w:val="right"/>
              <w:rPr>
                <w:rFonts w:asciiTheme="majorHAnsi" w:hAnsiTheme="majorHAnsi"/>
                <w:i/>
                <w:color w:val="FF0000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1, 2, 3, 4, 6</w:t>
            </w:r>
          </w:p>
        </w:tc>
      </w:tr>
    </w:tbl>
    <w:tbl>
      <w:tblPr>
        <w:tblStyle w:val="Tabelraster"/>
        <w:tblpPr w:leftFromText="141" w:rightFromText="141" w:vertAnchor="text" w:horzAnchor="margin" w:tblpY="120"/>
        <w:tblOverlap w:val="nev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402"/>
        <w:gridCol w:w="3827"/>
      </w:tblGrid>
      <w:tr w:rsidR="00B24380" w:rsidRPr="008E2BF6" w14:paraId="5DA7AD1F" w14:textId="77777777" w:rsidTr="00AB7109">
        <w:tc>
          <w:tcPr>
            <w:tcW w:w="3256" w:type="dxa"/>
            <w:tcBorders>
              <w:bottom w:val="single" w:sz="4" w:space="0" w:color="auto"/>
            </w:tcBorders>
          </w:tcPr>
          <w:p w14:paraId="2135058A" w14:textId="05C5B9AE" w:rsidR="00B24380" w:rsidRPr="006D5E0B" w:rsidRDefault="00B24380" w:rsidP="004C1ED4">
            <w:pPr>
              <w:rPr>
                <w:sz w:val="22"/>
                <w:szCs w:val="22"/>
                <w:lang w:val="nl-NL"/>
              </w:rPr>
            </w:pPr>
            <w:r w:rsidRPr="006D5E0B">
              <w:rPr>
                <w:sz w:val="22"/>
                <w:szCs w:val="22"/>
                <w:lang w:val="nl-NL"/>
              </w:rPr>
              <w:t xml:space="preserve">Dinsdag </w:t>
            </w:r>
            <w:r w:rsidR="00E023B4">
              <w:rPr>
                <w:sz w:val="22"/>
                <w:szCs w:val="22"/>
                <w:lang w:val="nl-NL"/>
              </w:rPr>
              <w:t>24</w:t>
            </w:r>
            <w:r w:rsidR="004F3466"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 januari</w:t>
            </w:r>
            <w:r w:rsidR="004F3466">
              <w:rPr>
                <w:sz w:val="22"/>
                <w:szCs w:val="22"/>
                <w:lang w:val="nl-NL"/>
              </w:rPr>
              <w:t xml:space="preserve"> </w:t>
            </w:r>
            <w:r w:rsidR="004F3466">
              <w:rPr>
                <w:rFonts w:asciiTheme="majorHAnsi" w:hAnsiTheme="majorHAnsi" w:cs="Calibri"/>
                <w:sz w:val="22"/>
                <w:szCs w:val="22"/>
                <w:lang w:val="nl-NL"/>
              </w:rPr>
              <w:t>2023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224E30" w14:textId="77777777" w:rsidR="00B24380" w:rsidRPr="006D5E0B" w:rsidRDefault="00B24380" w:rsidP="00B2438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11E2CC0" w14:textId="77777777" w:rsidR="00B24380" w:rsidRDefault="00B24380" w:rsidP="00B24380">
            <w:pPr>
              <w:rPr>
                <w:sz w:val="24"/>
                <w:szCs w:val="24"/>
                <w:lang w:val="nl-NL"/>
              </w:rPr>
            </w:pPr>
          </w:p>
        </w:tc>
      </w:tr>
      <w:tr w:rsidR="0068744A" w:rsidRPr="008E2BF6" w14:paraId="7B28F277" w14:textId="77777777" w:rsidTr="00AB71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345" w14:textId="5A8C0B74" w:rsidR="0068744A" w:rsidRPr="00194488" w:rsidRDefault="0068744A" w:rsidP="0068744A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 xml:space="preserve">Dagelijks een vers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FBD8" w14:textId="6762C5FB" w:rsidR="0031505D" w:rsidRPr="006D5E0B" w:rsidRDefault="00E023B4" w:rsidP="007E082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Knolselde</w:t>
            </w:r>
            <w:r w:rsidR="00EF20FA">
              <w:rPr>
                <w:sz w:val="22"/>
                <w:szCs w:val="22"/>
                <w:lang w:val="nl-NL"/>
              </w:rPr>
              <w:t>r</w:t>
            </w:r>
            <w:r w:rsidR="00A02F98">
              <w:rPr>
                <w:sz w:val="22"/>
                <w:szCs w:val="22"/>
                <w:lang w:val="nl-NL"/>
              </w:rPr>
              <w:t>soep</w:t>
            </w:r>
            <w:r w:rsidR="004F3466">
              <w:rPr>
                <w:sz w:val="22"/>
                <w:szCs w:val="22"/>
                <w:lang w:val="nl-NL"/>
              </w:rPr>
              <w:t xml:space="preserve"> </w:t>
            </w:r>
            <w:r w:rsidR="00A02F98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 xml:space="preserve">      </w:t>
            </w:r>
            <w:r w:rsidR="00EF20FA">
              <w:rPr>
                <w:sz w:val="22"/>
                <w:szCs w:val="22"/>
                <w:lang w:val="nl-NL"/>
              </w:rPr>
              <w:t xml:space="preserve">  </w:t>
            </w:r>
            <w:r w:rsidR="007E0822">
              <w:rPr>
                <w:sz w:val="22"/>
                <w:szCs w:val="22"/>
                <w:lang w:val="nl-NL"/>
              </w:rPr>
              <w:t xml:space="preserve"> </w:t>
            </w:r>
            <w:r w:rsidR="00C7584A">
              <w:rPr>
                <w:sz w:val="22"/>
                <w:szCs w:val="22"/>
                <w:lang w:val="nl-NL"/>
              </w:rPr>
              <w:t xml:space="preserve"> </w:t>
            </w:r>
            <w:r w:rsidR="007E0822">
              <w:rPr>
                <w:sz w:val="22"/>
                <w:szCs w:val="22"/>
                <w:lang w:val="nl-NL"/>
              </w:rPr>
              <w:t xml:space="preserve"> </w:t>
            </w:r>
            <w:r w:rsidR="0031505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8CFE" w14:textId="15BF259D" w:rsidR="0068744A" w:rsidRPr="001108BD" w:rsidRDefault="0068744A" w:rsidP="0068744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sz w:val="22"/>
                <w:szCs w:val="22"/>
                <w:lang w:val="nl-NL"/>
              </w:rPr>
              <w:t>Pasta</w:t>
            </w:r>
          </w:p>
        </w:tc>
      </w:tr>
      <w:tr w:rsidR="0068744A" w:rsidRPr="008E2BF6" w14:paraId="63FB5BC8" w14:textId="77777777" w:rsidTr="00AB71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CBB8" w14:textId="49A04C70" w:rsidR="0068744A" w:rsidRPr="00194488" w:rsidRDefault="0068744A" w:rsidP="0068744A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assortiment van groentjes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1DE" w14:textId="5CF8F4D6" w:rsidR="0068744A" w:rsidRPr="006D5E0B" w:rsidRDefault="00E023B4" w:rsidP="0068744A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Broccolistamppot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840A" w14:textId="5A9BC713" w:rsidR="0068744A" w:rsidRPr="001108BD" w:rsidRDefault="0068744A" w:rsidP="0068744A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68744A" w:rsidRPr="008E2BF6" w14:paraId="124AECF7" w14:textId="77777777" w:rsidTr="004F3466">
        <w:trPr>
          <w:trHeight w:val="31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F3EE" w14:textId="25A142B9" w:rsidR="0068744A" w:rsidRPr="00194488" w:rsidRDefault="0068744A" w:rsidP="0068744A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e.a. in het koud buffet van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B6FE" w14:textId="6F4C3751" w:rsidR="0068744A" w:rsidRPr="004F3466" w:rsidRDefault="00E023B4" w:rsidP="004F3466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Tartaarsaus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1DB2" w14:textId="329ECD6B" w:rsidR="0068744A" w:rsidRPr="00A36D2F" w:rsidRDefault="0068744A" w:rsidP="0068744A">
            <w:pPr>
              <w:rPr>
                <w:rFonts w:asciiTheme="majorHAnsi" w:hAnsiTheme="majorHAnsi"/>
                <w:lang w:val="nl-NL"/>
              </w:rPr>
            </w:pPr>
            <w:proofErr w:type="spellStart"/>
            <w:r>
              <w:rPr>
                <w:rFonts w:asciiTheme="majorHAnsi" w:hAnsiTheme="majorHAnsi"/>
                <w:lang w:val="nl-NL"/>
              </w:rPr>
              <w:t>Bolognese</w:t>
            </w:r>
            <w:proofErr w:type="spellEnd"/>
          </w:p>
        </w:tc>
      </w:tr>
      <w:tr w:rsidR="0068744A" w:rsidRPr="008E2BF6" w14:paraId="1BD508E9" w14:textId="77777777" w:rsidTr="00AB71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7527" w14:textId="36898B79" w:rsidR="0068744A" w:rsidRPr="00194488" w:rsidRDefault="0068744A" w:rsidP="0068744A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i/>
                <w:color w:val="00B050"/>
                <w:sz w:val="22"/>
                <w:szCs w:val="22"/>
                <w:lang w:val="nl-NL"/>
              </w:rPr>
              <w:t>de refter.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4691" w14:textId="5A90307E" w:rsidR="0068744A" w:rsidRPr="006D5E0B" w:rsidRDefault="00E023B4" w:rsidP="0068744A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Fishsticks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E3A5" w14:textId="77777777" w:rsidR="0068744A" w:rsidRPr="00713004" w:rsidRDefault="0068744A" w:rsidP="0068744A">
            <w:pPr>
              <w:rPr>
                <w:rFonts w:ascii="Arial Narrow" w:hAnsi="Arial Narrow"/>
                <w:lang w:val="nl-NL"/>
              </w:rPr>
            </w:pPr>
          </w:p>
        </w:tc>
      </w:tr>
      <w:tr w:rsidR="0068744A" w:rsidRPr="008E2BF6" w14:paraId="67E38BC1" w14:textId="77777777" w:rsidTr="00AB71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F8F" w14:textId="77777777" w:rsidR="0068744A" w:rsidRDefault="0068744A" w:rsidP="0068744A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54A4" w14:textId="3F8F0916" w:rsidR="0068744A" w:rsidRPr="006D5E0B" w:rsidRDefault="004F3466" w:rsidP="0068744A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Fruit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DC70" w14:textId="77777777" w:rsidR="0068744A" w:rsidRPr="00713004" w:rsidRDefault="0068744A" w:rsidP="0068744A">
            <w:pPr>
              <w:rPr>
                <w:rFonts w:ascii="Arial Narrow" w:hAnsi="Arial Narrow"/>
                <w:sz w:val="22"/>
                <w:szCs w:val="22"/>
                <w:lang w:val="nl-NL"/>
              </w:rPr>
            </w:pPr>
          </w:p>
        </w:tc>
      </w:tr>
      <w:tr w:rsidR="0068744A" w:rsidRPr="008E2BF6" w14:paraId="4694DB56" w14:textId="77777777" w:rsidTr="00AB710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4781" w14:textId="55B879BF" w:rsidR="0068744A" w:rsidRDefault="0068744A" w:rsidP="0068744A">
            <w:pPr>
              <w:rPr>
                <w:i/>
                <w:color w:val="FF0000"/>
                <w:sz w:val="22"/>
                <w:szCs w:val="22"/>
                <w:lang w:val="nl-NL"/>
              </w:rPr>
            </w:pPr>
            <w:r>
              <w:rPr>
                <w:i/>
                <w:color w:val="FF0000"/>
                <w:sz w:val="22"/>
                <w:szCs w:val="22"/>
                <w:lang w:val="nl-NL"/>
              </w:rPr>
              <w:t>Allergenen: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1EA" w14:textId="172EA101" w:rsidR="0068744A" w:rsidRDefault="00C7584A" w:rsidP="00C7584A">
            <w:pPr>
              <w:jc w:val="right"/>
              <w:rPr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 xml:space="preserve">1, </w:t>
            </w:r>
            <w:r w:rsidR="0031505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2, 3,</w:t>
            </w:r>
            <w:r w:rsidR="00EF20FA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 xml:space="preserve"> 4,</w:t>
            </w: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 xml:space="preserve"> 6</w:t>
            </w:r>
            <w:r w:rsidR="00EF20FA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,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E4BB" w14:textId="2AF91C70" w:rsidR="0068744A" w:rsidRPr="00713004" w:rsidRDefault="0031505D" w:rsidP="00C7584A">
            <w:pPr>
              <w:jc w:val="right"/>
              <w:rPr>
                <w:rFonts w:ascii="Arial Narrow" w:hAnsi="Arial Narrow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1, 2, 3, 6</w:t>
            </w:r>
          </w:p>
        </w:tc>
      </w:tr>
    </w:tbl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8"/>
        <w:gridCol w:w="3681"/>
      </w:tblGrid>
      <w:tr w:rsidR="00853ECA" w:rsidRPr="008E2BF6" w14:paraId="2ED84074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bottom w:val="single" w:sz="4" w:space="0" w:color="auto"/>
            </w:tcBorders>
          </w:tcPr>
          <w:p w14:paraId="79462779" w14:textId="68AA4CBE" w:rsidR="00853ECA" w:rsidRPr="006D5E0B" w:rsidRDefault="00853ECA" w:rsidP="00891EBC">
            <w:pPr>
              <w:spacing w:before="120"/>
              <w:rPr>
                <w:sz w:val="22"/>
                <w:szCs w:val="22"/>
                <w:lang w:val="nl-NL"/>
              </w:rPr>
            </w:pPr>
            <w:r w:rsidRPr="006D5E0B">
              <w:rPr>
                <w:sz w:val="22"/>
                <w:szCs w:val="22"/>
                <w:lang w:val="nl-NL"/>
              </w:rPr>
              <w:t xml:space="preserve">Woensdag </w:t>
            </w:r>
            <w:r w:rsidR="00E023B4">
              <w:rPr>
                <w:sz w:val="22"/>
                <w:szCs w:val="22"/>
                <w:lang w:val="nl-NL"/>
              </w:rPr>
              <w:t>25</w:t>
            </w:r>
            <w:r w:rsidR="004F3466"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 januari</w:t>
            </w:r>
            <w:r w:rsidR="004F3466">
              <w:rPr>
                <w:sz w:val="22"/>
                <w:szCs w:val="22"/>
                <w:lang w:val="nl-NL"/>
              </w:rPr>
              <w:t xml:space="preserve"> </w:t>
            </w:r>
            <w:r w:rsidR="004F3466">
              <w:rPr>
                <w:rFonts w:asciiTheme="majorHAnsi" w:hAnsiTheme="majorHAnsi" w:cs="Calibri"/>
                <w:sz w:val="22"/>
                <w:szCs w:val="22"/>
                <w:lang w:val="nl-NL"/>
              </w:rPr>
              <w:t>2023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1365436C" w14:textId="77777777" w:rsidR="00853ECA" w:rsidRPr="006D5E0B" w:rsidRDefault="00853ECA" w:rsidP="00221E06">
            <w:pPr>
              <w:rPr>
                <w:sz w:val="22"/>
                <w:szCs w:val="22"/>
                <w:lang w:val="nl-NL"/>
              </w:rPr>
            </w:pPr>
          </w:p>
        </w:tc>
      </w:tr>
      <w:tr w:rsidR="004628F2" w:rsidRPr="008E2BF6" w14:paraId="6F52BE67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8127" w14:textId="54BB3847" w:rsidR="004628F2" w:rsidRPr="006D5E0B" w:rsidRDefault="004628F2" w:rsidP="004628F2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74EF" w14:textId="503C9E92" w:rsidR="0031505D" w:rsidRPr="006D5E0B" w:rsidRDefault="0068744A" w:rsidP="007E082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Groentesoep </w:t>
            </w:r>
            <w:r w:rsidR="007E0822">
              <w:rPr>
                <w:sz w:val="22"/>
                <w:szCs w:val="22"/>
                <w:lang w:val="nl-NL"/>
              </w:rPr>
              <w:t xml:space="preserve">              </w:t>
            </w:r>
            <w:r w:rsidR="00C7584A">
              <w:rPr>
                <w:sz w:val="22"/>
                <w:szCs w:val="22"/>
                <w:lang w:val="nl-NL"/>
              </w:rPr>
              <w:t xml:space="preserve">  </w:t>
            </w:r>
            <w:r w:rsidR="007E0822">
              <w:rPr>
                <w:sz w:val="22"/>
                <w:szCs w:val="22"/>
                <w:lang w:val="nl-NL"/>
              </w:rPr>
              <w:t xml:space="preserve">  </w:t>
            </w:r>
            <w:r w:rsidR="0031505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1, 2, 3, 6</w:t>
            </w:r>
          </w:p>
        </w:tc>
      </w:tr>
      <w:tr w:rsidR="00565B1F" w:rsidRPr="008E2BF6" w14:paraId="36B0F8CB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5D7E" w14:textId="1578586E" w:rsidR="00565B1F" w:rsidRPr="006D5E0B" w:rsidRDefault="00565B1F" w:rsidP="00565B1F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026" w14:textId="40A3F432" w:rsidR="00565B1F" w:rsidRPr="006D5E0B" w:rsidRDefault="00E023B4" w:rsidP="00565B1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Gekookte aardappelen</w:t>
            </w:r>
          </w:p>
        </w:tc>
      </w:tr>
      <w:tr w:rsidR="00565B1F" w:rsidRPr="008E2BF6" w14:paraId="5B2F4CB3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484E" w14:textId="44E53A8B" w:rsidR="00565B1F" w:rsidRPr="006D5E0B" w:rsidRDefault="00565B1F" w:rsidP="00565B1F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B9E6" w14:textId="249E204D" w:rsidR="00565B1F" w:rsidRPr="006D5E0B" w:rsidRDefault="00E023B4" w:rsidP="00565B1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Rode kool</w:t>
            </w:r>
          </w:p>
        </w:tc>
      </w:tr>
      <w:tr w:rsidR="00565B1F" w:rsidRPr="008E2BF6" w14:paraId="5841FFBD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5F2" w14:textId="2903C462" w:rsidR="00565B1F" w:rsidRPr="008E2BF6" w:rsidRDefault="00565B1F" w:rsidP="00565B1F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A5F" w14:textId="22D927D5" w:rsidR="00565B1F" w:rsidRPr="008E2BF6" w:rsidRDefault="00E023B4" w:rsidP="00565B1F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Vleesbrood /vleessaus</w:t>
            </w:r>
          </w:p>
        </w:tc>
      </w:tr>
      <w:tr w:rsidR="00AF46B6" w:rsidRPr="008E2BF6" w14:paraId="3D9A8789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DC75" w14:textId="77777777" w:rsidR="00AF46B6" w:rsidRPr="008E2BF6" w:rsidRDefault="00AF46B6" w:rsidP="00F45CE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7CCC" w14:textId="2A3E6D46" w:rsidR="00AF46B6" w:rsidRDefault="00EF20FA" w:rsidP="00F45CE0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Rijstpap </w:t>
            </w:r>
          </w:p>
        </w:tc>
      </w:tr>
      <w:tr w:rsidR="00AF46B6" w:rsidRPr="008E2BF6" w14:paraId="27319599" w14:textId="77777777" w:rsidTr="007E0822">
        <w:trPr>
          <w:gridAfter w:val="1"/>
          <w:wAfter w:w="368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5C0C" w14:textId="4DDBBB6D" w:rsidR="00AF46B6" w:rsidRPr="008E2BF6" w:rsidRDefault="008D72A8" w:rsidP="00F45CE0">
            <w:pPr>
              <w:rPr>
                <w:sz w:val="24"/>
                <w:szCs w:val="24"/>
                <w:lang w:val="nl-NL"/>
              </w:rPr>
            </w:pPr>
            <w:r>
              <w:rPr>
                <w:i/>
                <w:color w:val="FF0000"/>
                <w:sz w:val="22"/>
                <w:szCs w:val="22"/>
                <w:lang w:val="nl-NL"/>
              </w:rPr>
              <w:t>Allergenen: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2AED" w14:textId="12108FC2" w:rsidR="00AF46B6" w:rsidRDefault="0031505D" w:rsidP="00C7584A">
            <w:pPr>
              <w:jc w:val="right"/>
              <w:rPr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1, 2, 3, 4, 6</w:t>
            </w:r>
          </w:p>
        </w:tc>
      </w:tr>
      <w:tr w:rsidR="00B24380" w:rsidRPr="008E2BF6" w14:paraId="35C1351B" w14:textId="77777777" w:rsidTr="007E0822">
        <w:tc>
          <w:tcPr>
            <w:tcW w:w="3261" w:type="dxa"/>
            <w:tcBorders>
              <w:bottom w:val="single" w:sz="4" w:space="0" w:color="auto"/>
            </w:tcBorders>
          </w:tcPr>
          <w:p w14:paraId="50FA3B66" w14:textId="10F32E24" w:rsidR="00B24380" w:rsidRPr="006D5E0B" w:rsidRDefault="00B24380" w:rsidP="00891EBC">
            <w:pPr>
              <w:spacing w:before="120"/>
              <w:rPr>
                <w:sz w:val="22"/>
                <w:szCs w:val="22"/>
                <w:lang w:val="nl-NL"/>
              </w:rPr>
            </w:pPr>
            <w:r w:rsidRPr="006D5E0B">
              <w:rPr>
                <w:sz w:val="22"/>
                <w:szCs w:val="22"/>
                <w:lang w:val="nl-NL"/>
              </w:rPr>
              <w:t xml:space="preserve">Donderdag </w:t>
            </w:r>
            <w:r w:rsidR="00E023B4">
              <w:rPr>
                <w:sz w:val="22"/>
                <w:szCs w:val="22"/>
                <w:lang w:val="nl-NL"/>
              </w:rPr>
              <w:t>26</w:t>
            </w:r>
            <w:r w:rsidR="004F3466"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 januari</w:t>
            </w:r>
            <w:r w:rsidR="004F3466">
              <w:rPr>
                <w:sz w:val="22"/>
                <w:szCs w:val="22"/>
                <w:lang w:val="nl-NL"/>
              </w:rPr>
              <w:t xml:space="preserve"> </w:t>
            </w:r>
            <w:r w:rsidR="004F3466">
              <w:rPr>
                <w:rFonts w:asciiTheme="majorHAnsi" w:hAnsiTheme="majorHAnsi" w:cs="Calibri"/>
                <w:sz w:val="22"/>
                <w:szCs w:val="22"/>
                <w:lang w:val="nl-NL"/>
              </w:rPr>
              <w:t>2023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2AC59F4F" w14:textId="77777777" w:rsidR="00B24380" w:rsidRPr="006D5E0B" w:rsidRDefault="00B24380" w:rsidP="00B2438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7A7D58B6" w14:textId="77777777" w:rsidR="00B24380" w:rsidRDefault="00B24380" w:rsidP="00FE450D">
            <w:pPr>
              <w:rPr>
                <w:sz w:val="24"/>
                <w:szCs w:val="24"/>
                <w:lang w:val="nl-NL"/>
              </w:rPr>
            </w:pPr>
          </w:p>
        </w:tc>
      </w:tr>
      <w:tr w:rsidR="00C83BEF" w:rsidRPr="008E2BF6" w14:paraId="3723B342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115E" w14:textId="0894517D" w:rsidR="00C83BEF" w:rsidRPr="00194488" w:rsidRDefault="00C83BEF" w:rsidP="00C83BEF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 xml:space="preserve">Dagelijks een vers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24B4" w14:textId="6479E307" w:rsidR="0031505D" w:rsidRPr="006D5E0B" w:rsidRDefault="00E023B4" w:rsidP="007E082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Tomatensoep/balletjes </w:t>
            </w:r>
            <w:r w:rsidR="00C7584A">
              <w:rPr>
                <w:sz w:val="22"/>
                <w:szCs w:val="22"/>
                <w:lang w:val="nl-NL"/>
              </w:rPr>
              <w:t xml:space="preserve">  </w:t>
            </w:r>
            <w:r w:rsidR="007E0822">
              <w:rPr>
                <w:sz w:val="22"/>
                <w:szCs w:val="22"/>
                <w:lang w:val="nl-NL"/>
              </w:rPr>
              <w:t xml:space="preserve"> </w:t>
            </w:r>
            <w:r w:rsidR="0031505D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FA42" w14:textId="46EB03ED" w:rsidR="00C83BEF" w:rsidRPr="001108BD" w:rsidRDefault="00777CCF" w:rsidP="00C83BEF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sz w:val="22"/>
                <w:szCs w:val="22"/>
                <w:lang w:val="nl-NL"/>
              </w:rPr>
              <w:t>Pasta</w:t>
            </w:r>
          </w:p>
        </w:tc>
      </w:tr>
      <w:tr w:rsidR="00C83BEF" w:rsidRPr="008E2BF6" w14:paraId="2D0D7C9B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B96D" w14:textId="3D06DE82" w:rsidR="00C83BEF" w:rsidRPr="00194488" w:rsidRDefault="00C83BEF" w:rsidP="00C83BEF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assortiment van groentjes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6B42" w14:textId="521B5BFD" w:rsidR="00C83BEF" w:rsidRPr="006D5E0B" w:rsidRDefault="00E023B4" w:rsidP="00C83BE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Gekookte aardappelen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82BE" w14:textId="6C64AFEE" w:rsidR="00C83BEF" w:rsidRPr="001108BD" w:rsidRDefault="00C83BEF" w:rsidP="00C83BEF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C83BEF" w:rsidRPr="008E2BF6" w14:paraId="7FDAAB0C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0804" w14:textId="4B93009C" w:rsidR="00C83BEF" w:rsidRPr="00194488" w:rsidRDefault="00C83BEF" w:rsidP="00C83BEF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e.a. in het koud buffet van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8D1F" w14:textId="4BE57D79" w:rsidR="00C83BEF" w:rsidRPr="006D5E0B" w:rsidRDefault="00E023B4" w:rsidP="00C83BE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Erwten/wortelen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A7EA" w14:textId="710A4EED" w:rsidR="00C83BEF" w:rsidRPr="00A36D2F" w:rsidRDefault="00E023B4" w:rsidP="00C83BEF">
            <w:pPr>
              <w:rPr>
                <w:rFonts w:asciiTheme="majorHAnsi" w:hAnsiTheme="majorHAnsi"/>
                <w:lang w:val="nl-NL"/>
              </w:rPr>
            </w:pPr>
            <w:proofErr w:type="spellStart"/>
            <w:r>
              <w:rPr>
                <w:rFonts w:asciiTheme="majorHAnsi" w:hAnsiTheme="majorHAnsi"/>
                <w:lang w:val="nl-NL"/>
              </w:rPr>
              <w:t>Carbonara</w:t>
            </w:r>
            <w:proofErr w:type="spellEnd"/>
            <w:r>
              <w:rPr>
                <w:rFonts w:asciiTheme="majorHAnsi" w:hAnsiTheme="majorHAnsi"/>
                <w:lang w:val="nl-NL"/>
              </w:rPr>
              <w:t xml:space="preserve"> </w:t>
            </w:r>
          </w:p>
        </w:tc>
      </w:tr>
      <w:tr w:rsidR="00C83BEF" w:rsidRPr="008E2BF6" w14:paraId="3C602A93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F30F" w14:textId="618B4347" w:rsidR="00C83BEF" w:rsidRPr="00194488" w:rsidRDefault="00C83BEF" w:rsidP="00C83BEF">
            <w:pPr>
              <w:rPr>
                <w:i/>
                <w:sz w:val="22"/>
                <w:szCs w:val="22"/>
                <w:lang w:val="nl-NL"/>
              </w:rPr>
            </w:pPr>
            <w:r w:rsidRPr="00194488">
              <w:rPr>
                <w:i/>
                <w:color w:val="00B050"/>
                <w:sz w:val="22"/>
                <w:szCs w:val="22"/>
                <w:lang w:val="nl-NL"/>
              </w:rPr>
              <w:t>de refter.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3821" w14:textId="3576749A" w:rsidR="00C83BEF" w:rsidRPr="004F3466" w:rsidRDefault="00E023B4" w:rsidP="004F3466">
            <w:pPr>
              <w:rPr>
                <w:sz w:val="22"/>
                <w:szCs w:val="22"/>
                <w:lang w:val="nl-NL"/>
              </w:rPr>
            </w:pPr>
            <w:proofErr w:type="spellStart"/>
            <w:r>
              <w:rPr>
                <w:sz w:val="22"/>
                <w:szCs w:val="22"/>
                <w:lang w:val="nl-NL"/>
              </w:rPr>
              <w:t>Orloffgebraad</w:t>
            </w:r>
            <w:proofErr w:type="spellEnd"/>
            <w:r>
              <w:rPr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0DE0" w14:textId="77777777" w:rsidR="00C83BEF" w:rsidRPr="00713004" w:rsidRDefault="00C83BEF" w:rsidP="00C83BEF">
            <w:pPr>
              <w:rPr>
                <w:rFonts w:ascii="Arial Narrow" w:hAnsi="Arial Narrow"/>
                <w:lang w:val="nl-NL"/>
              </w:rPr>
            </w:pPr>
          </w:p>
        </w:tc>
      </w:tr>
      <w:tr w:rsidR="00CB5477" w:rsidRPr="008E2BF6" w14:paraId="451AC9F8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1CA6" w14:textId="77777777" w:rsidR="00CB5477" w:rsidRDefault="00CB5477" w:rsidP="00CB5477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DE93" w14:textId="40AA3E45" w:rsidR="00CB5477" w:rsidRPr="006D5E0B" w:rsidRDefault="003E5BF5" w:rsidP="00CB5477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Yoghurt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982D" w14:textId="77777777" w:rsidR="00CB5477" w:rsidRPr="00713004" w:rsidRDefault="00CB5477" w:rsidP="00CB5477">
            <w:pPr>
              <w:rPr>
                <w:rFonts w:ascii="Arial Narrow" w:hAnsi="Arial Narrow"/>
                <w:sz w:val="22"/>
                <w:szCs w:val="22"/>
                <w:lang w:val="nl-NL"/>
              </w:rPr>
            </w:pPr>
          </w:p>
        </w:tc>
      </w:tr>
      <w:tr w:rsidR="00CB5477" w:rsidRPr="008E2BF6" w14:paraId="4CD5C242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FDD8" w14:textId="678B3B4A" w:rsidR="00CB5477" w:rsidRDefault="009728AB" w:rsidP="00CB5477">
            <w:pPr>
              <w:rPr>
                <w:i/>
                <w:color w:val="FF0000"/>
                <w:sz w:val="22"/>
                <w:szCs w:val="22"/>
                <w:lang w:val="nl-NL"/>
              </w:rPr>
            </w:pPr>
            <w:r>
              <w:rPr>
                <w:i/>
                <w:color w:val="FF0000"/>
                <w:sz w:val="22"/>
                <w:szCs w:val="22"/>
                <w:lang w:val="nl-NL"/>
              </w:rPr>
              <w:t>Allergenen: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1DA2" w14:textId="0681FAB2" w:rsidR="00CB5477" w:rsidRDefault="0031505D" w:rsidP="00C7584A">
            <w:pPr>
              <w:jc w:val="right"/>
              <w:rPr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CBB5" w14:textId="3E4D3332" w:rsidR="00CB5477" w:rsidRPr="00713004" w:rsidRDefault="0031505D" w:rsidP="00C7584A">
            <w:pPr>
              <w:jc w:val="right"/>
              <w:rPr>
                <w:rFonts w:ascii="Arial Narrow" w:hAnsi="Arial Narrow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1, 2, 3, 4, 6</w:t>
            </w:r>
          </w:p>
        </w:tc>
      </w:tr>
      <w:tr w:rsidR="00B24380" w:rsidRPr="008E2BF6" w14:paraId="7D9F30A7" w14:textId="77777777" w:rsidTr="007E0822">
        <w:tc>
          <w:tcPr>
            <w:tcW w:w="3261" w:type="dxa"/>
            <w:tcBorders>
              <w:bottom w:val="single" w:sz="4" w:space="0" w:color="auto"/>
            </w:tcBorders>
          </w:tcPr>
          <w:p w14:paraId="35CE101D" w14:textId="1DD5B45C" w:rsidR="00B24380" w:rsidRPr="006D5E0B" w:rsidRDefault="00B24380" w:rsidP="00891EBC">
            <w:pPr>
              <w:spacing w:before="120"/>
              <w:rPr>
                <w:sz w:val="22"/>
                <w:szCs w:val="22"/>
                <w:lang w:val="nl-NL"/>
              </w:rPr>
            </w:pPr>
            <w:r w:rsidRPr="006D5E0B">
              <w:rPr>
                <w:sz w:val="22"/>
                <w:szCs w:val="22"/>
                <w:lang w:val="nl-NL"/>
              </w:rPr>
              <w:t xml:space="preserve">Vrijdag </w:t>
            </w:r>
            <w:r w:rsidR="006036E8">
              <w:rPr>
                <w:sz w:val="22"/>
                <w:szCs w:val="22"/>
                <w:lang w:val="nl-NL"/>
              </w:rPr>
              <w:t>2</w:t>
            </w:r>
            <w:r w:rsidR="00E023B4">
              <w:rPr>
                <w:sz w:val="22"/>
                <w:szCs w:val="22"/>
                <w:lang w:val="nl-NL"/>
              </w:rPr>
              <w:t>7</w:t>
            </w:r>
            <w:r w:rsidR="004F3466">
              <w:rPr>
                <w:rFonts w:asciiTheme="majorHAnsi" w:hAnsiTheme="majorHAnsi" w:cs="Calibri"/>
                <w:sz w:val="22"/>
                <w:szCs w:val="22"/>
                <w:lang w:val="nl-NL"/>
              </w:rPr>
              <w:t xml:space="preserve"> januari</w:t>
            </w:r>
            <w:r w:rsidR="004F3466">
              <w:rPr>
                <w:sz w:val="22"/>
                <w:szCs w:val="22"/>
                <w:lang w:val="nl-NL"/>
              </w:rPr>
              <w:t xml:space="preserve"> </w:t>
            </w:r>
            <w:r w:rsidR="004F3466">
              <w:rPr>
                <w:rFonts w:asciiTheme="majorHAnsi" w:hAnsiTheme="majorHAnsi" w:cs="Calibri"/>
                <w:sz w:val="22"/>
                <w:szCs w:val="22"/>
                <w:lang w:val="nl-NL"/>
              </w:rPr>
              <w:t>2023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3D4D00BA" w14:textId="1F2EB334" w:rsidR="00B24380" w:rsidRPr="00AB0D9B" w:rsidRDefault="00B24380" w:rsidP="00B24380">
            <w:pPr>
              <w:rPr>
                <w:color w:val="FF0000"/>
                <w:sz w:val="18"/>
                <w:szCs w:val="18"/>
                <w:lang w:val="nl-NL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4E21B164" w14:textId="77777777" w:rsidR="00B24380" w:rsidRDefault="00B24380" w:rsidP="00105C3B">
            <w:pPr>
              <w:rPr>
                <w:sz w:val="24"/>
                <w:szCs w:val="24"/>
                <w:lang w:val="nl-NL"/>
              </w:rPr>
            </w:pPr>
          </w:p>
        </w:tc>
      </w:tr>
      <w:tr w:rsidR="00C83BEF" w:rsidRPr="008E2BF6" w14:paraId="3EEA9401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6303" w14:textId="08FFE857" w:rsidR="00C83BEF" w:rsidRPr="006D5E0B" w:rsidRDefault="00C83BEF" w:rsidP="00C83BEF">
            <w:pPr>
              <w:rPr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 xml:space="preserve">Dagelijks een vers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5D1C" w14:textId="02B67565" w:rsidR="0031505D" w:rsidRPr="006D5E0B" w:rsidRDefault="00E023B4" w:rsidP="007E082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Kippen</w:t>
            </w:r>
            <w:r w:rsidR="004F3466">
              <w:rPr>
                <w:sz w:val="22"/>
                <w:szCs w:val="22"/>
                <w:lang w:val="nl-NL"/>
              </w:rPr>
              <w:t>soep</w:t>
            </w:r>
            <w:r>
              <w:rPr>
                <w:sz w:val="22"/>
                <w:szCs w:val="22"/>
                <w:lang w:val="nl-NL"/>
              </w:rPr>
              <w:t xml:space="preserve">                     </w:t>
            </w: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7AD" w14:textId="4C838C30" w:rsidR="00C83BEF" w:rsidRPr="001108BD" w:rsidRDefault="00777CCF" w:rsidP="00C83BEF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sz w:val="22"/>
                <w:szCs w:val="22"/>
                <w:lang w:val="nl-NL"/>
              </w:rPr>
              <w:t>Pasta</w:t>
            </w:r>
          </w:p>
        </w:tc>
      </w:tr>
      <w:tr w:rsidR="00565B1F" w:rsidRPr="008E2BF6" w14:paraId="3E868E97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374" w14:textId="5C81011C" w:rsidR="00565B1F" w:rsidRPr="006D5E0B" w:rsidRDefault="00565B1F" w:rsidP="00565B1F">
            <w:pPr>
              <w:rPr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assortiment van groentjes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11DB" w14:textId="261FDB8B" w:rsidR="00565B1F" w:rsidRPr="006D5E0B" w:rsidRDefault="00E023B4" w:rsidP="00565B1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Frites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DACD" w14:textId="6B21C2C0" w:rsidR="00565B1F" w:rsidRPr="001108BD" w:rsidRDefault="00565B1F" w:rsidP="00565B1F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565B1F" w:rsidRPr="008E2BF6" w14:paraId="454C8CE0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FF77" w14:textId="5C146F27" w:rsidR="00565B1F" w:rsidRPr="006D5E0B" w:rsidRDefault="00565B1F" w:rsidP="00565B1F">
            <w:pPr>
              <w:rPr>
                <w:sz w:val="22"/>
                <w:szCs w:val="22"/>
                <w:lang w:val="nl-NL"/>
              </w:rPr>
            </w:pPr>
            <w:r w:rsidRPr="00194488">
              <w:rPr>
                <w:rFonts w:asciiTheme="majorHAnsi" w:hAnsiTheme="majorHAnsi"/>
                <w:b/>
                <w:i/>
                <w:color w:val="00B050"/>
                <w:sz w:val="22"/>
                <w:szCs w:val="22"/>
                <w:lang w:val="nl-NL"/>
              </w:rPr>
              <w:t>e.a. in het koud buffet van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4316" w14:textId="18AF89F7" w:rsidR="00565B1F" w:rsidRPr="006D5E0B" w:rsidRDefault="00E023B4" w:rsidP="00565B1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Sla / tomaat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6814" w14:textId="0BF31EB4" w:rsidR="00565B1F" w:rsidRPr="00A36D2F" w:rsidRDefault="00E023B4" w:rsidP="00565B1F">
            <w:pPr>
              <w:rPr>
                <w:rFonts w:asciiTheme="majorHAnsi" w:hAnsiTheme="majorHAnsi"/>
                <w:lang w:val="nl-NL"/>
              </w:rPr>
            </w:pPr>
            <w:r>
              <w:rPr>
                <w:rFonts w:asciiTheme="majorHAnsi" w:hAnsiTheme="majorHAnsi"/>
                <w:lang w:val="nl-NL"/>
              </w:rPr>
              <w:t>Kip met spinaziesaus</w:t>
            </w:r>
          </w:p>
        </w:tc>
      </w:tr>
      <w:tr w:rsidR="00565B1F" w:rsidRPr="008E2BF6" w14:paraId="43F28D1D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3D67" w14:textId="16F91F29" w:rsidR="00565B1F" w:rsidRPr="006D5E0B" w:rsidRDefault="00565B1F" w:rsidP="00565B1F">
            <w:pPr>
              <w:rPr>
                <w:sz w:val="22"/>
                <w:szCs w:val="22"/>
                <w:lang w:val="nl-NL"/>
              </w:rPr>
            </w:pPr>
            <w:r w:rsidRPr="00194488">
              <w:rPr>
                <w:i/>
                <w:color w:val="00B050"/>
                <w:sz w:val="22"/>
                <w:szCs w:val="22"/>
                <w:lang w:val="nl-NL"/>
              </w:rPr>
              <w:t>de refter.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4B98" w14:textId="5D4F0702" w:rsidR="00565B1F" w:rsidRPr="006D5E0B" w:rsidRDefault="00E023B4" w:rsidP="00565B1F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Goulash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E262" w14:textId="77777777" w:rsidR="00565B1F" w:rsidRPr="00713004" w:rsidRDefault="00565B1F" w:rsidP="00565B1F">
            <w:pPr>
              <w:rPr>
                <w:rFonts w:ascii="Arial Narrow" w:hAnsi="Arial Narrow"/>
                <w:lang w:val="nl-NL"/>
              </w:rPr>
            </w:pPr>
          </w:p>
        </w:tc>
      </w:tr>
      <w:tr w:rsidR="00B24380" w:rsidRPr="008E2BF6" w14:paraId="409380FE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E43" w14:textId="77777777" w:rsidR="00B24380" w:rsidRPr="006D5E0B" w:rsidRDefault="00B24380" w:rsidP="00B24380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0A2E" w14:textId="132FF012" w:rsidR="00B24380" w:rsidRPr="006D5E0B" w:rsidRDefault="00CC47B4" w:rsidP="00B24380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Koek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5861" w14:textId="77777777" w:rsidR="00B24380" w:rsidRPr="00713004" w:rsidRDefault="00B24380" w:rsidP="00105C3B">
            <w:pPr>
              <w:rPr>
                <w:rFonts w:ascii="Arial Narrow" w:hAnsi="Arial Narrow"/>
                <w:sz w:val="22"/>
                <w:szCs w:val="22"/>
                <w:lang w:val="nl-NL"/>
              </w:rPr>
            </w:pPr>
          </w:p>
        </w:tc>
      </w:tr>
      <w:tr w:rsidR="001108BD" w:rsidRPr="008E2BF6" w14:paraId="08B3469D" w14:textId="77777777" w:rsidTr="007E082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E7F" w14:textId="6E3511AC" w:rsidR="001108BD" w:rsidRPr="006D5E0B" w:rsidRDefault="00003916" w:rsidP="00B24380">
            <w:pPr>
              <w:rPr>
                <w:sz w:val="22"/>
                <w:szCs w:val="22"/>
                <w:lang w:val="nl-NL"/>
              </w:rPr>
            </w:pPr>
            <w:r>
              <w:rPr>
                <w:i/>
                <w:color w:val="FF0000"/>
                <w:sz w:val="22"/>
                <w:szCs w:val="22"/>
                <w:lang w:val="nl-NL"/>
              </w:rPr>
              <w:t>Allergenen: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2041" w14:textId="27377875" w:rsidR="001108BD" w:rsidRPr="003B7345" w:rsidRDefault="0031505D" w:rsidP="00C7584A">
            <w:pPr>
              <w:jc w:val="right"/>
              <w:rPr>
                <w:i/>
                <w:iCs/>
                <w:color w:val="FF0000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</w:t>
            </w:r>
            <w:r w:rsidR="00565B1F"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 xml:space="preserve"> 4,</w:t>
            </w: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 xml:space="preserve"> 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29AA" w14:textId="2AED323F" w:rsidR="001108BD" w:rsidRPr="00713004" w:rsidRDefault="0031505D" w:rsidP="00C7584A">
            <w:pPr>
              <w:jc w:val="right"/>
              <w:rPr>
                <w:rFonts w:ascii="Arial Narrow" w:hAnsi="Arial Narrow"/>
                <w:color w:val="FF0000"/>
                <w:sz w:val="22"/>
                <w:szCs w:val="22"/>
                <w:lang w:val="nl-NL"/>
              </w:rPr>
            </w:pPr>
            <w:r>
              <w:rPr>
                <w:rFonts w:asciiTheme="majorHAnsi" w:hAnsiTheme="majorHAnsi"/>
                <w:i/>
                <w:color w:val="FF0000"/>
                <w:sz w:val="18"/>
                <w:szCs w:val="18"/>
                <w:lang w:val="nl-NL"/>
              </w:rPr>
              <w:t>1, 2, 3, 4, 6</w:t>
            </w:r>
          </w:p>
        </w:tc>
      </w:tr>
    </w:tbl>
    <w:p w14:paraId="60A89F11" w14:textId="77777777" w:rsidR="00320940" w:rsidRPr="008E2BF6" w:rsidRDefault="00320940" w:rsidP="00320940">
      <w:pPr>
        <w:rPr>
          <w:sz w:val="24"/>
          <w:szCs w:val="24"/>
          <w:lang w:val="nl-NL"/>
        </w:rPr>
      </w:pP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13004" w:rsidRPr="006D5E0B" w14:paraId="6588649C" w14:textId="77777777" w:rsidTr="00713004">
        <w:tc>
          <w:tcPr>
            <w:tcW w:w="10065" w:type="dxa"/>
          </w:tcPr>
          <w:p w14:paraId="3FEB4B8F" w14:textId="77777777" w:rsidR="00694A4B" w:rsidRDefault="00713004" w:rsidP="005D0E89">
            <w:pPr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</w:pPr>
            <w:r w:rsidRPr="00694A4B">
              <w:rPr>
                <w:rFonts w:ascii="Arial Narrow" w:hAnsi="Arial Narrow"/>
                <w:color w:val="FF0000"/>
                <w:sz w:val="28"/>
                <w:szCs w:val="28"/>
                <w:lang w:val="nl-NL"/>
              </w:rPr>
              <w:t>Allergenen:</w:t>
            </w:r>
            <w:r w:rsidRPr="00FE450D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 xml:space="preserve"> (1) gluten, (2) eieren, (3) soja, (4) melk</w:t>
            </w:r>
            <w:r w:rsidR="00FE450D" w:rsidRPr="00FE450D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 xml:space="preserve"> lactose</w:t>
            </w:r>
            <w:r w:rsidRPr="00FE450D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>,</w:t>
            </w:r>
            <w:r w:rsidR="00B24380" w:rsidRPr="00FE450D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 xml:space="preserve"> (5) mosterd, (6)selderij, (7) vis</w:t>
            </w:r>
            <w:r w:rsidR="00850F4B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 xml:space="preserve">, (8) sulfiet, </w:t>
            </w:r>
          </w:p>
          <w:p w14:paraId="40BE7482" w14:textId="77777777" w:rsidR="00105C3B" w:rsidRPr="00FE450D" w:rsidRDefault="00105C3B" w:rsidP="00694A4B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>(9) noten,</w:t>
            </w:r>
            <w:r w:rsidR="00694A4B"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4"/>
                <w:szCs w:val="24"/>
                <w:lang w:val="nl-NL"/>
              </w:rPr>
              <w:t>(10) aardnoten</w:t>
            </w:r>
          </w:p>
        </w:tc>
      </w:tr>
    </w:tbl>
    <w:p w14:paraId="5EF53C12" w14:textId="77777777" w:rsidR="00713004" w:rsidRPr="008E2BF6" w:rsidRDefault="00713004" w:rsidP="002B1D7B">
      <w:pPr>
        <w:rPr>
          <w:sz w:val="24"/>
          <w:szCs w:val="24"/>
          <w:lang w:val="nl-NL"/>
        </w:rPr>
      </w:pPr>
    </w:p>
    <w:sectPr w:rsidR="00713004" w:rsidRPr="008E2BF6" w:rsidSect="008E2BF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13A5"/>
    <w:multiLevelType w:val="hybridMultilevel"/>
    <w:tmpl w:val="CCFC623A"/>
    <w:lvl w:ilvl="0" w:tplc="5764F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21A6"/>
    <w:multiLevelType w:val="hybridMultilevel"/>
    <w:tmpl w:val="E74E2154"/>
    <w:lvl w:ilvl="0" w:tplc="6B181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993699">
    <w:abstractNumId w:val="0"/>
  </w:num>
  <w:num w:numId="2" w16cid:durableId="84963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nl-NL" w:vendorID="64" w:dllVersion="4096" w:nlCheck="1" w:checkStyle="0"/>
  <w:proofState w:spelling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7B"/>
    <w:rsid w:val="0000071B"/>
    <w:rsid w:val="00003916"/>
    <w:rsid w:val="00010F02"/>
    <w:rsid w:val="00020AE4"/>
    <w:rsid w:val="000211D5"/>
    <w:rsid w:val="00022D8F"/>
    <w:rsid w:val="000262E1"/>
    <w:rsid w:val="00051A76"/>
    <w:rsid w:val="000545F3"/>
    <w:rsid w:val="00061804"/>
    <w:rsid w:val="00064562"/>
    <w:rsid w:val="000728E6"/>
    <w:rsid w:val="00073959"/>
    <w:rsid w:val="0007396E"/>
    <w:rsid w:val="00076EB3"/>
    <w:rsid w:val="00084CD5"/>
    <w:rsid w:val="0008786E"/>
    <w:rsid w:val="00094ACF"/>
    <w:rsid w:val="0009614D"/>
    <w:rsid w:val="000972D5"/>
    <w:rsid w:val="000A11EA"/>
    <w:rsid w:val="000A3A74"/>
    <w:rsid w:val="000A5B75"/>
    <w:rsid w:val="000A5EE7"/>
    <w:rsid w:val="000A6D1D"/>
    <w:rsid w:val="000B0F12"/>
    <w:rsid w:val="000B12E7"/>
    <w:rsid w:val="000B5E8E"/>
    <w:rsid w:val="000C12BA"/>
    <w:rsid w:val="000C1486"/>
    <w:rsid w:val="000C3503"/>
    <w:rsid w:val="000C4918"/>
    <w:rsid w:val="000D162F"/>
    <w:rsid w:val="000E3D67"/>
    <w:rsid w:val="000F1D85"/>
    <w:rsid w:val="000F5838"/>
    <w:rsid w:val="00102316"/>
    <w:rsid w:val="00105C3B"/>
    <w:rsid w:val="001076DA"/>
    <w:rsid w:val="00107961"/>
    <w:rsid w:val="001108BD"/>
    <w:rsid w:val="00115AD4"/>
    <w:rsid w:val="001214A2"/>
    <w:rsid w:val="00126169"/>
    <w:rsid w:val="00127A19"/>
    <w:rsid w:val="00135159"/>
    <w:rsid w:val="00135C4A"/>
    <w:rsid w:val="00136CC6"/>
    <w:rsid w:val="00140225"/>
    <w:rsid w:val="00145B97"/>
    <w:rsid w:val="00151CCE"/>
    <w:rsid w:val="001533BF"/>
    <w:rsid w:val="00163459"/>
    <w:rsid w:val="00166D9A"/>
    <w:rsid w:val="00172F95"/>
    <w:rsid w:val="001761EA"/>
    <w:rsid w:val="0018132F"/>
    <w:rsid w:val="00182669"/>
    <w:rsid w:val="00194488"/>
    <w:rsid w:val="001A50D5"/>
    <w:rsid w:val="001A7C90"/>
    <w:rsid w:val="001B1BED"/>
    <w:rsid w:val="001B4A8E"/>
    <w:rsid w:val="001B67CF"/>
    <w:rsid w:val="001C2C0F"/>
    <w:rsid w:val="001C31E6"/>
    <w:rsid w:val="001C35B4"/>
    <w:rsid w:val="001D2AC6"/>
    <w:rsid w:val="001D5C44"/>
    <w:rsid w:val="001E19B2"/>
    <w:rsid w:val="001E6AB8"/>
    <w:rsid w:val="001F4A6A"/>
    <w:rsid w:val="001F5456"/>
    <w:rsid w:val="002018EF"/>
    <w:rsid w:val="00203DED"/>
    <w:rsid w:val="002106B4"/>
    <w:rsid w:val="00211963"/>
    <w:rsid w:val="002162B9"/>
    <w:rsid w:val="0022126F"/>
    <w:rsid w:val="00221E06"/>
    <w:rsid w:val="002307A3"/>
    <w:rsid w:val="00232369"/>
    <w:rsid w:val="00234A9B"/>
    <w:rsid w:val="00236BA2"/>
    <w:rsid w:val="00252CE7"/>
    <w:rsid w:val="00253677"/>
    <w:rsid w:val="0025651F"/>
    <w:rsid w:val="00264030"/>
    <w:rsid w:val="002656AC"/>
    <w:rsid w:val="00267C67"/>
    <w:rsid w:val="0027673B"/>
    <w:rsid w:val="00282041"/>
    <w:rsid w:val="00282A53"/>
    <w:rsid w:val="002837AE"/>
    <w:rsid w:val="002918C8"/>
    <w:rsid w:val="00297D68"/>
    <w:rsid w:val="002A454E"/>
    <w:rsid w:val="002B1D7B"/>
    <w:rsid w:val="002B447F"/>
    <w:rsid w:val="002C425B"/>
    <w:rsid w:val="002C5315"/>
    <w:rsid w:val="002D08C5"/>
    <w:rsid w:val="002D0D5D"/>
    <w:rsid w:val="002D79F2"/>
    <w:rsid w:val="002D7D7B"/>
    <w:rsid w:val="002E5F27"/>
    <w:rsid w:val="002E78DF"/>
    <w:rsid w:val="002F20A6"/>
    <w:rsid w:val="002F702D"/>
    <w:rsid w:val="00304254"/>
    <w:rsid w:val="00304B92"/>
    <w:rsid w:val="003079FB"/>
    <w:rsid w:val="0031371B"/>
    <w:rsid w:val="00313E69"/>
    <w:rsid w:val="0031505D"/>
    <w:rsid w:val="00315890"/>
    <w:rsid w:val="00320940"/>
    <w:rsid w:val="003251FF"/>
    <w:rsid w:val="00332F38"/>
    <w:rsid w:val="0034038D"/>
    <w:rsid w:val="003424BB"/>
    <w:rsid w:val="003450BF"/>
    <w:rsid w:val="003460B6"/>
    <w:rsid w:val="00352244"/>
    <w:rsid w:val="0035308A"/>
    <w:rsid w:val="00353421"/>
    <w:rsid w:val="00356041"/>
    <w:rsid w:val="003658F3"/>
    <w:rsid w:val="00365AF2"/>
    <w:rsid w:val="00366337"/>
    <w:rsid w:val="00367B38"/>
    <w:rsid w:val="003725FE"/>
    <w:rsid w:val="00375E8B"/>
    <w:rsid w:val="0038394C"/>
    <w:rsid w:val="00384A0F"/>
    <w:rsid w:val="003922C2"/>
    <w:rsid w:val="00392797"/>
    <w:rsid w:val="00394F12"/>
    <w:rsid w:val="00394FE2"/>
    <w:rsid w:val="00395588"/>
    <w:rsid w:val="00396CB2"/>
    <w:rsid w:val="003A2DDA"/>
    <w:rsid w:val="003A5B18"/>
    <w:rsid w:val="003A6063"/>
    <w:rsid w:val="003A6F3E"/>
    <w:rsid w:val="003B7071"/>
    <w:rsid w:val="003B7345"/>
    <w:rsid w:val="003C2482"/>
    <w:rsid w:val="003C3AAC"/>
    <w:rsid w:val="003C67BD"/>
    <w:rsid w:val="003E46D7"/>
    <w:rsid w:val="003E5BF5"/>
    <w:rsid w:val="003E7079"/>
    <w:rsid w:val="003F0279"/>
    <w:rsid w:val="003F23E8"/>
    <w:rsid w:val="003F6989"/>
    <w:rsid w:val="00406C4C"/>
    <w:rsid w:val="00415952"/>
    <w:rsid w:val="00435D03"/>
    <w:rsid w:val="00437C6F"/>
    <w:rsid w:val="00454641"/>
    <w:rsid w:val="004571A8"/>
    <w:rsid w:val="00461F61"/>
    <w:rsid w:val="004625E3"/>
    <w:rsid w:val="004628F2"/>
    <w:rsid w:val="00462F5C"/>
    <w:rsid w:val="0047287D"/>
    <w:rsid w:val="00491EBC"/>
    <w:rsid w:val="0049426E"/>
    <w:rsid w:val="004A2008"/>
    <w:rsid w:val="004A29DF"/>
    <w:rsid w:val="004A4038"/>
    <w:rsid w:val="004A60C5"/>
    <w:rsid w:val="004A6EF2"/>
    <w:rsid w:val="004B1713"/>
    <w:rsid w:val="004B1717"/>
    <w:rsid w:val="004B5BC4"/>
    <w:rsid w:val="004B6269"/>
    <w:rsid w:val="004B6A3B"/>
    <w:rsid w:val="004C1ED4"/>
    <w:rsid w:val="004C3267"/>
    <w:rsid w:val="004C4669"/>
    <w:rsid w:val="004D7A07"/>
    <w:rsid w:val="004E2A54"/>
    <w:rsid w:val="004E569E"/>
    <w:rsid w:val="004E763D"/>
    <w:rsid w:val="004F1E42"/>
    <w:rsid w:val="004F2066"/>
    <w:rsid w:val="004F3466"/>
    <w:rsid w:val="004F48E7"/>
    <w:rsid w:val="004F5FAA"/>
    <w:rsid w:val="0050065B"/>
    <w:rsid w:val="00500B25"/>
    <w:rsid w:val="005066F4"/>
    <w:rsid w:val="00515941"/>
    <w:rsid w:val="005410D7"/>
    <w:rsid w:val="00544F32"/>
    <w:rsid w:val="00545982"/>
    <w:rsid w:val="005621E4"/>
    <w:rsid w:val="00563719"/>
    <w:rsid w:val="00565B1F"/>
    <w:rsid w:val="00571880"/>
    <w:rsid w:val="00576D98"/>
    <w:rsid w:val="00580B90"/>
    <w:rsid w:val="00580D0E"/>
    <w:rsid w:val="0058304D"/>
    <w:rsid w:val="00584B23"/>
    <w:rsid w:val="00584E8E"/>
    <w:rsid w:val="00586F5F"/>
    <w:rsid w:val="00594ECD"/>
    <w:rsid w:val="00596975"/>
    <w:rsid w:val="005A3230"/>
    <w:rsid w:val="005A480B"/>
    <w:rsid w:val="005B27A4"/>
    <w:rsid w:val="005B2D62"/>
    <w:rsid w:val="005B4E21"/>
    <w:rsid w:val="005B6879"/>
    <w:rsid w:val="005C1DBF"/>
    <w:rsid w:val="005C1F9A"/>
    <w:rsid w:val="005D16B9"/>
    <w:rsid w:val="005D53D7"/>
    <w:rsid w:val="005D7991"/>
    <w:rsid w:val="005E0527"/>
    <w:rsid w:val="005E28B5"/>
    <w:rsid w:val="005F3522"/>
    <w:rsid w:val="006036E8"/>
    <w:rsid w:val="00604E55"/>
    <w:rsid w:val="006064BC"/>
    <w:rsid w:val="0060673C"/>
    <w:rsid w:val="00606FF9"/>
    <w:rsid w:val="006158B2"/>
    <w:rsid w:val="00622282"/>
    <w:rsid w:val="00634535"/>
    <w:rsid w:val="006413DE"/>
    <w:rsid w:val="00643591"/>
    <w:rsid w:val="006441F0"/>
    <w:rsid w:val="00666123"/>
    <w:rsid w:val="00667ADF"/>
    <w:rsid w:val="00667C6F"/>
    <w:rsid w:val="00672434"/>
    <w:rsid w:val="00672A8F"/>
    <w:rsid w:val="006767A6"/>
    <w:rsid w:val="006773D9"/>
    <w:rsid w:val="006805AE"/>
    <w:rsid w:val="006809C2"/>
    <w:rsid w:val="00684270"/>
    <w:rsid w:val="0068744A"/>
    <w:rsid w:val="00690C4C"/>
    <w:rsid w:val="00694A4B"/>
    <w:rsid w:val="006A0683"/>
    <w:rsid w:val="006A34DD"/>
    <w:rsid w:val="006A61DF"/>
    <w:rsid w:val="006A7F2D"/>
    <w:rsid w:val="006C12D0"/>
    <w:rsid w:val="006D52AF"/>
    <w:rsid w:val="006D5E0B"/>
    <w:rsid w:val="006D6D6F"/>
    <w:rsid w:val="006D6F21"/>
    <w:rsid w:val="006E2B69"/>
    <w:rsid w:val="006F00DC"/>
    <w:rsid w:val="006F1239"/>
    <w:rsid w:val="006F44BE"/>
    <w:rsid w:val="007101A3"/>
    <w:rsid w:val="00712F88"/>
    <w:rsid w:val="00713004"/>
    <w:rsid w:val="00714EDF"/>
    <w:rsid w:val="007151BA"/>
    <w:rsid w:val="00722150"/>
    <w:rsid w:val="00722DF6"/>
    <w:rsid w:val="00734C9E"/>
    <w:rsid w:val="0074179C"/>
    <w:rsid w:val="00743C45"/>
    <w:rsid w:val="007443C3"/>
    <w:rsid w:val="007467A9"/>
    <w:rsid w:val="00752554"/>
    <w:rsid w:val="00754E31"/>
    <w:rsid w:val="00755300"/>
    <w:rsid w:val="00767B37"/>
    <w:rsid w:val="00773E73"/>
    <w:rsid w:val="00775193"/>
    <w:rsid w:val="00777CCF"/>
    <w:rsid w:val="007812E5"/>
    <w:rsid w:val="007844E6"/>
    <w:rsid w:val="00796D8D"/>
    <w:rsid w:val="007A351C"/>
    <w:rsid w:val="007A620A"/>
    <w:rsid w:val="007B2278"/>
    <w:rsid w:val="007B2CDC"/>
    <w:rsid w:val="007C511A"/>
    <w:rsid w:val="007C6632"/>
    <w:rsid w:val="007D0E4D"/>
    <w:rsid w:val="007D3CC2"/>
    <w:rsid w:val="007E0822"/>
    <w:rsid w:val="007E4647"/>
    <w:rsid w:val="007E7DF1"/>
    <w:rsid w:val="00802CA5"/>
    <w:rsid w:val="00804BC5"/>
    <w:rsid w:val="0080661E"/>
    <w:rsid w:val="00807DD6"/>
    <w:rsid w:val="0082296C"/>
    <w:rsid w:val="00827115"/>
    <w:rsid w:val="0083386D"/>
    <w:rsid w:val="00833E18"/>
    <w:rsid w:val="00834D56"/>
    <w:rsid w:val="00837303"/>
    <w:rsid w:val="00850F4B"/>
    <w:rsid w:val="008527AD"/>
    <w:rsid w:val="00853ECA"/>
    <w:rsid w:val="00854CC6"/>
    <w:rsid w:val="0085622F"/>
    <w:rsid w:val="00857658"/>
    <w:rsid w:val="0086165C"/>
    <w:rsid w:val="00870008"/>
    <w:rsid w:val="008709C4"/>
    <w:rsid w:val="008764A4"/>
    <w:rsid w:val="00883B8B"/>
    <w:rsid w:val="0088562B"/>
    <w:rsid w:val="00891EBC"/>
    <w:rsid w:val="008A3073"/>
    <w:rsid w:val="008B7682"/>
    <w:rsid w:val="008C1757"/>
    <w:rsid w:val="008C2746"/>
    <w:rsid w:val="008D0C06"/>
    <w:rsid w:val="008D36C8"/>
    <w:rsid w:val="008D72A8"/>
    <w:rsid w:val="008E1036"/>
    <w:rsid w:val="008E2BF6"/>
    <w:rsid w:val="008E31E6"/>
    <w:rsid w:val="008E3E11"/>
    <w:rsid w:val="008F0941"/>
    <w:rsid w:val="009019D0"/>
    <w:rsid w:val="00907093"/>
    <w:rsid w:val="0091262D"/>
    <w:rsid w:val="00912D38"/>
    <w:rsid w:val="00921140"/>
    <w:rsid w:val="00926252"/>
    <w:rsid w:val="009312D5"/>
    <w:rsid w:val="0093343F"/>
    <w:rsid w:val="0094277D"/>
    <w:rsid w:val="009469EF"/>
    <w:rsid w:val="00953A95"/>
    <w:rsid w:val="00957BB8"/>
    <w:rsid w:val="00957C33"/>
    <w:rsid w:val="009644E4"/>
    <w:rsid w:val="009728AB"/>
    <w:rsid w:val="0097326E"/>
    <w:rsid w:val="00973D0E"/>
    <w:rsid w:val="009811FE"/>
    <w:rsid w:val="009841DB"/>
    <w:rsid w:val="00985647"/>
    <w:rsid w:val="009908F5"/>
    <w:rsid w:val="00994621"/>
    <w:rsid w:val="009A22BC"/>
    <w:rsid w:val="009A3F9E"/>
    <w:rsid w:val="009A6ACB"/>
    <w:rsid w:val="009A779F"/>
    <w:rsid w:val="009B1361"/>
    <w:rsid w:val="009B389F"/>
    <w:rsid w:val="009B4E0A"/>
    <w:rsid w:val="009B558C"/>
    <w:rsid w:val="009D2D41"/>
    <w:rsid w:val="009E2971"/>
    <w:rsid w:val="009E6263"/>
    <w:rsid w:val="00A02F98"/>
    <w:rsid w:val="00A05DF8"/>
    <w:rsid w:val="00A0766D"/>
    <w:rsid w:val="00A265F9"/>
    <w:rsid w:val="00A30342"/>
    <w:rsid w:val="00A31B24"/>
    <w:rsid w:val="00A34D1F"/>
    <w:rsid w:val="00A36D2F"/>
    <w:rsid w:val="00A371B0"/>
    <w:rsid w:val="00A37856"/>
    <w:rsid w:val="00A37A64"/>
    <w:rsid w:val="00A37C41"/>
    <w:rsid w:val="00A413FC"/>
    <w:rsid w:val="00A47AA5"/>
    <w:rsid w:val="00A52DC0"/>
    <w:rsid w:val="00A538D4"/>
    <w:rsid w:val="00A54F1E"/>
    <w:rsid w:val="00A556AA"/>
    <w:rsid w:val="00A56AA8"/>
    <w:rsid w:val="00A56C08"/>
    <w:rsid w:val="00A57945"/>
    <w:rsid w:val="00A61C0B"/>
    <w:rsid w:val="00A6577E"/>
    <w:rsid w:val="00A70B1D"/>
    <w:rsid w:val="00A76AA8"/>
    <w:rsid w:val="00A80742"/>
    <w:rsid w:val="00A83009"/>
    <w:rsid w:val="00A8382A"/>
    <w:rsid w:val="00A84338"/>
    <w:rsid w:val="00A939E8"/>
    <w:rsid w:val="00A95AFE"/>
    <w:rsid w:val="00AA111E"/>
    <w:rsid w:val="00AB0D9B"/>
    <w:rsid w:val="00AB241E"/>
    <w:rsid w:val="00AB7109"/>
    <w:rsid w:val="00AB7728"/>
    <w:rsid w:val="00AC5FE5"/>
    <w:rsid w:val="00AC694C"/>
    <w:rsid w:val="00AD4ACA"/>
    <w:rsid w:val="00AF3E4A"/>
    <w:rsid w:val="00AF46B6"/>
    <w:rsid w:val="00AF5608"/>
    <w:rsid w:val="00AF634A"/>
    <w:rsid w:val="00B05467"/>
    <w:rsid w:val="00B124AD"/>
    <w:rsid w:val="00B15B30"/>
    <w:rsid w:val="00B15FEF"/>
    <w:rsid w:val="00B24380"/>
    <w:rsid w:val="00B33307"/>
    <w:rsid w:val="00B34DAD"/>
    <w:rsid w:val="00B42A1D"/>
    <w:rsid w:val="00B45B88"/>
    <w:rsid w:val="00B46201"/>
    <w:rsid w:val="00B46207"/>
    <w:rsid w:val="00B468F3"/>
    <w:rsid w:val="00B46BDD"/>
    <w:rsid w:val="00B51FF5"/>
    <w:rsid w:val="00B54CC2"/>
    <w:rsid w:val="00B54F2D"/>
    <w:rsid w:val="00B618A5"/>
    <w:rsid w:val="00B63865"/>
    <w:rsid w:val="00B722A1"/>
    <w:rsid w:val="00B73134"/>
    <w:rsid w:val="00B77B08"/>
    <w:rsid w:val="00B805F1"/>
    <w:rsid w:val="00B80866"/>
    <w:rsid w:val="00B8538E"/>
    <w:rsid w:val="00B85F9F"/>
    <w:rsid w:val="00B86752"/>
    <w:rsid w:val="00B871AD"/>
    <w:rsid w:val="00B91646"/>
    <w:rsid w:val="00BA7235"/>
    <w:rsid w:val="00BA744F"/>
    <w:rsid w:val="00BB2634"/>
    <w:rsid w:val="00BB6B47"/>
    <w:rsid w:val="00BC1B39"/>
    <w:rsid w:val="00BD0370"/>
    <w:rsid w:val="00BD19CC"/>
    <w:rsid w:val="00BD46EA"/>
    <w:rsid w:val="00BD78E2"/>
    <w:rsid w:val="00BE5295"/>
    <w:rsid w:val="00BF0819"/>
    <w:rsid w:val="00C00E4E"/>
    <w:rsid w:val="00C04B03"/>
    <w:rsid w:val="00C052E6"/>
    <w:rsid w:val="00C05F41"/>
    <w:rsid w:val="00C12C4A"/>
    <w:rsid w:val="00C14764"/>
    <w:rsid w:val="00C15694"/>
    <w:rsid w:val="00C21AFA"/>
    <w:rsid w:val="00C22492"/>
    <w:rsid w:val="00C260D2"/>
    <w:rsid w:val="00C26CD4"/>
    <w:rsid w:val="00C31EE6"/>
    <w:rsid w:val="00C40D63"/>
    <w:rsid w:val="00C434A0"/>
    <w:rsid w:val="00C44ED3"/>
    <w:rsid w:val="00C453C3"/>
    <w:rsid w:val="00C5273D"/>
    <w:rsid w:val="00C6638A"/>
    <w:rsid w:val="00C6721C"/>
    <w:rsid w:val="00C679B2"/>
    <w:rsid w:val="00C74506"/>
    <w:rsid w:val="00C7584A"/>
    <w:rsid w:val="00C82D7C"/>
    <w:rsid w:val="00C83BEF"/>
    <w:rsid w:val="00C90E8E"/>
    <w:rsid w:val="00C91177"/>
    <w:rsid w:val="00C925ED"/>
    <w:rsid w:val="00C96196"/>
    <w:rsid w:val="00C97493"/>
    <w:rsid w:val="00CA4A7C"/>
    <w:rsid w:val="00CB1D74"/>
    <w:rsid w:val="00CB3AD0"/>
    <w:rsid w:val="00CB5477"/>
    <w:rsid w:val="00CB5735"/>
    <w:rsid w:val="00CC37DE"/>
    <w:rsid w:val="00CC47B4"/>
    <w:rsid w:val="00CD13C3"/>
    <w:rsid w:val="00CD2689"/>
    <w:rsid w:val="00CE4901"/>
    <w:rsid w:val="00CF5772"/>
    <w:rsid w:val="00D01D2F"/>
    <w:rsid w:val="00D02D85"/>
    <w:rsid w:val="00D07584"/>
    <w:rsid w:val="00D126F2"/>
    <w:rsid w:val="00D22466"/>
    <w:rsid w:val="00D25942"/>
    <w:rsid w:val="00D2628F"/>
    <w:rsid w:val="00D26496"/>
    <w:rsid w:val="00D273F5"/>
    <w:rsid w:val="00D33B54"/>
    <w:rsid w:val="00D437D8"/>
    <w:rsid w:val="00D45C7E"/>
    <w:rsid w:val="00D469B7"/>
    <w:rsid w:val="00D54D4A"/>
    <w:rsid w:val="00D60B7B"/>
    <w:rsid w:val="00D60DB5"/>
    <w:rsid w:val="00D61E26"/>
    <w:rsid w:val="00D61FA7"/>
    <w:rsid w:val="00D62438"/>
    <w:rsid w:val="00D62617"/>
    <w:rsid w:val="00D67D38"/>
    <w:rsid w:val="00D77D55"/>
    <w:rsid w:val="00D926D5"/>
    <w:rsid w:val="00D93595"/>
    <w:rsid w:val="00D946A5"/>
    <w:rsid w:val="00D953AB"/>
    <w:rsid w:val="00DA1C41"/>
    <w:rsid w:val="00DB187B"/>
    <w:rsid w:val="00DB43A9"/>
    <w:rsid w:val="00DB56E4"/>
    <w:rsid w:val="00DC0663"/>
    <w:rsid w:val="00DC1FA6"/>
    <w:rsid w:val="00DD4EFE"/>
    <w:rsid w:val="00DE278A"/>
    <w:rsid w:val="00DE3077"/>
    <w:rsid w:val="00DE3AD6"/>
    <w:rsid w:val="00E0156C"/>
    <w:rsid w:val="00E023B4"/>
    <w:rsid w:val="00E13D6D"/>
    <w:rsid w:val="00E42CD4"/>
    <w:rsid w:val="00E43B03"/>
    <w:rsid w:val="00E44574"/>
    <w:rsid w:val="00E45EA6"/>
    <w:rsid w:val="00E51DCF"/>
    <w:rsid w:val="00E70795"/>
    <w:rsid w:val="00E84923"/>
    <w:rsid w:val="00E9628A"/>
    <w:rsid w:val="00EA5611"/>
    <w:rsid w:val="00EB1C37"/>
    <w:rsid w:val="00EB7708"/>
    <w:rsid w:val="00EC0843"/>
    <w:rsid w:val="00EC31AE"/>
    <w:rsid w:val="00ED1AF9"/>
    <w:rsid w:val="00ED3095"/>
    <w:rsid w:val="00EE5E09"/>
    <w:rsid w:val="00EF20FA"/>
    <w:rsid w:val="00F069A6"/>
    <w:rsid w:val="00F079B5"/>
    <w:rsid w:val="00F1076A"/>
    <w:rsid w:val="00F1325B"/>
    <w:rsid w:val="00F1709F"/>
    <w:rsid w:val="00F20E68"/>
    <w:rsid w:val="00F24750"/>
    <w:rsid w:val="00F26554"/>
    <w:rsid w:val="00F30CBC"/>
    <w:rsid w:val="00F45CE0"/>
    <w:rsid w:val="00F51956"/>
    <w:rsid w:val="00F542B5"/>
    <w:rsid w:val="00F54A56"/>
    <w:rsid w:val="00F56EA2"/>
    <w:rsid w:val="00F61E76"/>
    <w:rsid w:val="00F62C5F"/>
    <w:rsid w:val="00F63EE5"/>
    <w:rsid w:val="00F677CA"/>
    <w:rsid w:val="00F6793D"/>
    <w:rsid w:val="00F748C3"/>
    <w:rsid w:val="00F75113"/>
    <w:rsid w:val="00F810CF"/>
    <w:rsid w:val="00F82652"/>
    <w:rsid w:val="00F868BC"/>
    <w:rsid w:val="00F8720B"/>
    <w:rsid w:val="00F90752"/>
    <w:rsid w:val="00F91858"/>
    <w:rsid w:val="00F92ED4"/>
    <w:rsid w:val="00F971B9"/>
    <w:rsid w:val="00FA0D7A"/>
    <w:rsid w:val="00FA272F"/>
    <w:rsid w:val="00FA720B"/>
    <w:rsid w:val="00FB4DE2"/>
    <w:rsid w:val="00FB4F24"/>
    <w:rsid w:val="00FB7984"/>
    <w:rsid w:val="00FC37BE"/>
    <w:rsid w:val="00FC6243"/>
    <w:rsid w:val="00FD129E"/>
    <w:rsid w:val="00FD3E84"/>
    <w:rsid w:val="00FD5A06"/>
    <w:rsid w:val="00FE450D"/>
    <w:rsid w:val="00FE72AC"/>
    <w:rsid w:val="00FF4822"/>
    <w:rsid w:val="00FF5D69"/>
    <w:rsid w:val="00FF6031"/>
    <w:rsid w:val="00FF6E19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50D8"/>
  <w15:chartTrackingRefBased/>
  <w15:docId w15:val="{DA36B17E-A9EB-4E0D-B565-6BF267AE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595959" w:themeColor="text1" w:themeTint="A6"/>
    </w:rPr>
  </w:style>
  <w:style w:type="character" w:styleId="Nadruk">
    <w:name w:val="Emphasis"/>
    <w:basedOn w:val="Standaardalinea-lettertype"/>
    <w:uiPriority w:val="20"/>
    <w:qFormat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Pr>
      <w:b/>
      <w:bCs/>
      <w:smallCap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Geenafstand">
    <w:name w:val="No Spacing"/>
    <w:uiPriority w:val="1"/>
    <w:qFormat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39"/>
    <w:rsid w:val="002B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0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Sjablonen\Facet-ontwerp%20(leeg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Facet-ontwerp (leeg)</Template>
  <TotalTime>9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keywords/>
  <cp:lastModifiedBy>Secretariaat Campus</cp:lastModifiedBy>
  <cp:revision>4</cp:revision>
  <cp:lastPrinted>2022-12-09T09:24:00Z</cp:lastPrinted>
  <dcterms:created xsi:type="dcterms:W3CDTF">2022-12-09T09:25:00Z</dcterms:created>
  <dcterms:modified xsi:type="dcterms:W3CDTF">2022-12-09T13:44:00Z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