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1E1" w14:textId="77777777" w:rsidR="00AF5608" w:rsidRPr="001108BD" w:rsidRDefault="002B1D7B">
      <w:pPr>
        <w:pStyle w:val="Titel"/>
        <w:rPr>
          <w:color w:val="00B050"/>
          <w:sz w:val="52"/>
          <w:szCs w:val="52"/>
          <w:lang w:val="nl-NL"/>
        </w:rPr>
      </w:pPr>
      <w:r w:rsidRPr="001108BD">
        <w:rPr>
          <w:color w:val="00B050"/>
          <w:sz w:val="52"/>
          <w:szCs w:val="52"/>
          <w:lang w:val="nl-NL"/>
        </w:rPr>
        <w:t>Menu</w:t>
      </w:r>
    </w:p>
    <w:p w14:paraId="43B0B701" w14:textId="2D89615C" w:rsidR="00AF5608" w:rsidRPr="001108BD" w:rsidRDefault="002B1D7B" w:rsidP="001108BD">
      <w:pPr>
        <w:pStyle w:val="Kop1"/>
        <w:spacing w:before="120"/>
        <w:ind w:right="1191"/>
        <w:rPr>
          <w:color w:val="262626" w:themeColor="text1" w:themeTint="D9"/>
          <w:lang w:val="nl-NL"/>
        </w:rPr>
      </w:pPr>
      <w:r w:rsidRPr="001108BD">
        <w:rPr>
          <w:color w:val="00B050"/>
          <w:lang w:val="nl-NL"/>
        </w:rPr>
        <w:t xml:space="preserve">Week van </w:t>
      </w:r>
      <w:r w:rsidR="00BF0819" w:rsidRPr="001108BD">
        <w:rPr>
          <w:color w:val="00B050"/>
          <w:lang w:val="nl-NL"/>
        </w:rPr>
        <w:t xml:space="preserve">       </w:t>
      </w:r>
      <w:r w:rsidR="00E023B4">
        <w:rPr>
          <w:color w:val="00B050"/>
          <w:lang w:val="nl-NL"/>
        </w:rPr>
        <w:t>3</w:t>
      </w:r>
      <w:r w:rsidR="00325862">
        <w:rPr>
          <w:color w:val="00B050"/>
          <w:lang w:val="nl-NL"/>
        </w:rPr>
        <w:t>0</w:t>
      </w:r>
      <w:r w:rsidR="004F3466">
        <w:rPr>
          <w:color w:val="00B050"/>
          <w:lang w:val="nl-NL"/>
        </w:rPr>
        <w:t xml:space="preserve"> januari</w:t>
      </w:r>
      <w:r w:rsidR="00AD4ACA">
        <w:rPr>
          <w:color w:val="00B050"/>
          <w:lang w:val="nl-NL"/>
        </w:rPr>
        <w:t xml:space="preserve"> </w:t>
      </w:r>
      <w:r w:rsidR="0068744A">
        <w:rPr>
          <w:color w:val="00B050"/>
          <w:lang w:val="nl-NL"/>
        </w:rPr>
        <w:t>t</w:t>
      </w:r>
      <w:r w:rsidR="00406C4C" w:rsidRPr="001108BD">
        <w:rPr>
          <w:color w:val="00B050"/>
          <w:lang w:val="nl-NL"/>
        </w:rPr>
        <w:t xml:space="preserve">/m </w:t>
      </w:r>
      <w:r w:rsidR="00325862">
        <w:rPr>
          <w:color w:val="00B050"/>
          <w:lang w:val="nl-NL"/>
        </w:rPr>
        <w:t>3</w:t>
      </w:r>
      <w:r w:rsidR="004F3466">
        <w:rPr>
          <w:color w:val="00B050"/>
          <w:lang w:val="nl-NL"/>
        </w:rPr>
        <w:t xml:space="preserve"> </w:t>
      </w:r>
      <w:r w:rsidR="00325862">
        <w:rPr>
          <w:color w:val="00B050"/>
          <w:lang w:val="nl-NL"/>
        </w:rPr>
        <w:t>febr</w:t>
      </w:r>
      <w:r w:rsidR="004F3466">
        <w:rPr>
          <w:color w:val="00B050"/>
          <w:lang w:val="nl-NL"/>
        </w:rPr>
        <w:t>uari</w:t>
      </w:r>
      <w:r w:rsidR="00B85F9F" w:rsidRPr="001108BD">
        <w:rPr>
          <w:color w:val="00B050"/>
          <w:lang w:val="nl-NL"/>
        </w:rPr>
        <w:t xml:space="preserve"> </w:t>
      </w:r>
      <w:r w:rsidR="00406C4C" w:rsidRPr="001108BD">
        <w:rPr>
          <w:color w:val="00B050"/>
          <w:lang w:val="nl-NL"/>
        </w:rPr>
        <w:t>20</w:t>
      </w:r>
      <w:r w:rsidR="00F51956" w:rsidRPr="001108BD">
        <w:rPr>
          <w:color w:val="00B050"/>
          <w:lang w:val="nl-NL"/>
        </w:rPr>
        <w:t>2</w:t>
      </w:r>
      <w:r w:rsidR="004F3466">
        <w:rPr>
          <w:color w:val="00B050"/>
          <w:lang w:val="nl-NL"/>
        </w:rPr>
        <w:t>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6D5E0B" w:rsidRPr="008E2BF6" w14:paraId="63F1E406" w14:textId="77777777" w:rsidTr="00C925ED">
        <w:tc>
          <w:tcPr>
            <w:tcW w:w="3261" w:type="dxa"/>
          </w:tcPr>
          <w:p w14:paraId="6D697B5A" w14:textId="4B952FD8" w:rsidR="006D5E0B" w:rsidRPr="00F8720B" w:rsidRDefault="006D5E0B" w:rsidP="004C1ED4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02AE0B4F" w14:textId="77777777" w:rsidR="006D5E0B" w:rsidRPr="006D5E0B" w:rsidRDefault="006D5E0B" w:rsidP="006F00D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</w:tcPr>
          <w:p w14:paraId="69F4807B" w14:textId="77777777" w:rsidR="006D5E0B" w:rsidRDefault="006D5E0B" w:rsidP="006F00DC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3DB5FB47" w14:textId="77777777" w:rsidTr="00C925ED">
        <w:tc>
          <w:tcPr>
            <w:tcW w:w="3261" w:type="dxa"/>
            <w:tcBorders>
              <w:bottom w:val="single" w:sz="4" w:space="0" w:color="auto"/>
            </w:tcBorders>
          </w:tcPr>
          <w:p w14:paraId="5D283135" w14:textId="744ADDB1" w:rsidR="00C925ED" w:rsidRPr="00F8720B" w:rsidRDefault="00C925ED" w:rsidP="00C925ED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  <w:r w:rsidRPr="00F8720B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Maandag </w:t>
            </w:r>
            <w:r w:rsidR="00E023B4">
              <w:rPr>
                <w:rFonts w:asciiTheme="majorHAnsi" w:hAnsiTheme="majorHAnsi" w:cs="Calibri"/>
                <w:sz w:val="22"/>
                <w:szCs w:val="22"/>
                <w:lang w:val="nl-NL"/>
              </w:rPr>
              <w:t>3</w:t>
            </w:r>
            <w:r w:rsidR="00325862">
              <w:rPr>
                <w:rFonts w:asciiTheme="majorHAnsi" w:hAnsiTheme="majorHAnsi" w:cs="Calibri"/>
                <w:sz w:val="22"/>
                <w:szCs w:val="22"/>
                <w:lang w:val="nl-NL"/>
              </w:rPr>
              <w:t>0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>202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3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F4AFB1" w14:textId="7DBF0653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0519A7" w14:textId="77777777" w:rsidR="00C925ED" w:rsidRDefault="00C925ED" w:rsidP="00C925ED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593FDCC4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5E4" w14:textId="5A047A7F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42" w14:textId="150E2094" w:rsidR="00C925ED" w:rsidRPr="006D5E0B" w:rsidRDefault="00C925ED" w:rsidP="007E082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11" w14:textId="18A1DFA9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2BDAD6E6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202" w14:textId="35499265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24C" w14:textId="78DC44D5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09A" w14:textId="14FE7A8E" w:rsidR="00565B1F" w:rsidRPr="00AF46B6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0FC4BE4A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D1" w14:textId="12E807B8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770" w14:textId="232F532D" w:rsidR="00565B1F" w:rsidRPr="005B27A4" w:rsidRDefault="00325862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Vrijaf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F4B" w14:textId="6281FFA3" w:rsidR="00565B1F" w:rsidRPr="00AF46B6" w:rsidRDefault="00565B1F" w:rsidP="00565B1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565B1F" w:rsidRPr="008E2BF6" w14:paraId="767116C2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A6" w14:textId="504EF5C8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0B6" w14:textId="6A7CC99A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2CD" w14:textId="53AD44F2" w:rsidR="00565B1F" w:rsidRPr="00CD13C3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C28BF08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D14" w14:textId="77777777" w:rsidR="00C925ED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B2B" w14:textId="0037D586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0B0" w14:textId="77777777" w:rsidR="00C925ED" w:rsidRPr="00713004" w:rsidRDefault="00C925ED" w:rsidP="00C925ED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925ED" w:rsidRPr="008E2BF6" w14:paraId="0360D46F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23" w14:textId="3F38289D" w:rsidR="00C925ED" w:rsidRDefault="00C925ED" w:rsidP="00C925ED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A28" w14:textId="20FC89A4" w:rsidR="00C925ED" w:rsidRPr="00C7584A" w:rsidRDefault="00C925ED" w:rsidP="00C7584A">
            <w:pPr>
              <w:jc w:val="right"/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1A" w14:textId="79071D50" w:rsidR="00C925ED" w:rsidRPr="00CB5477" w:rsidRDefault="00C925ED" w:rsidP="00C7584A">
            <w:pPr>
              <w:jc w:val="right"/>
              <w:rPr>
                <w:rFonts w:asciiTheme="majorHAnsi" w:hAnsiTheme="majorHAnsi"/>
                <w:i/>
                <w:color w:val="FF0000"/>
                <w:sz w:val="22"/>
                <w:szCs w:val="2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20"/>
        <w:tblOverlap w:val="nev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B24380" w:rsidRPr="008E2BF6" w14:paraId="5DA7AD1F" w14:textId="77777777" w:rsidTr="00AB7109">
        <w:tc>
          <w:tcPr>
            <w:tcW w:w="3256" w:type="dxa"/>
            <w:tcBorders>
              <w:bottom w:val="single" w:sz="4" w:space="0" w:color="auto"/>
            </w:tcBorders>
          </w:tcPr>
          <w:p w14:paraId="2135058A" w14:textId="21C587D9" w:rsidR="00B24380" w:rsidRPr="006D5E0B" w:rsidRDefault="00B24380" w:rsidP="004C1ED4">
            <w:pPr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Dinsdag </w:t>
            </w:r>
            <w:r w:rsidR="00325862">
              <w:rPr>
                <w:sz w:val="22"/>
                <w:szCs w:val="22"/>
                <w:lang w:val="nl-NL"/>
              </w:rPr>
              <w:t>31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224E30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1E2CC0" w14:textId="77777777" w:rsidR="00B24380" w:rsidRDefault="00B24380" w:rsidP="00B24380">
            <w:pPr>
              <w:rPr>
                <w:sz w:val="24"/>
                <w:szCs w:val="24"/>
                <w:lang w:val="nl-NL"/>
              </w:rPr>
            </w:pPr>
          </w:p>
        </w:tc>
      </w:tr>
      <w:tr w:rsidR="0068744A" w:rsidRPr="008E2BF6" w14:paraId="7B28F27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45" w14:textId="5A8C0B74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D8" w14:textId="021F4810" w:rsidR="0031505D" w:rsidRPr="006D5E0B" w:rsidRDefault="00325862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</w:t>
            </w:r>
            <w:r w:rsidR="00BC4BEB">
              <w:rPr>
                <w:sz w:val="22"/>
                <w:szCs w:val="22"/>
                <w:lang w:val="nl-NL"/>
              </w:rPr>
              <w:t>omatengroente</w:t>
            </w:r>
            <w:r w:rsidR="00A02F98">
              <w:rPr>
                <w:sz w:val="22"/>
                <w:szCs w:val="22"/>
                <w:lang w:val="nl-NL"/>
              </w:rPr>
              <w:t>soep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E023B4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</w:t>
            </w:r>
            <w:r w:rsidR="00560B62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FE" w14:textId="15BF259D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68744A" w:rsidRPr="008E2BF6" w14:paraId="63FB5BC8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BB8" w14:textId="49A04C70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1DE" w14:textId="598E2CBB" w:rsidR="0068744A" w:rsidRPr="006D5E0B" w:rsidRDefault="00BC4BEB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Macaroni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40A" w14:textId="5A9BC713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68744A" w:rsidRPr="008E2BF6" w14:paraId="124AECF7" w14:textId="77777777" w:rsidTr="004F3466">
        <w:trPr>
          <w:trHeight w:val="3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3EE" w14:textId="25A142B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FE" w14:textId="102B1510" w:rsidR="0068744A" w:rsidRPr="004F3466" w:rsidRDefault="00BC4BEB" w:rsidP="00560B6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met ham en kaas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DB2" w14:textId="329ECD6B" w:rsidR="0068744A" w:rsidRPr="00A36D2F" w:rsidRDefault="0068744A" w:rsidP="0068744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Bolognese</w:t>
            </w:r>
          </w:p>
        </w:tc>
      </w:tr>
      <w:tr w:rsidR="0068744A" w:rsidRPr="008E2BF6" w14:paraId="1BD508E9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527" w14:textId="36898B7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691" w14:textId="5728D6DE" w:rsidR="0068744A" w:rsidRPr="006D5E0B" w:rsidRDefault="00BC4BEB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in de oven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A5" w14:textId="77777777" w:rsidR="0068744A" w:rsidRPr="00713004" w:rsidRDefault="0068744A" w:rsidP="0068744A">
            <w:pPr>
              <w:rPr>
                <w:rFonts w:ascii="Arial Narrow" w:hAnsi="Arial Narrow"/>
                <w:lang w:val="nl-NL"/>
              </w:rPr>
            </w:pPr>
          </w:p>
        </w:tc>
      </w:tr>
      <w:tr w:rsidR="0068744A" w:rsidRPr="008E2BF6" w14:paraId="67E38BC1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F8F" w14:textId="77777777" w:rsidR="0068744A" w:rsidRDefault="0068744A" w:rsidP="006874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4A4" w14:textId="3F8F0916" w:rsidR="0068744A" w:rsidRPr="006D5E0B" w:rsidRDefault="004F3466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C70" w14:textId="77777777" w:rsidR="0068744A" w:rsidRPr="00713004" w:rsidRDefault="0068744A" w:rsidP="0068744A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68744A" w:rsidRPr="008E2BF6" w14:paraId="4694DB56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781" w14:textId="55B879BF" w:rsidR="0068744A" w:rsidRDefault="0068744A" w:rsidP="0068744A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1EA" w14:textId="0FD4AF53" w:rsidR="0068744A" w:rsidRDefault="00C7584A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1,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2, 3,</w:t>
            </w:r>
            <w:r w:rsidR="00560B62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 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4BB" w14:textId="2AF91C70" w:rsidR="0068744A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</w:tbl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8"/>
        <w:gridCol w:w="3681"/>
      </w:tblGrid>
      <w:tr w:rsidR="00853ECA" w:rsidRPr="008E2BF6" w14:paraId="2ED84074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bottom w:val="single" w:sz="4" w:space="0" w:color="auto"/>
            </w:tcBorders>
          </w:tcPr>
          <w:p w14:paraId="79462779" w14:textId="48CAD774" w:rsidR="00853ECA" w:rsidRPr="006D5E0B" w:rsidRDefault="00853ECA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Woensdag </w:t>
            </w:r>
            <w:r w:rsidR="00325862">
              <w:rPr>
                <w:sz w:val="22"/>
                <w:szCs w:val="22"/>
                <w:lang w:val="nl-NL"/>
              </w:rPr>
              <w:t>1 febr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365436C" w14:textId="77777777" w:rsidR="00853ECA" w:rsidRPr="006D5E0B" w:rsidRDefault="00853ECA" w:rsidP="00221E06">
            <w:pPr>
              <w:rPr>
                <w:sz w:val="22"/>
                <w:szCs w:val="22"/>
                <w:lang w:val="nl-NL"/>
              </w:rPr>
            </w:pPr>
          </w:p>
        </w:tc>
      </w:tr>
      <w:tr w:rsidR="004628F2" w:rsidRPr="008E2BF6" w14:paraId="6F52BE67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27" w14:textId="54BB3847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EF" w14:textId="503C9E92" w:rsidR="0031505D" w:rsidRPr="006D5E0B" w:rsidRDefault="0068744A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Groentesoep </w:t>
            </w:r>
            <w:r w:rsidR="007E0822">
              <w:rPr>
                <w:sz w:val="22"/>
                <w:szCs w:val="22"/>
                <w:lang w:val="nl-NL"/>
              </w:rPr>
              <w:t xml:space="preserve">         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  <w:tr w:rsidR="00565B1F" w:rsidRPr="008E2BF6" w14:paraId="36B0F8CB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D7E" w14:textId="1578586E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026" w14:textId="02E7FB74" w:rsidR="00565B1F" w:rsidRPr="006D5E0B" w:rsidRDefault="00325862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Frites </w:t>
            </w:r>
          </w:p>
        </w:tc>
      </w:tr>
      <w:tr w:rsidR="00565B1F" w:rsidRPr="008E2BF6" w14:paraId="5B2F4CB3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84E" w14:textId="44E53A8B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9E6" w14:textId="088D25BE" w:rsidR="00565B1F" w:rsidRPr="006D5E0B" w:rsidRDefault="00BC4BEB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Balletjes in tomatensaus</w:t>
            </w:r>
          </w:p>
        </w:tc>
      </w:tr>
      <w:tr w:rsidR="00565B1F" w:rsidRPr="008E2BF6" w14:paraId="5841FFBD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F2" w14:textId="2903C462" w:rsidR="00565B1F" w:rsidRPr="008E2BF6" w:rsidRDefault="00565B1F" w:rsidP="00565B1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A5F" w14:textId="4113B0BF" w:rsidR="00565B1F" w:rsidRPr="008E2BF6" w:rsidRDefault="00325862" w:rsidP="00565B1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Sla / tomaat</w:t>
            </w:r>
          </w:p>
        </w:tc>
      </w:tr>
      <w:tr w:rsidR="00AF46B6" w:rsidRPr="008E2BF6" w14:paraId="3D9A878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C75" w14:textId="77777777" w:rsidR="00AF46B6" w:rsidRPr="008E2BF6" w:rsidRDefault="00AF46B6" w:rsidP="00F45CE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CCC" w14:textId="51C11164" w:rsidR="00AF46B6" w:rsidRDefault="00325862" w:rsidP="00F45CE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vanillepudding</w:t>
            </w:r>
          </w:p>
        </w:tc>
      </w:tr>
      <w:tr w:rsidR="00AF46B6" w:rsidRPr="008E2BF6" w14:paraId="2731959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C0C" w14:textId="4DDBBB6D" w:rsidR="00AF46B6" w:rsidRPr="008E2BF6" w:rsidRDefault="008D72A8" w:rsidP="00F45CE0">
            <w:pPr>
              <w:rPr>
                <w:sz w:val="24"/>
                <w:szCs w:val="24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ED" w14:textId="12108FC2" w:rsidR="00AF46B6" w:rsidRDefault="0031505D" w:rsidP="00C7584A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35C1351B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50FA3B66" w14:textId="7F2710DD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Donderdag </w:t>
            </w:r>
            <w:r w:rsidR="00E023B4">
              <w:rPr>
                <w:sz w:val="22"/>
                <w:szCs w:val="22"/>
                <w:lang w:val="nl-NL"/>
              </w:rPr>
              <w:t>2</w:t>
            </w:r>
            <w:r w:rsidR="00325862">
              <w:rPr>
                <w:sz w:val="22"/>
                <w:szCs w:val="22"/>
                <w:lang w:val="nl-NL"/>
              </w:rPr>
              <w:t xml:space="preserve"> febr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AC59F4F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A7D58B6" w14:textId="77777777" w:rsidR="00B24380" w:rsidRDefault="00B24380" w:rsidP="00FE450D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723B3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5E" w14:textId="0894517D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B4" w14:textId="4C85A464" w:rsidR="0031505D" w:rsidRPr="006D5E0B" w:rsidRDefault="00325862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Pompoensoep             </w:t>
            </w:r>
            <w:r w:rsidR="00E023B4">
              <w:rPr>
                <w:sz w:val="22"/>
                <w:szCs w:val="22"/>
                <w:lang w:val="nl-NL"/>
              </w:rPr>
              <w:t xml:space="preserve">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A42" w14:textId="46EB03ED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2D0D7C9B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96D" w14:textId="3D06DE82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B42" w14:textId="40BBA32D" w:rsidR="00C83BEF" w:rsidRPr="006D5E0B" w:rsidRDefault="00BC4BEB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Knolselderstamppot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BE" w14:textId="6C64AFEE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7FDAAB0C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804" w14:textId="4B93009C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D1F" w14:textId="30B3DF75" w:rsidR="00C83BEF" w:rsidRPr="006D5E0B" w:rsidRDefault="00BC4BEB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Varkensgebraad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7EA" w14:textId="6454EEB1" w:rsidR="00C83BEF" w:rsidRPr="00A36D2F" w:rsidRDefault="00325862" w:rsidP="00C83BE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Kip tikka masala</w:t>
            </w:r>
          </w:p>
        </w:tc>
      </w:tr>
      <w:tr w:rsidR="00C83BEF" w:rsidRPr="008E2BF6" w14:paraId="3C602A93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30F" w14:textId="618B4347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821" w14:textId="41668000" w:rsidR="00C83BEF" w:rsidRPr="004F3466" w:rsidRDefault="00BC4BEB" w:rsidP="004F3466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Vleessaus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E0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CB5477" w:rsidRPr="008E2BF6" w14:paraId="451AC9F8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CA6" w14:textId="77777777" w:rsidR="00CB5477" w:rsidRDefault="00CB5477" w:rsidP="00CB547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E93" w14:textId="40AA3E45" w:rsidR="00CB5477" w:rsidRPr="006D5E0B" w:rsidRDefault="003E5BF5" w:rsidP="00CB547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Yoghurt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82D" w14:textId="77777777" w:rsidR="00CB5477" w:rsidRPr="00713004" w:rsidRDefault="00CB5477" w:rsidP="00CB5477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B5477" w:rsidRPr="008E2BF6" w14:paraId="4CD5C2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DD8" w14:textId="678B3B4A" w:rsidR="00CB5477" w:rsidRDefault="009728AB" w:rsidP="00CB5477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DA2" w14:textId="63D80854" w:rsidR="00CB5477" w:rsidRDefault="0031505D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</w:t>
            </w:r>
            <w:r w:rsidR="00BC4BEB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5,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BB5" w14:textId="3E4D3332" w:rsidR="00CB5477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7D9F30A7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35CE101D" w14:textId="4CD4BEA0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Vrijdag </w:t>
            </w:r>
            <w:r w:rsidR="00325862">
              <w:rPr>
                <w:sz w:val="22"/>
                <w:szCs w:val="22"/>
                <w:lang w:val="nl-NL"/>
              </w:rPr>
              <w:t>3 febr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D4D00BA" w14:textId="1F2EB334" w:rsidR="00B24380" w:rsidRPr="00AB0D9B" w:rsidRDefault="00B24380" w:rsidP="00B24380">
            <w:pPr>
              <w:rPr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E21B164" w14:textId="77777777" w:rsidR="00B24380" w:rsidRDefault="00B24380" w:rsidP="00105C3B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EEA9401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303" w14:textId="08FFE85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C" w14:textId="5F9104B9" w:rsidR="0031505D" w:rsidRPr="006D5E0B" w:rsidRDefault="00BC4BEB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Spruiten</w:t>
            </w:r>
            <w:r w:rsidR="00325862">
              <w:rPr>
                <w:sz w:val="22"/>
                <w:szCs w:val="22"/>
                <w:lang w:val="nl-NL"/>
              </w:rPr>
              <w:t>s</w:t>
            </w:r>
            <w:r w:rsidR="004F3466">
              <w:rPr>
                <w:sz w:val="22"/>
                <w:szCs w:val="22"/>
                <w:lang w:val="nl-NL"/>
              </w:rPr>
              <w:t>oep</w:t>
            </w:r>
            <w:r w:rsidR="00E023B4">
              <w:rPr>
                <w:sz w:val="22"/>
                <w:szCs w:val="22"/>
                <w:lang w:val="nl-NL"/>
              </w:rPr>
              <w:t xml:space="preserve">   </w:t>
            </w:r>
            <w:r>
              <w:rPr>
                <w:sz w:val="22"/>
                <w:szCs w:val="22"/>
                <w:lang w:val="nl-NL"/>
              </w:rPr>
              <w:t xml:space="preserve">                </w:t>
            </w:r>
            <w:r w:rsidR="00E023B4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AD" w14:textId="4C838C30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565B1F" w:rsidRPr="008E2BF6" w14:paraId="3E868E97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374" w14:textId="5C81011C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1DB" w14:textId="4ECBE690" w:rsidR="00565B1F" w:rsidRPr="006D5E0B" w:rsidRDefault="00BC4BEB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ACD" w14:textId="6B21C2C0" w:rsidR="00565B1F" w:rsidRPr="001108BD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454C8CE0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F77" w14:textId="5C146F27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316" w14:textId="789FC75E" w:rsidR="00565B1F" w:rsidRPr="006D5E0B" w:rsidRDefault="00BC4BEB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Spinazie / roomsaus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814" w14:textId="79ABA192" w:rsidR="00565B1F" w:rsidRPr="00A36D2F" w:rsidRDefault="00325862" w:rsidP="00565B1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Zalm in pestosaus</w:t>
            </w:r>
          </w:p>
        </w:tc>
      </w:tr>
      <w:tr w:rsidR="00565B1F" w:rsidRPr="008E2BF6" w14:paraId="43F28D1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D67" w14:textId="16F91F29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B98" w14:textId="418550D7" w:rsidR="00565B1F" w:rsidRPr="006D5E0B" w:rsidRDefault="00BC4BEB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Gebakken worst / vleessaus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262" w14:textId="77777777" w:rsidR="00565B1F" w:rsidRPr="00713004" w:rsidRDefault="00565B1F" w:rsidP="00565B1F">
            <w:pPr>
              <w:rPr>
                <w:rFonts w:ascii="Arial Narrow" w:hAnsi="Arial Narrow"/>
                <w:lang w:val="nl-NL"/>
              </w:rPr>
            </w:pPr>
          </w:p>
        </w:tc>
      </w:tr>
      <w:tr w:rsidR="00B24380" w:rsidRPr="008E2BF6" w14:paraId="409380FE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43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A2E" w14:textId="132FF012" w:rsidR="00B24380" w:rsidRPr="006D5E0B" w:rsidRDefault="00CC47B4" w:rsidP="00B2438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Koek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861" w14:textId="77777777" w:rsidR="00B24380" w:rsidRPr="00713004" w:rsidRDefault="00B24380" w:rsidP="00105C3B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1108BD" w:rsidRPr="008E2BF6" w14:paraId="08B3469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E7F" w14:textId="6E3511AC" w:rsidR="001108BD" w:rsidRPr="006D5E0B" w:rsidRDefault="00003916" w:rsidP="00B24380">
            <w:pPr>
              <w:rPr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041" w14:textId="79CDCE23" w:rsidR="001108BD" w:rsidRPr="003B7345" w:rsidRDefault="0031505D" w:rsidP="00C7584A">
            <w:pPr>
              <w:jc w:val="right"/>
              <w:rPr>
                <w:i/>
                <w:iCs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</w:t>
            </w:r>
            <w:r w:rsidR="00565B1F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9AA" w14:textId="292A1127" w:rsidR="001108BD" w:rsidRPr="00713004" w:rsidRDefault="0031505D" w:rsidP="00C7584A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  <w:r w:rsidR="00C7584A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, 7</w:t>
            </w:r>
          </w:p>
        </w:tc>
      </w:tr>
    </w:tbl>
    <w:p w14:paraId="60A89F11" w14:textId="77777777" w:rsidR="00320940" w:rsidRPr="008E2BF6" w:rsidRDefault="00320940" w:rsidP="00320940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3004" w:rsidRPr="006D5E0B" w14:paraId="6588649C" w14:textId="77777777" w:rsidTr="00713004">
        <w:tc>
          <w:tcPr>
            <w:tcW w:w="10065" w:type="dxa"/>
          </w:tcPr>
          <w:p w14:paraId="3FEB4B8F" w14:textId="77777777" w:rsidR="00694A4B" w:rsidRDefault="00713004" w:rsidP="005D0E89">
            <w:pP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</w:pPr>
            <w:r w:rsidRPr="00694A4B">
              <w:rPr>
                <w:rFonts w:ascii="Arial Narrow" w:hAnsi="Arial Narrow"/>
                <w:color w:val="FF0000"/>
                <w:sz w:val="28"/>
                <w:szCs w:val="28"/>
                <w:lang w:val="nl-NL"/>
              </w:rPr>
              <w:t>Allergenen: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(1) gluten, (2) eieren, (3) soja, (4) melk</w:t>
            </w:r>
            <w:r w:rsidR="00FE450D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lactose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,</w:t>
            </w:r>
            <w:r w:rsidR="00B24380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(5) mosterd, (6)selderij, (7) vis</w:t>
            </w:r>
            <w:r w:rsidR="00850F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, (8) sulfiet, </w:t>
            </w:r>
          </w:p>
          <w:p w14:paraId="40BE7482" w14:textId="77777777" w:rsidR="00105C3B" w:rsidRPr="00FE450D" w:rsidRDefault="00105C3B" w:rsidP="00694A4B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(9) noten,</w:t>
            </w:r>
            <w:r w:rsidR="00694A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(10) aardnoten</w:t>
            </w:r>
          </w:p>
        </w:tc>
      </w:tr>
    </w:tbl>
    <w:p w14:paraId="5EF53C12" w14:textId="77777777" w:rsidR="00713004" w:rsidRPr="008E2BF6" w:rsidRDefault="00713004" w:rsidP="002B1D7B">
      <w:pPr>
        <w:rPr>
          <w:sz w:val="24"/>
          <w:szCs w:val="24"/>
          <w:lang w:val="nl-NL"/>
        </w:rPr>
      </w:pPr>
    </w:p>
    <w:sectPr w:rsidR="00713004" w:rsidRPr="008E2BF6" w:rsidSect="008E2BF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5"/>
    <w:multiLevelType w:val="hybridMultilevel"/>
    <w:tmpl w:val="CCFC623A"/>
    <w:lvl w:ilvl="0" w:tplc="5764F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1A6"/>
    <w:multiLevelType w:val="hybridMultilevel"/>
    <w:tmpl w:val="E74E2154"/>
    <w:lvl w:ilvl="0" w:tplc="6B181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3699">
    <w:abstractNumId w:val="0"/>
  </w:num>
  <w:num w:numId="2" w16cid:durableId="84963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7B"/>
    <w:rsid w:val="0000071B"/>
    <w:rsid w:val="00003916"/>
    <w:rsid w:val="00010F02"/>
    <w:rsid w:val="00013BFF"/>
    <w:rsid w:val="00020AE4"/>
    <w:rsid w:val="000211D5"/>
    <w:rsid w:val="00022D8F"/>
    <w:rsid w:val="000262E1"/>
    <w:rsid w:val="00051A76"/>
    <w:rsid w:val="000545F3"/>
    <w:rsid w:val="00061804"/>
    <w:rsid w:val="00064562"/>
    <w:rsid w:val="000728E6"/>
    <w:rsid w:val="00073959"/>
    <w:rsid w:val="0007396E"/>
    <w:rsid w:val="00076EB3"/>
    <w:rsid w:val="00084CD5"/>
    <w:rsid w:val="0008786E"/>
    <w:rsid w:val="00094ACF"/>
    <w:rsid w:val="0009614D"/>
    <w:rsid w:val="000972D5"/>
    <w:rsid w:val="000A11EA"/>
    <w:rsid w:val="000A3A74"/>
    <w:rsid w:val="000A5B75"/>
    <w:rsid w:val="000A5EE7"/>
    <w:rsid w:val="000A6D1D"/>
    <w:rsid w:val="000B0F12"/>
    <w:rsid w:val="000B12E7"/>
    <w:rsid w:val="000B5E8E"/>
    <w:rsid w:val="000C12BA"/>
    <w:rsid w:val="000C1486"/>
    <w:rsid w:val="000C3503"/>
    <w:rsid w:val="000C4918"/>
    <w:rsid w:val="000D162F"/>
    <w:rsid w:val="000E3D67"/>
    <w:rsid w:val="000F1D85"/>
    <w:rsid w:val="000F5838"/>
    <w:rsid w:val="00102316"/>
    <w:rsid w:val="00105C3B"/>
    <w:rsid w:val="001076DA"/>
    <w:rsid w:val="00107961"/>
    <w:rsid w:val="001108BD"/>
    <w:rsid w:val="00115AD4"/>
    <w:rsid w:val="001214A2"/>
    <w:rsid w:val="00126169"/>
    <w:rsid w:val="00127A19"/>
    <w:rsid w:val="00135159"/>
    <w:rsid w:val="00135C4A"/>
    <w:rsid w:val="00136CC6"/>
    <w:rsid w:val="00140225"/>
    <w:rsid w:val="00145B97"/>
    <w:rsid w:val="00151CCE"/>
    <w:rsid w:val="001533BF"/>
    <w:rsid w:val="00163459"/>
    <w:rsid w:val="00166D9A"/>
    <w:rsid w:val="00172F95"/>
    <w:rsid w:val="001761EA"/>
    <w:rsid w:val="0018132F"/>
    <w:rsid w:val="00182669"/>
    <w:rsid w:val="00194488"/>
    <w:rsid w:val="001A50D5"/>
    <w:rsid w:val="001A7C90"/>
    <w:rsid w:val="001B1BED"/>
    <w:rsid w:val="001B4A8E"/>
    <w:rsid w:val="001B67CF"/>
    <w:rsid w:val="001C2C0F"/>
    <w:rsid w:val="001C31E6"/>
    <w:rsid w:val="001C35B4"/>
    <w:rsid w:val="001D2AC6"/>
    <w:rsid w:val="001D5C44"/>
    <w:rsid w:val="001E19B2"/>
    <w:rsid w:val="001E6AB8"/>
    <w:rsid w:val="001F4A6A"/>
    <w:rsid w:val="001F5456"/>
    <w:rsid w:val="002018EF"/>
    <w:rsid w:val="00203DED"/>
    <w:rsid w:val="002106B4"/>
    <w:rsid w:val="00211963"/>
    <w:rsid w:val="002162B9"/>
    <w:rsid w:val="0022126F"/>
    <w:rsid w:val="00221E06"/>
    <w:rsid w:val="002307A3"/>
    <w:rsid w:val="00232369"/>
    <w:rsid w:val="00234A9B"/>
    <w:rsid w:val="00236BA2"/>
    <w:rsid w:val="00252CE7"/>
    <w:rsid w:val="00253677"/>
    <w:rsid w:val="0025651F"/>
    <w:rsid w:val="00264030"/>
    <w:rsid w:val="002656AC"/>
    <w:rsid w:val="00267C67"/>
    <w:rsid w:val="0027673B"/>
    <w:rsid w:val="00282041"/>
    <w:rsid w:val="00282A53"/>
    <w:rsid w:val="002837AE"/>
    <w:rsid w:val="002918C8"/>
    <w:rsid w:val="00297D68"/>
    <w:rsid w:val="002A454E"/>
    <w:rsid w:val="002B1D7B"/>
    <w:rsid w:val="002B447F"/>
    <w:rsid w:val="002C425B"/>
    <w:rsid w:val="002C5315"/>
    <w:rsid w:val="002D08C5"/>
    <w:rsid w:val="002D0D5D"/>
    <w:rsid w:val="002D79F2"/>
    <w:rsid w:val="002D7D7B"/>
    <w:rsid w:val="002E5F27"/>
    <w:rsid w:val="002E78DF"/>
    <w:rsid w:val="002F20A6"/>
    <w:rsid w:val="002F702D"/>
    <w:rsid w:val="00304254"/>
    <w:rsid w:val="00304B92"/>
    <w:rsid w:val="003079FB"/>
    <w:rsid w:val="0031371B"/>
    <w:rsid w:val="00313E69"/>
    <w:rsid w:val="0031505D"/>
    <w:rsid w:val="00315890"/>
    <w:rsid w:val="00320940"/>
    <w:rsid w:val="003251FF"/>
    <w:rsid w:val="00325862"/>
    <w:rsid w:val="00332F38"/>
    <w:rsid w:val="0034038D"/>
    <w:rsid w:val="003424BB"/>
    <w:rsid w:val="003450BF"/>
    <w:rsid w:val="003460B6"/>
    <w:rsid w:val="00352244"/>
    <w:rsid w:val="0035308A"/>
    <w:rsid w:val="00353421"/>
    <w:rsid w:val="00356041"/>
    <w:rsid w:val="003658F3"/>
    <w:rsid w:val="00365AF2"/>
    <w:rsid w:val="00366337"/>
    <w:rsid w:val="00367B38"/>
    <w:rsid w:val="003725FE"/>
    <w:rsid w:val="00375E8B"/>
    <w:rsid w:val="0038394C"/>
    <w:rsid w:val="00384A0F"/>
    <w:rsid w:val="003922C2"/>
    <w:rsid w:val="00392797"/>
    <w:rsid w:val="00394F12"/>
    <w:rsid w:val="00394FE2"/>
    <w:rsid w:val="00395588"/>
    <w:rsid w:val="00396CB2"/>
    <w:rsid w:val="003A2DDA"/>
    <w:rsid w:val="003A5B18"/>
    <w:rsid w:val="003A6063"/>
    <w:rsid w:val="003A6F3E"/>
    <w:rsid w:val="003B7071"/>
    <w:rsid w:val="003B7345"/>
    <w:rsid w:val="003C2482"/>
    <w:rsid w:val="003C3AAC"/>
    <w:rsid w:val="003C67BD"/>
    <w:rsid w:val="003E46D7"/>
    <w:rsid w:val="003E5BF5"/>
    <w:rsid w:val="003E7079"/>
    <w:rsid w:val="003F0279"/>
    <w:rsid w:val="003F23E8"/>
    <w:rsid w:val="003F6989"/>
    <w:rsid w:val="00406C4C"/>
    <w:rsid w:val="00415952"/>
    <w:rsid w:val="00435D03"/>
    <w:rsid w:val="00437C6F"/>
    <w:rsid w:val="00454641"/>
    <w:rsid w:val="004571A8"/>
    <w:rsid w:val="00461F61"/>
    <w:rsid w:val="004625E3"/>
    <w:rsid w:val="004628F2"/>
    <w:rsid w:val="00462F5C"/>
    <w:rsid w:val="0047287D"/>
    <w:rsid w:val="00491EBC"/>
    <w:rsid w:val="0049426E"/>
    <w:rsid w:val="004A2008"/>
    <w:rsid w:val="004A29DF"/>
    <w:rsid w:val="004A4038"/>
    <w:rsid w:val="004A60C5"/>
    <w:rsid w:val="004A6EF2"/>
    <w:rsid w:val="004B1713"/>
    <w:rsid w:val="004B1717"/>
    <w:rsid w:val="004B5BC4"/>
    <w:rsid w:val="004B6269"/>
    <w:rsid w:val="004B6A3B"/>
    <w:rsid w:val="004C1ED4"/>
    <w:rsid w:val="004C3267"/>
    <w:rsid w:val="004C4669"/>
    <w:rsid w:val="004D7A07"/>
    <w:rsid w:val="004E2A54"/>
    <w:rsid w:val="004E569E"/>
    <w:rsid w:val="004E763D"/>
    <w:rsid w:val="004F1E42"/>
    <w:rsid w:val="004F2066"/>
    <w:rsid w:val="004F3466"/>
    <w:rsid w:val="004F48E7"/>
    <w:rsid w:val="004F5FAA"/>
    <w:rsid w:val="0050065B"/>
    <w:rsid w:val="00500B25"/>
    <w:rsid w:val="005066F4"/>
    <w:rsid w:val="00515941"/>
    <w:rsid w:val="005410D7"/>
    <w:rsid w:val="00544F32"/>
    <w:rsid w:val="00545982"/>
    <w:rsid w:val="00560B62"/>
    <w:rsid w:val="005621E4"/>
    <w:rsid w:val="00563719"/>
    <w:rsid w:val="00565B1F"/>
    <w:rsid w:val="00571880"/>
    <w:rsid w:val="00576D98"/>
    <w:rsid w:val="00580B90"/>
    <w:rsid w:val="00580D0E"/>
    <w:rsid w:val="0058304D"/>
    <w:rsid w:val="00584B23"/>
    <w:rsid w:val="00584E8E"/>
    <w:rsid w:val="00586F5F"/>
    <w:rsid w:val="00594ECD"/>
    <w:rsid w:val="00596975"/>
    <w:rsid w:val="005A3230"/>
    <w:rsid w:val="005A480B"/>
    <w:rsid w:val="005B27A4"/>
    <w:rsid w:val="005B2D62"/>
    <w:rsid w:val="005B4E21"/>
    <w:rsid w:val="005B6879"/>
    <w:rsid w:val="005C1DBF"/>
    <w:rsid w:val="005C1F9A"/>
    <w:rsid w:val="005D16B9"/>
    <w:rsid w:val="005D53D7"/>
    <w:rsid w:val="005D7991"/>
    <w:rsid w:val="005E0527"/>
    <w:rsid w:val="005E28B5"/>
    <w:rsid w:val="005F3522"/>
    <w:rsid w:val="006036E8"/>
    <w:rsid w:val="00604E55"/>
    <w:rsid w:val="006064BC"/>
    <w:rsid w:val="0060673C"/>
    <w:rsid w:val="00606FF9"/>
    <w:rsid w:val="006158B2"/>
    <w:rsid w:val="00622282"/>
    <w:rsid w:val="00634535"/>
    <w:rsid w:val="006413DE"/>
    <w:rsid w:val="00643591"/>
    <w:rsid w:val="006441F0"/>
    <w:rsid w:val="00666123"/>
    <w:rsid w:val="00667ADF"/>
    <w:rsid w:val="00667C6F"/>
    <w:rsid w:val="00672434"/>
    <w:rsid w:val="00672A8F"/>
    <w:rsid w:val="006767A6"/>
    <w:rsid w:val="006773D9"/>
    <w:rsid w:val="006805AE"/>
    <w:rsid w:val="006809C2"/>
    <w:rsid w:val="00684270"/>
    <w:rsid w:val="0068744A"/>
    <w:rsid w:val="00690C4C"/>
    <w:rsid w:val="00694A4B"/>
    <w:rsid w:val="006A0683"/>
    <w:rsid w:val="006A34DD"/>
    <w:rsid w:val="006A61DF"/>
    <w:rsid w:val="006A7F2D"/>
    <w:rsid w:val="006C12D0"/>
    <w:rsid w:val="006D52AF"/>
    <w:rsid w:val="006D5E0B"/>
    <w:rsid w:val="006D6D6F"/>
    <w:rsid w:val="006D6F21"/>
    <w:rsid w:val="006E2B69"/>
    <w:rsid w:val="006F00DC"/>
    <w:rsid w:val="006F1239"/>
    <w:rsid w:val="006F44BE"/>
    <w:rsid w:val="007101A3"/>
    <w:rsid w:val="00712F88"/>
    <w:rsid w:val="00713004"/>
    <w:rsid w:val="00714EDF"/>
    <w:rsid w:val="007151BA"/>
    <w:rsid w:val="00722150"/>
    <w:rsid w:val="00722DF6"/>
    <w:rsid w:val="00734C9E"/>
    <w:rsid w:val="0074179C"/>
    <w:rsid w:val="00743C45"/>
    <w:rsid w:val="007443C3"/>
    <w:rsid w:val="007467A9"/>
    <w:rsid w:val="00752554"/>
    <w:rsid w:val="00754E31"/>
    <w:rsid w:val="00755300"/>
    <w:rsid w:val="00767B37"/>
    <w:rsid w:val="00773E73"/>
    <w:rsid w:val="00775193"/>
    <w:rsid w:val="00777CCF"/>
    <w:rsid w:val="007812E5"/>
    <w:rsid w:val="007844E6"/>
    <w:rsid w:val="00796D8D"/>
    <w:rsid w:val="007A351C"/>
    <w:rsid w:val="007A620A"/>
    <w:rsid w:val="007B2278"/>
    <w:rsid w:val="007B2CDC"/>
    <w:rsid w:val="007C511A"/>
    <w:rsid w:val="007C6632"/>
    <w:rsid w:val="007D0E4D"/>
    <w:rsid w:val="007D3CC2"/>
    <w:rsid w:val="007E0822"/>
    <w:rsid w:val="007E4647"/>
    <w:rsid w:val="007E7DF1"/>
    <w:rsid w:val="00802CA5"/>
    <w:rsid w:val="00804BC5"/>
    <w:rsid w:val="0080661E"/>
    <w:rsid w:val="00807DD6"/>
    <w:rsid w:val="0082296C"/>
    <w:rsid w:val="00827115"/>
    <w:rsid w:val="0083386D"/>
    <w:rsid w:val="00833E18"/>
    <w:rsid w:val="00834D56"/>
    <w:rsid w:val="00837303"/>
    <w:rsid w:val="00850F4B"/>
    <w:rsid w:val="008527AD"/>
    <w:rsid w:val="00853ECA"/>
    <w:rsid w:val="00854CC6"/>
    <w:rsid w:val="0085622F"/>
    <w:rsid w:val="00857658"/>
    <w:rsid w:val="0086165C"/>
    <w:rsid w:val="00870008"/>
    <w:rsid w:val="008709C4"/>
    <w:rsid w:val="008764A4"/>
    <w:rsid w:val="00883B8B"/>
    <w:rsid w:val="0088562B"/>
    <w:rsid w:val="00891EBC"/>
    <w:rsid w:val="008A3073"/>
    <w:rsid w:val="008B7682"/>
    <w:rsid w:val="008C1757"/>
    <w:rsid w:val="008C2746"/>
    <w:rsid w:val="008D0C06"/>
    <w:rsid w:val="008D36C8"/>
    <w:rsid w:val="008D72A8"/>
    <w:rsid w:val="008E1036"/>
    <w:rsid w:val="008E2BF6"/>
    <w:rsid w:val="008E31E6"/>
    <w:rsid w:val="008E3E11"/>
    <w:rsid w:val="008F0941"/>
    <w:rsid w:val="009019D0"/>
    <w:rsid w:val="00907093"/>
    <w:rsid w:val="0091262D"/>
    <w:rsid w:val="00912D38"/>
    <w:rsid w:val="00921140"/>
    <w:rsid w:val="00926252"/>
    <w:rsid w:val="009312D5"/>
    <w:rsid w:val="0093343F"/>
    <w:rsid w:val="0094277D"/>
    <w:rsid w:val="009469EF"/>
    <w:rsid w:val="00953A95"/>
    <w:rsid w:val="00957BB8"/>
    <w:rsid w:val="00957C33"/>
    <w:rsid w:val="009644E4"/>
    <w:rsid w:val="009728AB"/>
    <w:rsid w:val="0097326E"/>
    <w:rsid w:val="00973D0E"/>
    <w:rsid w:val="009811FE"/>
    <w:rsid w:val="009841DB"/>
    <w:rsid w:val="00985647"/>
    <w:rsid w:val="009908F5"/>
    <w:rsid w:val="00994621"/>
    <w:rsid w:val="009A22BC"/>
    <w:rsid w:val="009A3F9E"/>
    <w:rsid w:val="009A6ACB"/>
    <w:rsid w:val="009A779F"/>
    <w:rsid w:val="009B1361"/>
    <w:rsid w:val="009B389F"/>
    <w:rsid w:val="009B4E0A"/>
    <w:rsid w:val="009B558C"/>
    <w:rsid w:val="009D2D41"/>
    <w:rsid w:val="009E2971"/>
    <w:rsid w:val="009E6263"/>
    <w:rsid w:val="00A02F98"/>
    <w:rsid w:val="00A05DF8"/>
    <w:rsid w:val="00A0766D"/>
    <w:rsid w:val="00A265F9"/>
    <w:rsid w:val="00A30342"/>
    <w:rsid w:val="00A31B24"/>
    <w:rsid w:val="00A34D1F"/>
    <w:rsid w:val="00A36D2F"/>
    <w:rsid w:val="00A371B0"/>
    <w:rsid w:val="00A37856"/>
    <w:rsid w:val="00A37A64"/>
    <w:rsid w:val="00A37C41"/>
    <w:rsid w:val="00A413FC"/>
    <w:rsid w:val="00A47AA5"/>
    <w:rsid w:val="00A52DC0"/>
    <w:rsid w:val="00A538D4"/>
    <w:rsid w:val="00A54F1E"/>
    <w:rsid w:val="00A556AA"/>
    <w:rsid w:val="00A56AA8"/>
    <w:rsid w:val="00A56C08"/>
    <w:rsid w:val="00A57945"/>
    <w:rsid w:val="00A61C0B"/>
    <w:rsid w:val="00A6577E"/>
    <w:rsid w:val="00A70B1D"/>
    <w:rsid w:val="00A76AA8"/>
    <w:rsid w:val="00A80742"/>
    <w:rsid w:val="00A83009"/>
    <w:rsid w:val="00A8382A"/>
    <w:rsid w:val="00A84338"/>
    <w:rsid w:val="00A939E8"/>
    <w:rsid w:val="00A95AFE"/>
    <w:rsid w:val="00AA111E"/>
    <w:rsid w:val="00AB0D9B"/>
    <w:rsid w:val="00AB241E"/>
    <w:rsid w:val="00AB7109"/>
    <w:rsid w:val="00AB7728"/>
    <w:rsid w:val="00AC5FE5"/>
    <w:rsid w:val="00AC694C"/>
    <w:rsid w:val="00AD4ACA"/>
    <w:rsid w:val="00AF3E4A"/>
    <w:rsid w:val="00AF46B6"/>
    <w:rsid w:val="00AF5608"/>
    <w:rsid w:val="00AF634A"/>
    <w:rsid w:val="00B05467"/>
    <w:rsid w:val="00B124AD"/>
    <w:rsid w:val="00B15B30"/>
    <w:rsid w:val="00B15FEF"/>
    <w:rsid w:val="00B24380"/>
    <w:rsid w:val="00B33307"/>
    <w:rsid w:val="00B34DAD"/>
    <w:rsid w:val="00B42A1D"/>
    <w:rsid w:val="00B45B88"/>
    <w:rsid w:val="00B46201"/>
    <w:rsid w:val="00B46207"/>
    <w:rsid w:val="00B468F3"/>
    <w:rsid w:val="00B46BDD"/>
    <w:rsid w:val="00B51FF5"/>
    <w:rsid w:val="00B54CC2"/>
    <w:rsid w:val="00B54F2D"/>
    <w:rsid w:val="00B618A5"/>
    <w:rsid w:val="00B63865"/>
    <w:rsid w:val="00B722A1"/>
    <w:rsid w:val="00B73134"/>
    <w:rsid w:val="00B77B08"/>
    <w:rsid w:val="00B805F1"/>
    <w:rsid w:val="00B80866"/>
    <w:rsid w:val="00B8538E"/>
    <w:rsid w:val="00B85F9F"/>
    <w:rsid w:val="00B86752"/>
    <w:rsid w:val="00B871AD"/>
    <w:rsid w:val="00B91646"/>
    <w:rsid w:val="00BA7235"/>
    <w:rsid w:val="00BA744F"/>
    <w:rsid w:val="00BB2634"/>
    <w:rsid w:val="00BB6B47"/>
    <w:rsid w:val="00BC1B39"/>
    <w:rsid w:val="00BC4BEB"/>
    <w:rsid w:val="00BD0370"/>
    <w:rsid w:val="00BD19CC"/>
    <w:rsid w:val="00BD46EA"/>
    <w:rsid w:val="00BD78E2"/>
    <w:rsid w:val="00BE5295"/>
    <w:rsid w:val="00BF0819"/>
    <w:rsid w:val="00C00E4E"/>
    <w:rsid w:val="00C04B03"/>
    <w:rsid w:val="00C052E6"/>
    <w:rsid w:val="00C05F41"/>
    <w:rsid w:val="00C12C4A"/>
    <w:rsid w:val="00C14764"/>
    <w:rsid w:val="00C15694"/>
    <w:rsid w:val="00C21AFA"/>
    <w:rsid w:val="00C22492"/>
    <w:rsid w:val="00C260D2"/>
    <w:rsid w:val="00C26CD4"/>
    <w:rsid w:val="00C31EE6"/>
    <w:rsid w:val="00C40D63"/>
    <w:rsid w:val="00C434A0"/>
    <w:rsid w:val="00C44ED3"/>
    <w:rsid w:val="00C453C3"/>
    <w:rsid w:val="00C5273D"/>
    <w:rsid w:val="00C6638A"/>
    <w:rsid w:val="00C6721C"/>
    <w:rsid w:val="00C679B2"/>
    <w:rsid w:val="00C74506"/>
    <w:rsid w:val="00C7584A"/>
    <w:rsid w:val="00C82D7C"/>
    <w:rsid w:val="00C83BEF"/>
    <w:rsid w:val="00C90E8E"/>
    <w:rsid w:val="00C91177"/>
    <w:rsid w:val="00C925ED"/>
    <w:rsid w:val="00C96196"/>
    <w:rsid w:val="00C97493"/>
    <w:rsid w:val="00CA4A7C"/>
    <w:rsid w:val="00CB1D74"/>
    <w:rsid w:val="00CB3AD0"/>
    <w:rsid w:val="00CB5477"/>
    <w:rsid w:val="00CB5735"/>
    <w:rsid w:val="00CC37DE"/>
    <w:rsid w:val="00CC47B4"/>
    <w:rsid w:val="00CD13C3"/>
    <w:rsid w:val="00CD2689"/>
    <w:rsid w:val="00CE4901"/>
    <w:rsid w:val="00CF5772"/>
    <w:rsid w:val="00D01D2F"/>
    <w:rsid w:val="00D02D85"/>
    <w:rsid w:val="00D07584"/>
    <w:rsid w:val="00D126F2"/>
    <w:rsid w:val="00D22466"/>
    <w:rsid w:val="00D25942"/>
    <w:rsid w:val="00D2628F"/>
    <w:rsid w:val="00D26496"/>
    <w:rsid w:val="00D273F5"/>
    <w:rsid w:val="00D33B54"/>
    <w:rsid w:val="00D437D8"/>
    <w:rsid w:val="00D45C7E"/>
    <w:rsid w:val="00D469B7"/>
    <w:rsid w:val="00D54D4A"/>
    <w:rsid w:val="00D60B7B"/>
    <w:rsid w:val="00D60DB5"/>
    <w:rsid w:val="00D61E26"/>
    <w:rsid w:val="00D61FA7"/>
    <w:rsid w:val="00D62438"/>
    <w:rsid w:val="00D62617"/>
    <w:rsid w:val="00D67D38"/>
    <w:rsid w:val="00D77D55"/>
    <w:rsid w:val="00D926D5"/>
    <w:rsid w:val="00D93595"/>
    <w:rsid w:val="00D946A5"/>
    <w:rsid w:val="00D953AB"/>
    <w:rsid w:val="00DA1C41"/>
    <w:rsid w:val="00DB187B"/>
    <w:rsid w:val="00DB43A9"/>
    <w:rsid w:val="00DB56E4"/>
    <w:rsid w:val="00DC0663"/>
    <w:rsid w:val="00DC1FA6"/>
    <w:rsid w:val="00DD4EFE"/>
    <w:rsid w:val="00DE278A"/>
    <w:rsid w:val="00DE3077"/>
    <w:rsid w:val="00DE3AD6"/>
    <w:rsid w:val="00E0156C"/>
    <w:rsid w:val="00E023B4"/>
    <w:rsid w:val="00E13D6D"/>
    <w:rsid w:val="00E42CD4"/>
    <w:rsid w:val="00E43B03"/>
    <w:rsid w:val="00E44574"/>
    <w:rsid w:val="00E45EA6"/>
    <w:rsid w:val="00E51DCF"/>
    <w:rsid w:val="00E70795"/>
    <w:rsid w:val="00E70DE9"/>
    <w:rsid w:val="00E84923"/>
    <w:rsid w:val="00E9628A"/>
    <w:rsid w:val="00EA5611"/>
    <w:rsid w:val="00EB1C37"/>
    <w:rsid w:val="00EB7708"/>
    <w:rsid w:val="00EC0843"/>
    <w:rsid w:val="00EC31AE"/>
    <w:rsid w:val="00ED1AF9"/>
    <w:rsid w:val="00ED3095"/>
    <w:rsid w:val="00EE5E09"/>
    <w:rsid w:val="00F069A6"/>
    <w:rsid w:val="00F079B5"/>
    <w:rsid w:val="00F1076A"/>
    <w:rsid w:val="00F1325B"/>
    <w:rsid w:val="00F1709F"/>
    <w:rsid w:val="00F20E68"/>
    <w:rsid w:val="00F24750"/>
    <w:rsid w:val="00F26554"/>
    <w:rsid w:val="00F30CBC"/>
    <w:rsid w:val="00F45CE0"/>
    <w:rsid w:val="00F51956"/>
    <w:rsid w:val="00F542B5"/>
    <w:rsid w:val="00F54A56"/>
    <w:rsid w:val="00F56EA2"/>
    <w:rsid w:val="00F61E76"/>
    <w:rsid w:val="00F62C5F"/>
    <w:rsid w:val="00F63EE5"/>
    <w:rsid w:val="00F677CA"/>
    <w:rsid w:val="00F6793D"/>
    <w:rsid w:val="00F748C3"/>
    <w:rsid w:val="00F75113"/>
    <w:rsid w:val="00F810CF"/>
    <w:rsid w:val="00F82652"/>
    <w:rsid w:val="00F868BC"/>
    <w:rsid w:val="00F8720B"/>
    <w:rsid w:val="00F90752"/>
    <w:rsid w:val="00F91858"/>
    <w:rsid w:val="00F92ED4"/>
    <w:rsid w:val="00F971B9"/>
    <w:rsid w:val="00FA0D7A"/>
    <w:rsid w:val="00FA272F"/>
    <w:rsid w:val="00FA720B"/>
    <w:rsid w:val="00FB4DE2"/>
    <w:rsid w:val="00FB4F24"/>
    <w:rsid w:val="00FB7984"/>
    <w:rsid w:val="00FC37BE"/>
    <w:rsid w:val="00FC6243"/>
    <w:rsid w:val="00FD129E"/>
    <w:rsid w:val="00FD3E84"/>
    <w:rsid w:val="00FD5A06"/>
    <w:rsid w:val="00FE450D"/>
    <w:rsid w:val="00FE72AC"/>
    <w:rsid w:val="00FF4822"/>
    <w:rsid w:val="00FF5D69"/>
    <w:rsid w:val="00FF6031"/>
    <w:rsid w:val="00FF6E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0D8"/>
  <w15:chartTrackingRefBased/>
  <w15:docId w15:val="{DA36B17E-A9EB-4E0D-B565-6BF267A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2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Facet-ontwerp%20(leeg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Facet-ontwerp (leeg)</Template>
  <TotalTime>14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keywords/>
  <cp:lastModifiedBy>Secretariaat Campus</cp:lastModifiedBy>
  <cp:revision>5</cp:revision>
  <cp:lastPrinted>2022-12-09T09:31:00Z</cp:lastPrinted>
  <dcterms:created xsi:type="dcterms:W3CDTF">2022-12-09T09:32:00Z</dcterms:created>
  <dcterms:modified xsi:type="dcterms:W3CDTF">2023-01-23T14:40:00Z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